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BE" w:rsidRPr="00AF16E2" w:rsidRDefault="000F1054">
      <w:pPr>
        <w:pStyle w:val="SpecNote"/>
      </w:pPr>
      <w:bookmarkStart w:id="0" w:name="_GoBack"/>
      <w:bookmarkEnd w:id="0"/>
      <w:r w:rsidRPr="00AF16E2">
        <w:t xml:space="preserve">This section includes </w:t>
      </w:r>
      <w:r w:rsidR="008243ED" w:rsidRPr="00AF16E2">
        <w:t xml:space="preserve">information on an Asphalt Adhered  </w:t>
      </w:r>
      <w:r w:rsidR="00EC7156" w:rsidRPr="00AF16E2">
        <w:t xml:space="preserve">Hi-Flex Fleece-backed </w:t>
      </w:r>
      <w:r w:rsidR="00152D0F" w:rsidRPr="00AF16E2">
        <w:t xml:space="preserve">EPDM </w:t>
      </w:r>
      <w:r w:rsidR="00EC7156" w:rsidRPr="00AF16E2">
        <w:t xml:space="preserve">Roof System. The membrane </w:t>
      </w:r>
      <w:r w:rsidR="00152D0F" w:rsidRPr="00AF16E2">
        <w:t xml:space="preserve">is available in 45, </w:t>
      </w:r>
      <w:r w:rsidR="00EC7156" w:rsidRPr="00AF16E2">
        <w:t xml:space="preserve">and 60-mil (1.1 and 1.5 </w:t>
      </w:r>
      <w:r w:rsidR="00152D0F" w:rsidRPr="00AF16E2">
        <w:t>mm); moreover, the fleec</w:t>
      </w:r>
      <w:r w:rsidR="00EC7156" w:rsidRPr="00AF16E2">
        <w:t>e-backing on each thickness is 4</w:t>
      </w:r>
      <w:r w:rsidR="00152D0F" w:rsidRPr="00AF16E2">
        <w:t>5-mil (1.4 mm).</w:t>
      </w:r>
      <w:r w:rsidR="009C1DB0" w:rsidRPr="00AF16E2">
        <w:t xml:space="preserve"> The membrane sheets are available in 4.5’ and 10’ wide. The membrane is designed to be adhered to acceptable substrates with a mopping of hot type III or IV roofing asphalt or </w:t>
      </w:r>
      <w:r w:rsidR="008243ED" w:rsidRPr="00AF16E2">
        <w:t>approved</w:t>
      </w:r>
      <w:r w:rsidR="009C1DB0" w:rsidRPr="00AF16E2">
        <w:t xml:space="preserve"> modified roofing asphalt. </w:t>
      </w:r>
      <w:r w:rsidR="008243ED" w:rsidRPr="00AF16E2">
        <w:t>Insulation may be mechanically fastened, asphalt adhered or adhered with cold adhesive. A vapour retarder is highly recommended.</w:t>
      </w:r>
    </w:p>
    <w:p w:rsidR="008243ED" w:rsidRPr="00AF16E2" w:rsidRDefault="008243ED">
      <w:pPr>
        <w:pStyle w:val="SpecNote"/>
      </w:pPr>
    </w:p>
    <w:p w:rsidR="001F6CE6" w:rsidRPr="00AF16E2" w:rsidRDefault="00043EB9">
      <w:pPr>
        <w:pStyle w:val="SpecNote"/>
      </w:pPr>
      <w:r w:rsidRPr="00AF16E2">
        <w:t xml:space="preserve">This specification is the copyright property of </w:t>
      </w:r>
      <w:r w:rsidR="00F23D37" w:rsidRPr="00AF16E2">
        <w:t>Lexcan, a brand of Lexsuco Corporation</w:t>
      </w:r>
      <w:r w:rsidRPr="00AF16E2">
        <w:t xml:space="preserve">.  It is for the use of Lexcan clients only and may not be duplicated or used without the specific written authorization of </w:t>
      </w:r>
      <w:r w:rsidR="00F23D37" w:rsidRPr="00AF16E2">
        <w:t>Lexsuco Corporation</w:t>
      </w:r>
      <w:r w:rsidR="000F1054" w:rsidRPr="00AF16E2">
        <w:t>.</w:t>
      </w:r>
      <w:r w:rsidRPr="00AF16E2">
        <w:t xml:space="preserve"> </w:t>
      </w:r>
    </w:p>
    <w:p w:rsidR="00D60EBE" w:rsidRPr="00AF16E2" w:rsidRDefault="00D60EBE">
      <w:pPr>
        <w:pStyle w:val="SpecNote"/>
      </w:pPr>
    </w:p>
    <w:p w:rsidR="00043EB9" w:rsidRPr="00AF16E2" w:rsidRDefault="00043EB9">
      <w:pPr>
        <w:pStyle w:val="SpecNote"/>
      </w:pPr>
      <w:r w:rsidRPr="00AF16E2">
        <w:t xml:space="preserve">Word processing versions of this specification are available. Contact your Lexcan representative for further information. </w:t>
      </w:r>
    </w:p>
    <w:p w:rsidR="00D60EBE" w:rsidRPr="00AF16E2" w:rsidRDefault="00D60EBE">
      <w:pPr>
        <w:pStyle w:val="SpecNote"/>
      </w:pPr>
    </w:p>
    <w:p w:rsidR="00272D8C" w:rsidRPr="00AF16E2" w:rsidRDefault="00272D8C">
      <w:pPr>
        <w:pStyle w:val="SpecNote"/>
      </w:pPr>
      <w:r w:rsidRPr="00AF16E2">
        <w:t>Master Format 2012 categorizes this as 07 53 23 Ethylene-Propylene-Diene-Monomer Roofing</w:t>
      </w:r>
    </w:p>
    <w:p w:rsidR="00272D8C" w:rsidRPr="00AF16E2" w:rsidRDefault="00272D8C">
      <w:pPr>
        <w:pStyle w:val="SpecNote"/>
      </w:pPr>
    </w:p>
    <w:p w:rsidR="00043EB9" w:rsidRPr="00AF16E2" w:rsidRDefault="00043EB9">
      <w:pPr>
        <w:pStyle w:val="SpecNote"/>
      </w:pPr>
      <w:r w:rsidRPr="00AF16E2">
        <w:t xml:space="preserve">This specification is presented as a guide only.  The specifying authority remains responsible to verify  all requirements and installation methods, including the suitability of a product or system for a particular applied, other than those agreed upon in advance, made in writing and relating to a specific project. </w:t>
      </w:r>
    </w:p>
    <w:p w:rsidR="00272D8C" w:rsidRPr="00AF16E2" w:rsidRDefault="00272D8C">
      <w:pPr>
        <w:pStyle w:val="SpecNote"/>
      </w:pPr>
    </w:p>
    <w:p w:rsidR="00272D8C" w:rsidRPr="00AF16E2" w:rsidRDefault="00272D8C">
      <w:pPr>
        <w:pStyle w:val="SpecNote"/>
      </w:pPr>
      <w:r w:rsidRPr="00AF16E2">
        <w:t>Where [square] brackets appear, revise the components or assemblies that are intended to be part of the specification you are trying to achieve.  In many cases there is more than one option.  The Specifier need</w:t>
      </w:r>
      <w:r w:rsidR="00AF16E2">
        <w:t>s</w:t>
      </w:r>
      <w:r w:rsidRPr="00AF16E2">
        <w:t xml:space="preserve"> to select the parts that they require</w:t>
      </w:r>
      <w:r w:rsidR="00441986" w:rsidRPr="00AF16E2">
        <w:t>.</w:t>
      </w:r>
    </w:p>
    <w:p w:rsidR="001F6CE6" w:rsidRPr="00AD18AE" w:rsidRDefault="000F1054">
      <w:pPr>
        <w:pStyle w:val="Heading1"/>
      </w:pPr>
      <w:r w:rsidRPr="00AD18AE">
        <w:t>General</w:t>
      </w:r>
    </w:p>
    <w:p w:rsidR="001F6CE6" w:rsidRPr="00AD18AE" w:rsidRDefault="00B110F8" w:rsidP="00AD18AE">
      <w:pPr>
        <w:pStyle w:val="Heading2"/>
      </w:pPr>
      <w:r w:rsidRPr="00AD18AE">
        <w:t>SECTION INCLUDES</w:t>
      </w:r>
    </w:p>
    <w:p w:rsidR="001F6CE6" w:rsidRPr="00AD18AE" w:rsidRDefault="000F1054" w:rsidP="00AD18AE">
      <w:pPr>
        <w:pStyle w:val="SpecNote"/>
      </w:pPr>
      <w:r w:rsidRPr="00AD18AE">
        <w:t>In this article, select the components or assemblies that are intended to be part of the content of this section and will not be included in other sections.</w:t>
      </w:r>
    </w:p>
    <w:p w:rsidR="00623D38" w:rsidRDefault="00623D38" w:rsidP="00AD18AE">
      <w:pPr>
        <w:pStyle w:val="Heading3"/>
      </w:pPr>
      <w:r>
        <w:t>Substrate preparation</w:t>
      </w:r>
    </w:p>
    <w:p w:rsidR="001F6CE6" w:rsidRPr="00AD18AE" w:rsidRDefault="000F1054" w:rsidP="00AD18AE">
      <w:pPr>
        <w:pStyle w:val="Heading3"/>
      </w:pPr>
      <w:r w:rsidRPr="00AD18AE">
        <w:t>Sheathing over deck surface.</w:t>
      </w:r>
    </w:p>
    <w:p w:rsidR="001F6CE6" w:rsidRPr="00AD18AE" w:rsidRDefault="000F1054" w:rsidP="00AD18AE">
      <w:pPr>
        <w:pStyle w:val="Heading3"/>
      </w:pPr>
      <w:r w:rsidRPr="00AD18AE">
        <w:t>Vapour retarder.</w:t>
      </w:r>
    </w:p>
    <w:p w:rsidR="001F6CE6" w:rsidRPr="00AD18AE" w:rsidRDefault="000F1054" w:rsidP="00AD18AE">
      <w:pPr>
        <w:pStyle w:val="Heading3"/>
      </w:pPr>
      <w:r w:rsidRPr="00AD18AE">
        <w:t>Insulation.</w:t>
      </w:r>
    </w:p>
    <w:p w:rsidR="001F6CE6" w:rsidRDefault="000F1054" w:rsidP="00AD18AE">
      <w:pPr>
        <w:pStyle w:val="Heading3"/>
      </w:pPr>
      <w:r w:rsidRPr="00AD18AE">
        <w:t>Membrane roofing.</w:t>
      </w:r>
    </w:p>
    <w:p w:rsidR="00623D38" w:rsidRDefault="00623D38" w:rsidP="00AD18AE">
      <w:pPr>
        <w:pStyle w:val="Heading3"/>
      </w:pPr>
      <w:r>
        <w:t>Membrane Accessories</w:t>
      </w:r>
    </w:p>
    <w:p w:rsidR="00623D38" w:rsidRDefault="00623D38" w:rsidP="00AD18AE">
      <w:pPr>
        <w:pStyle w:val="Heading3"/>
      </w:pPr>
      <w:r>
        <w:t>Membrane Flashings</w:t>
      </w:r>
    </w:p>
    <w:p w:rsidR="00623D38" w:rsidRPr="00AD18AE" w:rsidRDefault="00623D38" w:rsidP="00623D38">
      <w:pPr>
        <w:pStyle w:val="Heading3"/>
      </w:pPr>
      <w:r>
        <w:t xml:space="preserve">Roofing Accessories. </w:t>
      </w:r>
    </w:p>
    <w:p w:rsidR="00165E04" w:rsidRPr="00AD18AE" w:rsidRDefault="00165E04" w:rsidP="00165E04">
      <w:pPr>
        <w:pStyle w:val="Heading2"/>
      </w:pPr>
      <w:r w:rsidRPr="00AD18AE">
        <w:t>RELATED SECTIONS</w:t>
      </w:r>
    </w:p>
    <w:p w:rsidR="00165E04" w:rsidRPr="00AD18AE" w:rsidRDefault="00165E04" w:rsidP="00165E04">
      <w:pPr>
        <w:pStyle w:val="SpecNote"/>
      </w:pPr>
      <w:r w:rsidRPr="00AD18AE">
        <w:t>In this article, indicate those sections that inter-rely on this section.  The listing below is only partial and should be edited to include those sections specific to the project that</w:t>
      </w:r>
      <w:r w:rsidRPr="003837C1">
        <w:rPr>
          <w:color w:val="0070C0"/>
        </w:rPr>
        <w:t xml:space="preserve"> describes</w:t>
      </w:r>
      <w:r w:rsidRPr="00AD18AE">
        <w:t xml:space="preserve"> subjects or products that affect this section directly.</w:t>
      </w:r>
      <w:r>
        <w:t xml:space="preserve"> No sections are listed for this is a Specification Guide and not part of a </w:t>
      </w:r>
      <w:r>
        <w:lastRenderedPageBreak/>
        <w:t xml:space="preserve">Building Specification. Typical Sections include: steel, concrete, wood deck roof deck, wood blocking and curbing: wood nailers, sheet metal flashing and trim, roof hatches, unit skylights, plumbing specialties: roof drains, sumps, hoppers, HVAC: prefabricated curbs for equipment, electrical lighting protection. </w:t>
      </w:r>
    </w:p>
    <w:p w:rsidR="00165E04" w:rsidRPr="00065494" w:rsidRDefault="00165E04" w:rsidP="00165E04">
      <w:pPr>
        <w:pStyle w:val="Heading3"/>
      </w:pPr>
      <w:r w:rsidRPr="00065494">
        <w:t>Section [05 31 23 - Steel Roof Decking]:  Roof deck substrate.</w:t>
      </w:r>
    </w:p>
    <w:p w:rsidR="00165E04" w:rsidRPr="00065494" w:rsidRDefault="00165E04" w:rsidP="00165E04">
      <w:pPr>
        <w:pStyle w:val="Heading3"/>
      </w:pPr>
      <w:r w:rsidRPr="00065494">
        <w:t>Section 06 10 13 - Wood Blocking and Curbing:  Wood nailers [and cant strips].</w:t>
      </w:r>
    </w:p>
    <w:p w:rsidR="00165E04" w:rsidRPr="00065494" w:rsidRDefault="00165E04" w:rsidP="00165E04">
      <w:pPr>
        <w:pStyle w:val="Heading3"/>
      </w:pPr>
      <w:r w:rsidRPr="00065494">
        <w:t>Section 07 26 00 - Vapour Retarders.</w:t>
      </w:r>
    </w:p>
    <w:p w:rsidR="00165E04" w:rsidRPr="00065494" w:rsidRDefault="00165E04" w:rsidP="00165E04">
      <w:pPr>
        <w:pStyle w:val="Heading3"/>
      </w:pPr>
      <w:r w:rsidRPr="00065494">
        <w:t>Section 07 27 00 - Air Barriers.</w:t>
      </w:r>
    </w:p>
    <w:p w:rsidR="00165E04" w:rsidRPr="00065494" w:rsidRDefault="00165E04" w:rsidP="00165E04">
      <w:pPr>
        <w:pStyle w:val="SpecNote"/>
      </w:pPr>
      <w:r w:rsidRPr="00065494">
        <w:t>Include the following paragraph where reroofing is involved.</w:t>
      </w:r>
    </w:p>
    <w:p w:rsidR="00165E04" w:rsidRPr="00065494" w:rsidRDefault="00165E04" w:rsidP="00165E04">
      <w:pPr>
        <w:pStyle w:val="Heading3"/>
      </w:pPr>
      <w:r w:rsidRPr="00065494">
        <w:t>Section 07 50 05 - Preparation for Re-roofing.</w:t>
      </w:r>
    </w:p>
    <w:p w:rsidR="00165E04" w:rsidRPr="00065494" w:rsidRDefault="00165E04" w:rsidP="00165E04">
      <w:pPr>
        <w:pStyle w:val="Heading3"/>
      </w:pPr>
      <w:r w:rsidRPr="00065494">
        <w:t>Section 07 62 00 - Sheet Metal Flashing and Trim:  Counter flashing and [_____].</w:t>
      </w:r>
    </w:p>
    <w:p w:rsidR="00165E04" w:rsidRPr="00065494" w:rsidRDefault="00165E04" w:rsidP="00165E04">
      <w:pPr>
        <w:pStyle w:val="Heading3"/>
      </w:pPr>
      <w:r w:rsidRPr="00065494">
        <w:t>Section 07 63 00 - Sheet Metal Roof Specialties:  Counter flashing and [_____].</w:t>
      </w:r>
    </w:p>
    <w:p w:rsidR="00165E04" w:rsidRPr="00065494" w:rsidRDefault="00165E04" w:rsidP="00165E04">
      <w:pPr>
        <w:pStyle w:val="Heading3"/>
      </w:pPr>
      <w:r w:rsidRPr="00065494">
        <w:t>Section 07 72 33 - Roof Hatches:  Counter flashing and [_____].</w:t>
      </w:r>
    </w:p>
    <w:p w:rsidR="00165E04" w:rsidRPr="00065494" w:rsidRDefault="00165E04" w:rsidP="00165E04">
      <w:pPr>
        <w:pStyle w:val="Heading3"/>
      </w:pPr>
      <w:r w:rsidRPr="00065494">
        <w:t>Section 08 62 00 - Unit Skylights:  Skylight frame [and integral curb]:  Counter flashing and [_____].</w:t>
      </w:r>
    </w:p>
    <w:p w:rsidR="00165E04" w:rsidRPr="00065494" w:rsidRDefault="00165E04" w:rsidP="00165E04">
      <w:pPr>
        <w:pStyle w:val="Heading3"/>
      </w:pPr>
      <w:r w:rsidRPr="00065494">
        <w:t>Section 08 45 23 - Translucent Panel Wall and Roof Assemblies:  Counter flashing and [_____].</w:t>
      </w:r>
    </w:p>
    <w:p w:rsidR="00165E04" w:rsidRPr="00065494" w:rsidRDefault="00165E04" w:rsidP="00165E04">
      <w:pPr>
        <w:pStyle w:val="SpecNote"/>
      </w:pPr>
      <w:r w:rsidRPr="00065494">
        <w:t>The following related work may be listed by Division rather than specific sections, due to the fact that the mechanical and electrical consultants are not necessarily "in-house"  If section numbers are known, delete reference to Divisions.</w:t>
      </w:r>
    </w:p>
    <w:p w:rsidR="00165E04" w:rsidRPr="00065494" w:rsidRDefault="00165E04" w:rsidP="00165E04">
      <w:pPr>
        <w:pStyle w:val="Heading3"/>
      </w:pPr>
      <w:r w:rsidRPr="00065494">
        <w:t>[Division 22 – Plumbing] [Section 22 42 01 - Plumbing Specialties]:  Roof [drains] [hoppers] [sumps].</w:t>
      </w:r>
    </w:p>
    <w:p w:rsidR="00165E04" w:rsidRPr="00065494" w:rsidRDefault="00165E04" w:rsidP="00165E04">
      <w:pPr>
        <w:pStyle w:val="Heading3"/>
      </w:pPr>
      <w:r w:rsidRPr="00065494">
        <w:t>[Division 23 – Heating, Ventilating, and Air-Conditioning (HVAC)] [Section [____]]:  Prefabricated curb for mechanical equipment.</w:t>
      </w:r>
    </w:p>
    <w:p w:rsidR="00165E04" w:rsidRPr="00AD18AE" w:rsidRDefault="00165E04" w:rsidP="00165E04">
      <w:pPr>
        <w:pStyle w:val="Heading3"/>
      </w:pPr>
      <w:r w:rsidRPr="00065494">
        <w:t>[Division 26 – Electrical] [Section [____]]:  Lightning protection.</w:t>
      </w:r>
    </w:p>
    <w:p w:rsidR="00165E04" w:rsidRPr="00AD18AE" w:rsidRDefault="00165E04" w:rsidP="00165E04">
      <w:pPr>
        <w:pStyle w:val="Heading2"/>
      </w:pPr>
      <w:r w:rsidRPr="00AD18AE">
        <w:t>REFERENCES</w:t>
      </w:r>
    </w:p>
    <w:p w:rsidR="00165E04" w:rsidRPr="00AD18AE" w:rsidRDefault="00165E04" w:rsidP="00165E04">
      <w:pPr>
        <w:pStyle w:val="SpecNote"/>
      </w:pPr>
      <w:r w:rsidRPr="00AD18AE">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p w:rsidR="00165E04" w:rsidRPr="00065494" w:rsidRDefault="00165E04" w:rsidP="00165E04">
      <w:pPr>
        <w:pStyle w:val="Heading3"/>
      </w:pPr>
      <w:r w:rsidRPr="00065494">
        <w:t>[ASTM C578-13 - Standard Specification for Rigid, Cellular Polystyrene Thermal Insulation.]</w:t>
      </w:r>
    </w:p>
    <w:p w:rsidR="00165E04" w:rsidRPr="00065494" w:rsidRDefault="00165E04" w:rsidP="00165E04">
      <w:pPr>
        <w:pStyle w:val="Heading3"/>
      </w:pPr>
      <w:r w:rsidRPr="00065494">
        <w:t>[ASTM C726-12 - Standard Specification for Mineral Fiber Roof Insulation Board.]</w:t>
      </w:r>
    </w:p>
    <w:p w:rsidR="00165E04" w:rsidRPr="00065494" w:rsidRDefault="00165E04" w:rsidP="00165E04">
      <w:pPr>
        <w:pStyle w:val="Heading3"/>
      </w:pPr>
      <w:r w:rsidRPr="00065494">
        <w:t>[ASTM C728-13 - Standard Specification for Perlite Thermal Insulation Board.]</w:t>
      </w:r>
    </w:p>
    <w:p w:rsidR="00165E04" w:rsidRPr="00065494" w:rsidRDefault="00165E04" w:rsidP="00165E04">
      <w:pPr>
        <w:pStyle w:val="Heading3"/>
      </w:pPr>
      <w:r w:rsidRPr="00065494">
        <w:t>[ASTM C1177/C1177M-13 - Standard Specification for Glass Mat Gypsum Substrate for Use as Sheathing.]</w:t>
      </w:r>
    </w:p>
    <w:p w:rsidR="00165E04" w:rsidRPr="00065494" w:rsidRDefault="00165E04" w:rsidP="00165E04">
      <w:pPr>
        <w:pStyle w:val="Heading3"/>
      </w:pPr>
      <w:r w:rsidRPr="00065494">
        <w:t>[ASTM C1396/C1396M-13 - Standard Specification for Gypsum Board.]</w:t>
      </w:r>
    </w:p>
    <w:p w:rsidR="00165E04" w:rsidRPr="006E0E70" w:rsidRDefault="00165E04" w:rsidP="00165E04">
      <w:pPr>
        <w:pStyle w:val="Heading3"/>
      </w:pPr>
      <w:r w:rsidRPr="00065494">
        <w:t>[ASTM D4637/D4637M-13 - Standard Specification for EPDM Sheet Used In Single Ply Roof Membrane.]</w:t>
      </w:r>
    </w:p>
    <w:p w:rsidR="00165E04" w:rsidRPr="006E0E70" w:rsidRDefault="00165E04" w:rsidP="00165E04">
      <w:pPr>
        <w:pStyle w:val="Heading3"/>
      </w:pPr>
      <w:r>
        <w:lastRenderedPageBreak/>
        <w:t>[ASTM E96 – Standard Test Methods for Water Vapor Transmission of Materials]</w:t>
      </w:r>
    </w:p>
    <w:p w:rsidR="00165E04" w:rsidRPr="00A545B1" w:rsidRDefault="00165E04" w:rsidP="00165E04">
      <w:pPr>
        <w:pStyle w:val="Heading3"/>
      </w:pPr>
      <w:r>
        <w:t>[ASTM D882-12 – Standard Test Methods for Tensile Properties of Thin Plastic Sheeting]</w:t>
      </w:r>
    </w:p>
    <w:p w:rsidR="00165E04" w:rsidRPr="00A545B1" w:rsidRDefault="00165E04" w:rsidP="00165E04">
      <w:pPr>
        <w:pStyle w:val="Heading3"/>
      </w:pPr>
      <w:r w:rsidRPr="00065494">
        <w:t>[</w:t>
      </w:r>
      <w:r>
        <w:t>CAN/</w:t>
      </w:r>
      <w:r w:rsidRPr="00065494">
        <w:t xml:space="preserve">CGSB </w:t>
      </w:r>
      <w:r>
        <w:t>51.33</w:t>
      </w:r>
      <w:r w:rsidRPr="00065494">
        <w:t xml:space="preserve"> </w:t>
      </w:r>
      <w:r>
        <w:t>–</w:t>
      </w:r>
      <w:r w:rsidRPr="00065494">
        <w:t xml:space="preserve"> </w:t>
      </w:r>
      <w:r>
        <w:t>Vapour Barrier Sheet, Excluding Polyethylene, for Use in Building Construction</w:t>
      </w:r>
      <w:r w:rsidRPr="00065494">
        <w:t>]</w:t>
      </w:r>
    </w:p>
    <w:p w:rsidR="00165E04" w:rsidRPr="00065494" w:rsidRDefault="00165E04" w:rsidP="00165E04">
      <w:pPr>
        <w:pStyle w:val="Heading3"/>
      </w:pPr>
      <w:r w:rsidRPr="00065494">
        <w:t>[</w:t>
      </w:r>
      <w:r>
        <w:t>CAN/</w:t>
      </w:r>
      <w:r w:rsidRPr="00065494">
        <w:t xml:space="preserve">CGSB </w:t>
      </w:r>
      <w:r>
        <w:t>51.34</w:t>
      </w:r>
      <w:r w:rsidRPr="00065494">
        <w:t xml:space="preserve"> </w:t>
      </w:r>
      <w:r>
        <w:t>–</w:t>
      </w:r>
      <w:r w:rsidRPr="00065494">
        <w:t xml:space="preserve"> </w:t>
      </w:r>
      <w:r>
        <w:t>Vapour Barrier, Polyethylene Sheet for Use in Building Construction</w:t>
      </w:r>
      <w:r w:rsidRPr="00065494">
        <w:t>]</w:t>
      </w:r>
    </w:p>
    <w:p w:rsidR="00165E04" w:rsidRPr="00065494" w:rsidRDefault="00165E04" w:rsidP="00165E04">
      <w:pPr>
        <w:pStyle w:val="Heading3"/>
      </w:pPr>
      <w:r w:rsidRPr="00065494">
        <w:t>[CSA-A231.1-06/A231.2-06 (R2010) - Precast Concrete Paving Slabs/Precast Concrete Pavers.]</w:t>
      </w:r>
    </w:p>
    <w:p w:rsidR="00165E04" w:rsidRPr="00065494" w:rsidRDefault="00165E04" w:rsidP="00165E04">
      <w:pPr>
        <w:pStyle w:val="Heading3"/>
      </w:pPr>
      <w:r w:rsidRPr="00065494">
        <w:t>[CSA-O121-08 (R2013) - Douglas Fir Plywood.]</w:t>
      </w:r>
    </w:p>
    <w:p w:rsidR="00165E04" w:rsidRPr="00065494" w:rsidRDefault="00165E04" w:rsidP="00165E04">
      <w:pPr>
        <w:pStyle w:val="Heading3"/>
      </w:pPr>
      <w:r w:rsidRPr="00065494">
        <w:t>[CSA-O151-09 - Canadian Softwood Plywood.]</w:t>
      </w:r>
    </w:p>
    <w:p w:rsidR="00165E04" w:rsidRPr="00065494" w:rsidRDefault="00165E04" w:rsidP="00165E04">
      <w:pPr>
        <w:pStyle w:val="Heading3"/>
      </w:pPr>
      <w:r w:rsidRPr="00065494">
        <w:t>[CAN/ULC-S107-10 - Methods of Fire Tests of Roof Coverings.]</w:t>
      </w:r>
    </w:p>
    <w:p w:rsidR="00165E04" w:rsidRPr="00065494" w:rsidRDefault="00165E04" w:rsidP="00165E04">
      <w:pPr>
        <w:pStyle w:val="Heading3"/>
      </w:pPr>
      <w:r w:rsidRPr="00065494">
        <w:t>[CAN/ULC-S701-11 - Standard for Thermal Insulation, Polystyrene, Boards and Pipe Covering.]</w:t>
      </w:r>
    </w:p>
    <w:p w:rsidR="00165E04" w:rsidRPr="00065494" w:rsidRDefault="00165E04" w:rsidP="00165E04">
      <w:pPr>
        <w:pStyle w:val="Heading3"/>
      </w:pPr>
      <w:r w:rsidRPr="00065494">
        <w:t>[CAN/ULC-S702-09 - Standard for Mineral Fibre Thermal Insulation for Buildings (Includes Amendment 1, 2012).]</w:t>
      </w:r>
    </w:p>
    <w:p w:rsidR="00165E04" w:rsidRPr="00065494" w:rsidRDefault="00165E04" w:rsidP="00165E04">
      <w:pPr>
        <w:pStyle w:val="Heading3"/>
      </w:pPr>
      <w:r w:rsidRPr="00065494">
        <w:t>[CAN/ULC-S704-11 - Standard for Thermal Insulation, Polyurethane and Polyisocyanurate Boards, Faced.]</w:t>
      </w:r>
    </w:p>
    <w:p w:rsidR="00165E04" w:rsidRPr="00065494" w:rsidRDefault="00165E04" w:rsidP="00165E04">
      <w:pPr>
        <w:pStyle w:val="Heading3"/>
      </w:pPr>
      <w:r w:rsidRPr="00065494">
        <w:t>[CRCA (Canadian Roofing Contractors' Association) - CRCA Roofing Specifications Manual.]</w:t>
      </w:r>
    </w:p>
    <w:p w:rsidR="00165E04" w:rsidRPr="00065494" w:rsidRDefault="00165E04" w:rsidP="00165E04">
      <w:pPr>
        <w:pStyle w:val="Heading3"/>
      </w:pPr>
      <w:r w:rsidRPr="00065494">
        <w:t>[FM (Factory Mutual) - Roof Assembly Classifications.]</w:t>
      </w:r>
    </w:p>
    <w:p w:rsidR="00165E04" w:rsidRPr="00065494" w:rsidRDefault="00165E04" w:rsidP="00165E04">
      <w:pPr>
        <w:pStyle w:val="SpecNote"/>
      </w:pPr>
      <w:r w:rsidRPr="00065494">
        <w:t>Edit the following paragraph to reference a provincial roofing association's manual.</w:t>
      </w:r>
    </w:p>
    <w:p w:rsidR="00165E04" w:rsidRPr="00065494" w:rsidRDefault="00165E04" w:rsidP="00165E04">
      <w:pPr>
        <w:pStyle w:val="Heading3"/>
      </w:pPr>
      <w:r w:rsidRPr="00065494">
        <w:t>Province of [_____] Roofing Contractors Association - Roofing Specifications Manual.</w:t>
      </w:r>
    </w:p>
    <w:p w:rsidR="00165E04" w:rsidRPr="00AD18AE" w:rsidRDefault="00165E04" w:rsidP="00165E04">
      <w:pPr>
        <w:pStyle w:val="Heading3"/>
      </w:pPr>
      <w:r w:rsidRPr="00065494">
        <w:t>[ULC-BM-14 - Building Materials Directory (2014 Edition).]</w:t>
      </w:r>
    </w:p>
    <w:p w:rsidR="001F6CE6" w:rsidRPr="00AD18AE" w:rsidRDefault="00B110F8" w:rsidP="00AD18AE">
      <w:pPr>
        <w:pStyle w:val="Heading2"/>
      </w:pPr>
      <w:r w:rsidRPr="00AD18AE">
        <w:t>SYSTEM DESCRIPTION</w:t>
      </w:r>
    </w:p>
    <w:p w:rsidR="001F6CE6" w:rsidRPr="00AD18AE" w:rsidRDefault="000F1054" w:rsidP="00AD18AE">
      <w:pPr>
        <w:pStyle w:val="Heading3"/>
      </w:pPr>
      <w:r w:rsidRPr="00AD18AE">
        <w:t>Assembly of components include</w:t>
      </w:r>
      <w:r w:rsidR="00390FDF">
        <w:t xml:space="preserve"> </w:t>
      </w:r>
      <w:r w:rsidR="009A5A83">
        <w:t>A</w:t>
      </w:r>
      <w:r w:rsidR="009A5A83">
        <w:rPr>
          <w:lang w:val="en-US"/>
        </w:rPr>
        <w:t>sphalt</w:t>
      </w:r>
      <w:r w:rsidR="009A5A83">
        <w:t xml:space="preserve"> Adhered </w:t>
      </w:r>
      <w:r w:rsidR="00213BC3">
        <w:rPr>
          <w:lang w:val="en-US"/>
        </w:rPr>
        <w:t xml:space="preserve">Hi-Flex </w:t>
      </w:r>
      <w:r w:rsidR="009A5A83">
        <w:rPr>
          <w:lang w:val="en-US"/>
        </w:rPr>
        <w:t xml:space="preserve">Fleece-backed </w:t>
      </w:r>
      <w:r w:rsidR="00213BC3">
        <w:rPr>
          <w:lang w:val="en-US"/>
        </w:rPr>
        <w:t>EPDM</w:t>
      </w:r>
      <w:r w:rsidR="00266EFC">
        <w:t xml:space="preserve"> </w:t>
      </w:r>
      <w:r w:rsidR="00390FDF">
        <w:t>Roofing System with</w:t>
      </w:r>
      <w:r w:rsidR="00974AF2">
        <w:t xml:space="preserve"> [vapour</w:t>
      </w:r>
      <w:r w:rsidR="00266EFC">
        <w:t xml:space="preserve"> barrier][vapour retarder],</w:t>
      </w:r>
      <w:r w:rsidR="00855017">
        <w:t xml:space="preserve"> [fully a</w:t>
      </w:r>
      <w:r w:rsidR="00974AF2">
        <w:t>dhered][mechanically attached] i</w:t>
      </w:r>
      <w:r w:rsidR="00855017">
        <w:t xml:space="preserve">nsulation, and </w:t>
      </w:r>
      <w:r w:rsidR="009A5A83">
        <w:rPr>
          <w:lang w:val="en-US"/>
        </w:rPr>
        <w:t>asphalt adhered</w:t>
      </w:r>
      <w:r w:rsidR="00974AF2">
        <w:t xml:space="preserve"> membrane, as well as a</w:t>
      </w:r>
      <w:r w:rsidR="00855017">
        <w:t xml:space="preserve">ll </w:t>
      </w:r>
      <w:r w:rsidR="00390FDF">
        <w:t>related roofing accessories in strict accordance with specifications and detai</w:t>
      </w:r>
      <w:r w:rsidR="00AF16E2">
        <w:t xml:space="preserve">ls approved by the roof system </w:t>
      </w:r>
      <w:r w:rsidR="00AF16E2">
        <w:rPr>
          <w:lang w:val="en-US"/>
        </w:rPr>
        <w:t>manufacturer</w:t>
      </w:r>
      <w:r w:rsidR="00390FDF">
        <w:t xml:space="preserve">. </w:t>
      </w:r>
      <w:r w:rsidR="00942C95">
        <w:t xml:space="preserve">  </w:t>
      </w:r>
    </w:p>
    <w:p w:rsidR="00855017" w:rsidRPr="00AD18AE" w:rsidRDefault="00855017" w:rsidP="00855017">
      <w:pPr>
        <w:pStyle w:val="Heading2"/>
      </w:pPr>
      <w:r w:rsidRPr="00AD18AE">
        <w:t>ADMINISTRATIVE REQUIREMENTS</w:t>
      </w:r>
    </w:p>
    <w:p w:rsidR="00855017" w:rsidRPr="00AD18AE" w:rsidRDefault="00855017" w:rsidP="00855017">
      <w:pPr>
        <w:pStyle w:val="Heading3"/>
      </w:pPr>
      <w:r w:rsidRPr="00AD18AE">
        <w:t xml:space="preserve">Section </w:t>
      </w:r>
      <w:r>
        <w:t>[   ]</w:t>
      </w:r>
      <w:r w:rsidRPr="00AD18AE">
        <w:t>:  Project management and coordination procedures.</w:t>
      </w:r>
    </w:p>
    <w:p w:rsidR="00855017" w:rsidRPr="00AD18AE" w:rsidRDefault="00855017" w:rsidP="00855017">
      <w:pPr>
        <w:pStyle w:val="Heading3"/>
      </w:pPr>
      <w:r w:rsidRPr="00AD18AE">
        <w:t>Coordination:</w:t>
      </w:r>
    </w:p>
    <w:p w:rsidR="00855017" w:rsidRPr="00AD18AE" w:rsidRDefault="00855017" w:rsidP="00855017">
      <w:pPr>
        <w:pStyle w:val="Heading4"/>
      </w:pPr>
      <w:r w:rsidRPr="00AD18AE">
        <w:t>Coordinate with other work having a direct bearing on work of this section.</w:t>
      </w:r>
    </w:p>
    <w:p w:rsidR="00855017" w:rsidRPr="00AD18AE" w:rsidRDefault="00855017" w:rsidP="00855017">
      <w:pPr>
        <w:pStyle w:val="Heading4"/>
      </w:pPr>
      <w:r w:rsidRPr="00AD18AE">
        <w:t>Coordinate the work with the installation of associated metal flashings, as the work of this section proceeds.</w:t>
      </w:r>
    </w:p>
    <w:p w:rsidR="00855017" w:rsidRPr="00AD18AE" w:rsidRDefault="00855017" w:rsidP="00855017">
      <w:pPr>
        <w:pStyle w:val="Heading3"/>
      </w:pPr>
      <w:r w:rsidRPr="00AD18AE">
        <w:t>Pre-installation Meetings:</w:t>
      </w:r>
    </w:p>
    <w:p w:rsidR="00855017" w:rsidRPr="00AD18AE" w:rsidRDefault="00855017" w:rsidP="00855017">
      <w:pPr>
        <w:pStyle w:val="Heading4"/>
      </w:pPr>
      <w:r w:rsidRPr="00AD18AE">
        <w:t>Convene [one (1) week] [[____] weeks] before starting work of this section.</w:t>
      </w:r>
    </w:p>
    <w:p w:rsidR="00855017" w:rsidRDefault="00855017" w:rsidP="00855017">
      <w:pPr>
        <w:pStyle w:val="Heading4"/>
      </w:pPr>
      <w:r w:rsidRPr="00AD18AE">
        <w:lastRenderedPageBreak/>
        <w:t>Review preparation and installation procedures and coordinating and scheduling required with related work.</w:t>
      </w:r>
    </w:p>
    <w:p w:rsidR="001F6CE6" w:rsidRPr="00AD18AE" w:rsidRDefault="00B110F8" w:rsidP="00AD18AE">
      <w:pPr>
        <w:pStyle w:val="Heading2"/>
      </w:pPr>
      <w:r w:rsidRPr="00AD18AE">
        <w:t xml:space="preserve">SUBMITTALS </w:t>
      </w:r>
    </w:p>
    <w:p w:rsidR="001F6CE6" w:rsidRPr="00AD18AE" w:rsidRDefault="000F1054" w:rsidP="00AD18AE">
      <w:pPr>
        <w:pStyle w:val="SpecNote"/>
      </w:pPr>
      <w:r w:rsidRPr="00AD18AE">
        <w:t>Do not request submittals if this specification section or drawings sufficiently describe the products of this section</w:t>
      </w:r>
    </w:p>
    <w:p w:rsidR="00855017" w:rsidRDefault="00855017" w:rsidP="00AD18AE">
      <w:pPr>
        <w:pStyle w:val="Heading3"/>
      </w:pPr>
      <w:r>
        <w:t>S</w:t>
      </w:r>
      <w:r w:rsidRPr="00AD18AE">
        <w:t xml:space="preserve">ection </w:t>
      </w:r>
      <w:r>
        <w:t>[    ]</w:t>
      </w:r>
      <w:r w:rsidRPr="00AD18AE">
        <w:t>:  Submission procedure</w:t>
      </w:r>
    </w:p>
    <w:p w:rsidR="00C864C9" w:rsidRDefault="00C864C9" w:rsidP="00AD18AE">
      <w:pPr>
        <w:pStyle w:val="Heading3"/>
      </w:pPr>
      <w:r>
        <w:t>P</w:t>
      </w:r>
      <w:r w:rsidRPr="00AD18AE">
        <w:t>roduct Data:  Provide characteristics on membrane materials, flashing materials, insulation, vapour retarders, [protective coating</w:t>
      </w:r>
      <w:r>
        <w:t>].</w:t>
      </w:r>
    </w:p>
    <w:p w:rsidR="00C864C9" w:rsidRDefault="00C864C9" w:rsidP="00AD18AE">
      <w:pPr>
        <w:pStyle w:val="Heading3"/>
      </w:pPr>
      <w:r>
        <w:t>S</w:t>
      </w:r>
      <w:r w:rsidRPr="00AD18AE">
        <w:t>amples:  Submit [two (2)], [&lt;[_____] mm&gt;&lt;&lt;[_____] inch&gt;&gt;] in size illustrating [insulation] [coloured coating]</w:t>
      </w:r>
      <w:r>
        <w:t>.</w:t>
      </w:r>
    </w:p>
    <w:p w:rsidR="006713DF" w:rsidRDefault="000F1054" w:rsidP="00AD18AE">
      <w:pPr>
        <w:pStyle w:val="Heading3"/>
      </w:pPr>
      <w:r w:rsidRPr="00AD18AE">
        <w:t xml:space="preserve">Shop Drawings:  </w:t>
      </w:r>
    </w:p>
    <w:p w:rsidR="007C4C13" w:rsidRDefault="007C4C13" w:rsidP="006713DF">
      <w:pPr>
        <w:pStyle w:val="Heading4"/>
      </w:pPr>
      <w:r>
        <w:t>T</w:t>
      </w:r>
      <w:r w:rsidR="006713DF" w:rsidRPr="00AD18AE">
        <w:t>apered insulation</w:t>
      </w:r>
      <w:r w:rsidR="00201380">
        <w:t>,</w:t>
      </w:r>
      <w:r w:rsidR="006713DF" w:rsidRPr="00AD18AE">
        <w:t xml:space="preserve"> </w:t>
      </w:r>
      <w:r>
        <w:t>roof cricket infill</w:t>
      </w:r>
      <w:r w:rsidR="00201380">
        <w:t>,</w:t>
      </w:r>
      <w:r>
        <w:t xml:space="preserve"> </w:t>
      </w:r>
      <w:r w:rsidR="000F1054" w:rsidRPr="00AD18AE">
        <w:t>setting plan</w:t>
      </w:r>
      <w:r>
        <w:t xml:space="preserve"> layout, and details. </w:t>
      </w:r>
    </w:p>
    <w:p w:rsidR="00D53C2B" w:rsidRDefault="007C4C13" w:rsidP="007C4C13">
      <w:pPr>
        <w:pStyle w:val="Heading4"/>
      </w:pPr>
      <w:r>
        <w:t>Membrane layout</w:t>
      </w:r>
      <w:r w:rsidR="00F7701D">
        <w:t xml:space="preserve"> on detailed roof plan</w:t>
      </w:r>
      <w:r>
        <w:t xml:space="preserve">, complete with </w:t>
      </w:r>
      <w:r w:rsidR="00325518">
        <w:t xml:space="preserve">full </w:t>
      </w:r>
      <w:r>
        <w:t>assembly</w:t>
      </w:r>
      <w:r w:rsidR="00F7701D">
        <w:t xml:space="preserve"> section,</w:t>
      </w:r>
      <w:r>
        <w:t xml:space="preserve"> </w:t>
      </w:r>
      <w:r w:rsidR="00325518">
        <w:t xml:space="preserve">vertical parapet </w:t>
      </w:r>
      <w:r>
        <w:t xml:space="preserve">details, </w:t>
      </w:r>
      <w:r w:rsidR="000F1054" w:rsidRPr="00AD18AE">
        <w:t>joint or termination detail conditions</w:t>
      </w:r>
      <w:r>
        <w:t xml:space="preserve">, and </w:t>
      </w:r>
      <w:r w:rsidR="000F1054" w:rsidRPr="00AD18AE">
        <w:t>conditions of interface with other materials.</w:t>
      </w:r>
    </w:p>
    <w:p w:rsidR="001F6CE6" w:rsidRDefault="00EC2D5B" w:rsidP="00AD18AE">
      <w:pPr>
        <w:pStyle w:val="Heading3"/>
      </w:pPr>
      <w:r>
        <w:t>Manufactures field r</w:t>
      </w:r>
      <w:r w:rsidR="000F1054" w:rsidRPr="00AD18AE">
        <w:t>eports:  Indicate procedures followed; ambient temperatures, humidity, wind velocity during application, [_____].</w:t>
      </w:r>
    </w:p>
    <w:p w:rsidR="00C864C9" w:rsidRDefault="00C864C9" w:rsidP="00AD18AE">
      <w:pPr>
        <w:pStyle w:val="Heading3"/>
      </w:pPr>
      <w:r>
        <w:t>S</w:t>
      </w:r>
      <w:r w:rsidRPr="00AD18AE">
        <w:t>ustainable Desi</w:t>
      </w:r>
      <w:r>
        <w:t xml:space="preserve">gn: </w:t>
      </w:r>
    </w:p>
    <w:p w:rsidR="00C864C9" w:rsidRDefault="00C864C9" w:rsidP="00C864C9">
      <w:pPr>
        <w:pStyle w:val="Heading4"/>
      </w:pPr>
      <w:r>
        <w:t xml:space="preserve">Section[    ]: LEED documentation procedures. </w:t>
      </w:r>
    </w:p>
    <w:p w:rsidR="00C864C9" w:rsidRDefault="00C864C9" w:rsidP="00C864C9">
      <w:pPr>
        <w:pStyle w:val="Heading4"/>
      </w:pPr>
      <w:r w:rsidRPr="00AD18AE">
        <w:t>Provide required LEED documentation for Product [recycled content] [regional materials] [low-emitting materials</w:t>
      </w:r>
      <w:r>
        <w:t xml:space="preserve">]. </w:t>
      </w:r>
    </w:p>
    <w:p w:rsidR="00C864C9" w:rsidRPr="00AD18AE" w:rsidRDefault="00C864C9" w:rsidP="00C864C9">
      <w:pPr>
        <w:pStyle w:val="Heading4"/>
      </w:pPr>
      <w:r>
        <w:t>M</w:t>
      </w:r>
      <w:r w:rsidRPr="00AD18AE">
        <w:t>anufacturer's Certificate:  Certify that Products meet or exceed [specified requirements]</w:t>
      </w:r>
      <w:r>
        <w:t>.</w:t>
      </w:r>
    </w:p>
    <w:p w:rsidR="001F6CE6" w:rsidRPr="00AD18AE" w:rsidRDefault="00B110F8" w:rsidP="00AD18AE">
      <w:pPr>
        <w:pStyle w:val="Heading2"/>
      </w:pPr>
      <w:r w:rsidRPr="00AD18AE">
        <w:t>QUALITY ASSURANCE</w:t>
      </w:r>
    </w:p>
    <w:p w:rsidR="00221C2A" w:rsidRDefault="00221C2A" w:rsidP="00221C2A">
      <w:pPr>
        <w:pStyle w:val="Heading3"/>
      </w:pPr>
      <w:r>
        <w:t xml:space="preserve">Roofing Contractor shall be an approved applicator of the roofing system supplier.  The Prequalified contractors are: </w:t>
      </w:r>
      <w:r w:rsidRPr="00AD18AE">
        <w:t xml:space="preserve"> [_____].</w:t>
      </w:r>
      <w:r>
        <w:t xml:space="preserve"> </w:t>
      </w:r>
    </w:p>
    <w:p w:rsidR="00221C2A" w:rsidRPr="00501491" w:rsidRDefault="00221C2A" w:rsidP="00221C2A">
      <w:pPr>
        <w:pStyle w:val="Heading3"/>
        <w:rPr>
          <w:szCs w:val="22"/>
        </w:rPr>
      </w:pPr>
      <w:r w:rsidRPr="00501491">
        <w:rPr>
          <w:szCs w:val="22"/>
        </w:rPr>
        <w:t>Workmen shall be trained and experienced in the installation of this type of roofing system and shall be under full time competent supervision</w:t>
      </w:r>
      <w:r>
        <w:rPr>
          <w:szCs w:val="22"/>
        </w:rPr>
        <w:t>.</w:t>
      </w:r>
    </w:p>
    <w:p w:rsidR="00221C2A" w:rsidRPr="00896F1F" w:rsidRDefault="00221C2A" w:rsidP="00221C2A">
      <w:pPr>
        <w:pStyle w:val="Heading3"/>
        <w:rPr>
          <w:szCs w:val="22"/>
        </w:rPr>
      </w:pPr>
      <w:r w:rsidRPr="00501491">
        <w:rPr>
          <w:szCs w:val="22"/>
        </w:rPr>
        <w:t>Comply with all industry recommended safety practices during construction</w:t>
      </w:r>
      <w:r>
        <w:rPr>
          <w:szCs w:val="22"/>
        </w:rPr>
        <w:t>.</w:t>
      </w:r>
    </w:p>
    <w:p w:rsidR="00221C2A" w:rsidRPr="00896F1F" w:rsidRDefault="00221C2A" w:rsidP="00221C2A">
      <w:pPr>
        <w:pStyle w:val="Heading3"/>
      </w:pPr>
      <w:r w:rsidRPr="006F3F36">
        <w:t>Perform Work to [CRCA Roofing Specifications Manual] [manufacturer's written instructions] [[____] Manual].  Maintain [one (1) copy] [[____] copies] of document on site.</w:t>
      </w:r>
    </w:p>
    <w:p w:rsidR="00FF7986" w:rsidRPr="00AD18AE" w:rsidRDefault="00FE4E58" w:rsidP="00FF7986">
      <w:pPr>
        <w:pStyle w:val="Heading2"/>
      </w:pPr>
      <w:r>
        <w:t xml:space="preserve">DESIGN </w:t>
      </w:r>
      <w:r w:rsidRPr="00FE4E58">
        <w:rPr>
          <w:i/>
        </w:rPr>
        <w:t>[</w:t>
      </w:r>
      <w:r w:rsidR="00FF7986" w:rsidRPr="00FE4E58">
        <w:rPr>
          <w:i/>
        </w:rPr>
        <w:t>REGULATORY</w:t>
      </w:r>
      <w:r w:rsidRPr="00FE4E58">
        <w:rPr>
          <w:i/>
        </w:rPr>
        <w:t>]</w:t>
      </w:r>
      <w:r w:rsidR="00FF7986" w:rsidRPr="00AD18AE">
        <w:t xml:space="preserve"> REQUIREMENTS</w:t>
      </w:r>
    </w:p>
    <w:p w:rsidR="00FF7986" w:rsidRPr="00AD18AE" w:rsidRDefault="00FF7986" w:rsidP="00FF7986">
      <w:pPr>
        <w:pStyle w:val="SpecNote"/>
      </w:pPr>
      <w:r w:rsidRPr="00AD18AE">
        <w:t>Only include this article when required by applicable code criteria.</w:t>
      </w:r>
    </w:p>
    <w:p w:rsidR="00FF7986" w:rsidRPr="00AD18AE" w:rsidRDefault="00FF7986" w:rsidP="00FF7986">
      <w:pPr>
        <w:pStyle w:val="Heading3"/>
      </w:pPr>
      <w:r w:rsidRPr="00AD18AE">
        <w:t>Conform to applicable code for roof assembly fire hazard requirements.</w:t>
      </w:r>
    </w:p>
    <w:p w:rsidR="00FF7986" w:rsidRPr="00AD18AE" w:rsidRDefault="00FF7986" w:rsidP="00FF7986">
      <w:pPr>
        <w:pStyle w:val="SpecNote"/>
      </w:pPr>
      <w:r w:rsidRPr="00AD18AE">
        <w:t>Edit the following paragraphs as appropriate to code, Owner, or Owner's Insurance Underwriter requirements.  Insurance underwriters will assess an Owner's building for floor and roof assembly types and determine insurance premiums accordingly.   Delete paragraphs if inapplicable.</w:t>
      </w:r>
    </w:p>
    <w:p w:rsidR="00FF7986" w:rsidRPr="00AD18AE" w:rsidRDefault="00FF7986" w:rsidP="00FF7986">
      <w:pPr>
        <w:pStyle w:val="Heading3"/>
        <w:numPr>
          <w:ilvl w:val="2"/>
          <w:numId w:val="12"/>
        </w:numPr>
      </w:pPr>
      <w:r w:rsidRPr="00AD18AE">
        <w:lastRenderedPageBreak/>
        <w:t>[CAN/ULC-S107]:  Class [A] Fire Hazard Classification.</w:t>
      </w:r>
    </w:p>
    <w:p w:rsidR="00FF7986" w:rsidRPr="00AD18AE" w:rsidRDefault="00FF7986" w:rsidP="00FF7986">
      <w:pPr>
        <w:pStyle w:val="SpecNote"/>
      </w:pPr>
      <w:r w:rsidRPr="00AD18AE">
        <w:t>The following paragraph applies to metal deck assemblies only.</w:t>
      </w:r>
    </w:p>
    <w:p w:rsidR="00FF7986" w:rsidRDefault="00FF7986" w:rsidP="00FF7986">
      <w:pPr>
        <w:pStyle w:val="Heading3"/>
      </w:pPr>
      <w:r>
        <w:t xml:space="preserve">The specified roofing assembly must have been successfully tested by a qualified testing agency to resist the design uplift pressures calculated according to </w:t>
      </w:r>
    </w:p>
    <w:p w:rsidR="0003434E" w:rsidRDefault="00FF7986" w:rsidP="00FF7986">
      <w:pPr>
        <w:pStyle w:val="Heading4"/>
        <w:rPr>
          <w:i/>
        </w:rPr>
      </w:pPr>
      <w:r w:rsidRPr="00FF7986">
        <w:rPr>
          <w:i/>
        </w:rPr>
        <w:t>ANSI/SPRI WD-1 "Wind Design Standard Practice for Roofing Assemblies”  American Society of Civil Engineers (ASCE 7) International Building Code (IBC).</w:t>
      </w:r>
      <w:r w:rsidR="00501491" w:rsidRPr="00FF7986">
        <w:rPr>
          <w:i/>
        </w:rPr>
        <w:t xml:space="preserve"> </w:t>
      </w:r>
      <w:r w:rsidR="00EE1809" w:rsidRPr="00FF7986">
        <w:rPr>
          <w:i/>
        </w:rPr>
        <w:t xml:space="preserve"> </w:t>
      </w:r>
      <w:r w:rsidR="0003434E" w:rsidRPr="00FF7986">
        <w:rPr>
          <w:i/>
        </w:rPr>
        <w:t xml:space="preserve">  </w:t>
      </w:r>
      <w:r>
        <w:rPr>
          <w:i/>
        </w:rPr>
        <w:t>Or</w:t>
      </w:r>
    </w:p>
    <w:p w:rsidR="00FF7986" w:rsidRPr="00FF7986" w:rsidRDefault="00FF7986" w:rsidP="00FF7986">
      <w:pPr>
        <w:pStyle w:val="Heading4"/>
        <w:rPr>
          <w:i/>
        </w:rPr>
      </w:pPr>
      <w:r w:rsidRPr="00FF7986">
        <w:rPr>
          <w:i/>
        </w:rPr>
        <w:t>[FM]:  Roof Assembly Classification, Class [1] Construction, wind uplift requirement of [1-60] [1-90], in accordance w</w:t>
      </w:r>
      <w:r w:rsidR="00FE4E58">
        <w:rPr>
          <w:i/>
        </w:rPr>
        <w:t xml:space="preserve">ith FM 1-28 "Design Wind Loads" and complies with FMG Property Loss Prevention Data Sheet 1-29 for enhancements at the perimeter and corners. </w:t>
      </w:r>
    </w:p>
    <w:p w:rsidR="00FF7986" w:rsidRPr="00FF7986" w:rsidRDefault="00FE4E58" w:rsidP="00FF7986">
      <w:pPr>
        <w:pStyle w:val="Heading4"/>
        <w:rPr>
          <w:i/>
        </w:rPr>
      </w:pPr>
      <w:r>
        <w:rPr>
          <w:i/>
        </w:rPr>
        <w:t xml:space="preserve">CSA A123.21 and Provincial Building Code wind uplift requirements; obtain applicable  wind isotachs and </w:t>
      </w:r>
      <w:r w:rsidR="00596571">
        <w:rPr>
          <w:i/>
        </w:rPr>
        <w:t xml:space="preserve">Building Code hourly wind velocity pressure for 1 in 50 year return value, necessary for the selection of the proper roof system design specific to this project. </w:t>
      </w:r>
    </w:p>
    <w:p w:rsidR="001F6CE6" w:rsidRPr="00AD18AE" w:rsidRDefault="00B110F8" w:rsidP="00AD18AE">
      <w:pPr>
        <w:pStyle w:val="Heading2"/>
      </w:pPr>
      <w:r w:rsidRPr="00AD18AE">
        <w:t>DELIVERY, STORAGE, AND PROTECTION</w:t>
      </w:r>
    </w:p>
    <w:p w:rsidR="00990D40" w:rsidRDefault="00990D40" w:rsidP="00AD18AE">
      <w:pPr>
        <w:pStyle w:val="Heading3"/>
      </w:pPr>
      <w:r>
        <w:t xml:space="preserve">Deliver all roofing materials in original, unopened containers, complete with labels indicating brand name, contents, usage instructions and safety precautions.  Membrane rolls are to be left in their unopened packaging until prior to install. </w:t>
      </w:r>
    </w:p>
    <w:p w:rsidR="00990D40" w:rsidRDefault="00990D40" w:rsidP="00AD18AE">
      <w:pPr>
        <w:pStyle w:val="Heading3"/>
      </w:pPr>
      <w:r>
        <w:t xml:space="preserve">Protect membranes from cuts, abrasion or other abuse that might adversely affect performance in service. </w:t>
      </w:r>
    </w:p>
    <w:p w:rsidR="004645D7" w:rsidRDefault="00990D40" w:rsidP="00AD18AE">
      <w:pPr>
        <w:pStyle w:val="Heading3"/>
      </w:pPr>
      <w:r>
        <w:t>Adhesives, sealants and flashing accessories are to be stored in a clean, dry area at a temperature between 5</w:t>
      </w:r>
      <w:r w:rsidRPr="006555E8">
        <w:rPr>
          <w:rFonts w:ascii="Calibri" w:hAnsi="Calibri"/>
        </w:rPr>
        <w:t>°</w:t>
      </w:r>
      <w:r>
        <w:t>C and 27</w:t>
      </w:r>
      <w:r w:rsidRPr="006555E8">
        <w:rPr>
          <w:rFonts w:ascii="Calibri" w:hAnsi="Calibri"/>
        </w:rPr>
        <w:t>°</w:t>
      </w:r>
      <w:r>
        <w:t>C</w:t>
      </w:r>
      <w:r w:rsidR="006555E8">
        <w:t>.</w:t>
      </w:r>
      <w:r w:rsidR="004645D7">
        <w:t xml:space="preserve">  When the temperature is expected to fall below 5</w:t>
      </w:r>
      <w:r w:rsidR="004645D7" w:rsidRPr="006555E8">
        <w:rPr>
          <w:rFonts w:ascii="Calibri" w:hAnsi="Calibri"/>
        </w:rPr>
        <w:t>°</w:t>
      </w:r>
      <w:r w:rsidR="004645D7">
        <w:t xml:space="preserve">C, outside heated storage boxes should be provided on the roof for temporary storage of adhesives and sealants. </w:t>
      </w:r>
      <w:r w:rsidR="006555E8">
        <w:t xml:space="preserve">  </w:t>
      </w:r>
    </w:p>
    <w:p w:rsidR="001F6CE6" w:rsidRPr="004645D7" w:rsidRDefault="004645D7" w:rsidP="00AD18AE">
      <w:pPr>
        <w:pStyle w:val="Heading3"/>
      </w:pPr>
      <w:r w:rsidRPr="004645D7">
        <w:rPr>
          <w:szCs w:val="22"/>
        </w:rPr>
        <w:t>Protect insulation, vapour retarder and other materials subject to water damage while stored on the job-site by covering them with a weatherproof tarpaulin and keeping them a minimum 15 cm (6") off of the deck or ground</w:t>
      </w:r>
      <w:r w:rsidR="000F1054" w:rsidRPr="004645D7">
        <w:t>.</w:t>
      </w:r>
      <w:r>
        <w:t xml:space="preserve">  </w:t>
      </w:r>
    </w:p>
    <w:p w:rsidR="001F6CE6" w:rsidRPr="00AD18AE" w:rsidRDefault="00B110F8" w:rsidP="00AD18AE">
      <w:pPr>
        <w:pStyle w:val="Heading2"/>
      </w:pPr>
      <w:r w:rsidRPr="00AD18AE">
        <w:t>SITE CONDITIONS</w:t>
      </w:r>
    </w:p>
    <w:p w:rsidR="001F6CE6" w:rsidRPr="00AD18AE" w:rsidRDefault="000F1054" w:rsidP="00AD18AE">
      <w:pPr>
        <w:pStyle w:val="Heading3"/>
      </w:pPr>
      <w:r w:rsidRPr="00AD18AE">
        <w:t>Ambient Conditions:</w:t>
      </w:r>
    </w:p>
    <w:p w:rsidR="001F6CE6" w:rsidRPr="00AD18AE" w:rsidRDefault="000F1054" w:rsidP="00AD18AE">
      <w:pPr>
        <w:pStyle w:val="Heading4"/>
      </w:pPr>
      <w:r w:rsidRPr="00AD18AE">
        <w:t xml:space="preserve">Do not apply roofing membrane during inclement weather or when ambient temperature falls below </w:t>
      </w:r>
      <w:r w:rsidR="00963B63" w:rsidRPr="00963B63">
        <w:rPr>
          <w:b/>
        </w:rPr>
        <w:t>-5</w:t>
      </w:r>
      <w:r w:rsidRPr="00AD18AE">
        <w:t xml:space="preserve"> degrees C</w:t>
      </w:r>
      <w:r w:rsidR="00963B63">
        <w:t xml:space="preserve"> </w:t>
      </w:r>
      <w:r w:rsidRPr="00AD18AE">
        <w:t xml:space="preserve">or above </w:t>
      </w:r>
      <w:r w:rsidR="00963B63" w:rsidRPr="00963B63">
        <w:rPr>
          <w:b/>
        </w:rPr>
        <w:t>30</w:t>
      </w:r>
      <w:r w:rsidR="00963B63">
        <w:t xml:space="preserve"> </w:t>
      </w:r>
      <w:r w:rsidRPr="00AD18AE">
        <w:t>degrees C.</w:t>
      </w:r>
    </w:p>
    <w:p w:rsidR="001F6CE6" w:rsidRPr="00AD18AE" w:rsidRDefault="00155860" w:rsidP="00AD18AE">
      <w:pPr>
        <w:pStyle w:val="Heading4"/>
      </w:pPr>
      <w:r>
        <w:t xml:space="preserve">Install each roof layer on a dry substrate, free of snow and ice.  Use only dry materials and apply only during weather that will not introduce moisture into the system. </w:t>
      </w:r>
    </w:p>
    <w:p w:rsidR="001F6CE6" w:rsidRDefault="000F1054" w:rsidP="00AD18AE">
      <w:pPr>
        <w:pStyle w:val="Heading4"/>
      </w:pPr>
      <w:r w:rsidRPr="00AD18AE">
        <w:t>Do not expose materials vulnerable to water or sun damage in quantities greater than can be weatherproofed during same day.</w:t>
      </w:r>
    </w:p>
    <w:p w:rsidR="001C791D" w:rsidRPr="00AD18AE" w:rsidRDefault="001C791D" w:rsidP="001C791D">
      <w:pPr>
        <w:pStyle w:val="Heading3"/>
      </w:pPr>
      <w:r>
        <w:t xml:space="preserve">Schedule and execute work to prevent leaks and excessive traffic on completed roof sections.  Care should be exercised to provide protection for the interior of the building and to ensure water does not flow beneath any completed section of the membrane system. </w:t>
      </w:r>
    </w:p>
    <w:p w:rsidR="001F6CE6" w:rsidRPr="00AD18AE" w:rsidRDefault="00B110F8" w:rsidP="00AD18AE">
      <w:pPr>
        <w:pStyle w:val="Heading2"/>
      </w:pPr>
      <w:r w:rsidRPr="00AD18AE">
        <w:lastRenderedPageBreak/>
        <w:t>WARRANTY</w:t>
      </w:r>
    </w:p>
    <w:p w:rsidR="001F6CE6" w:rsidRPr="00AD18AE" w:rsidRDefault="000F1054" w:rsidP="00AD18AE">
      <w:pPr>
        <w:pStyle w:val="Heading3"/>
      </w:pPr>
      <w:r w:rsidRPr="00AD18AE">
        <w:t xml:space="preserve">Contractor's Warranty:  Provide </w:t>
      </w:r>
      <w:r w:rsidR="00D708A5">
        <w:t>two</w:t>
      </w:r>
      <w:r w:rsidRPr="00AD18AE">
        <w:t xml:space="preserve"> </w:t>
      </w:r>
      <w:r w:rsidR="00D708A5">
        <w:t>(2</w:t>
      </w:r>
      <w:r w:rsidRPr="00AD18AE">
        <w:t>) year warranty on roofing, dated from time of Substantial Performance.</w:t>
      </w:r>
      <w:r w:rsidR="00CF2938">
        <w:t xml:space="preserve">  The contractor will repair, at their expense, any leaks in the roofing membrane and membrane flashing including any related Sheetmetal work. </w:t>
      </w:r>
    </w:p>
    <w:p w:rsidR="001F6CE6" w:rsidRPr="0052795F" w:rsidRDefault="000F1054" w:rsidP="00AD18AE">
      <w:pPr>
        <w:pStyle w:val="Heading3"/>
        <w:rPr>
          <w:szCs w:val="22"/>
        </w:rPr>
      </w:pPr>
      <w:r w:rsidRPr="0052795F">
        <w:rPr>
          <w:szCs w:val="22"/>
        </w:rPr>
        <w:t xml:space="preserve">Manufacturer's Warranty:  </w:t>
      </w:r>
      <w:r w:rsidR="0052795F">
        <w:rPr>
          <w:szCs w:val="22"/>
        </w:rPr>
        <w:t xml:space="preserve">Roof </w:t>
      </w:r>
      <w:r w:rsidR="0052795F" w:rsidRPr="0052795F">
        <w:rPr>
          <w:szCs w:val="22"/>
        </w:rPr>
        <w:t xml:space="preserve">System </w:t>
      </w:r>
      <w:r w:rsidR="0052795F">
        <w:rPr>
          <w:szCs w:val="22"/>
        </w:rPr>
        <w:t xml:space="preserve">Manufacturer </w:t>
      </w:r>
      <w:r w:rsidR="0052795F" w:rsidRPr="0052795F">
        <w:rPr>
          <w:szCs w:val="22"/>
        </w:rPr>
        <w:t xml:space="preserve">shall provide a written [Lexguard Classic, Essential, </w:t>
      </w:r>
      <w:r w:rsidR="00822B1F" w:rsidRPr="0052795F">
        <w:rPr>
          <w:szCs w:val="22"/>
        </w:rPr>
        <w:t>and Ultimate</w:t>
      </w:r>
      <w:r w:rsidR="0052795F" w:rsidRPr="0052795F">
        <w:rPr>
          <w:szCs w:val="22"/>
        </w:rPr>
        <w:t>] warranty on supplier's standard form for a period of [5</w:t>
      </w:r>
      <w:r w:rsidR="00822B1F" w:rsidRPr="0052795F">
        <w:rPr>
          <w:szCs w:val="22"/>
        </w:rPr>
        <w:t>, 10, 20, 25, 30</w:t>
      </w:r>
      <w:r w:rsidR="0052795F" w:rsidRPr="0052795F">
        <w:rPr>
          <w:szCs w:val="22"/>
        </w:rPr>
        <w:t>] years from the date of roofing system completio</w:t>
      </w:r>
      <w:r w:rsidR="0052795F">
        <w:rPr>
          <w:szCs w:val="22"/>
        </w:rPr>
        <w:t xml:space="preserve">n.  </w:t>
      </w:r>
    </w:p>
    <w:p w:rsidR="00F70B63" w:rsidRPr="0052795F" w:rsidRDefault="0052795F" w:rsidP="00AD18AE">
      <w:pPr>
        <w:pStyle w:val="Heading3"/>
        <w:rPr>
          <w:szCs w:val="22"/>
        </w:rPr>
      </w:pPr>
      <w:r w:rsidRPr="0052795F">
        <w:rPr>
          <w:szCs w:val="22"/>
        </w:rPr>
        <w:t xml:space="preserve">Projects with extended wind speed warranty coverage greater than 90 km/h and projects requiring a 20 year or greater Lexguard Ultimate warranty will require a design review by Lexcan’s design </w:t>
      </w:r>
      <w:r>
        <w:rPr>
          <w:szCs w:val="22"/>
        </w:rPr>
        <w:t xml:space="preserve">department.  </w:t>
      </w:r>
      <w:r w:rsidR="005A6F09" w:rsidRPr="0052795F">
        <w:rPr>
          <w:szCs w:val="22"/>
        </w:rPr>
        <w:t xml:space="preserve">  </w:t>
      </w:r>
    </w:p>
    <w:p w:rsidR="005A6F09" w:rsidRPr="00AD18AE" w:rsidRDefault="005A6F09" w:rsidP="00AD18AE">
      <w:pPr>
        <w:pStyle w:val="Heading3"/>
      </w:pPr>
      <w:r>
        <w:t>All membrane and accessory components must be Lex</w:t>
      </w:r>
      <w:r w:rsidR="00C53595">
        <w:t>suco Corp</w:t>
      </w:r>
      <w:r w:rsidR="00C53595">
        <w:rPr>
          <w:lang w:val="en-US"/>
        </w:rPr>
        <w:t>oration</w:t>
      </w:r>
      <w:r w:rsidR="0071335E">
        <w:t xml:space="preserve"> </w:t>
      </w:r>
      <w:r>
        <w:t>products or approved equal</w:t>
      </w:r>
      <w:r w:rsidR="00D708A5">
        <w:t>.</w:t>
      </w:r>
      <w:r>
        <w:t xml:space="preserve"> </w:t>
      </w:r>
    </w:p>
    <w:p w:rsidR="001F6CE6" w:rsidRPr="00AD18AE" w:rsidRDefault="000F1054">
      <w:pPr>
        <w:pStyle w:val="Heading1"/>
      </w:pPr>
      <w:r w:rsidRPr="00AD18AE">
        <w:t>Products</w:t>
      </w:r>
      <w:r w:rsidR="008508BD">
        <w:t xml:space="preserve">  </w:t>
      </w:r>
    </w:p>
    <w:p w:rsidR="008508BD" w:rsidRPr="0079151E" w:rsidRDefault="008508BD" w:rsidP="008508BD">
      <w:pPr>
        <w:pStyle w:val="SpecNote"/>
      </w:pPr>
      <w:r w:rsidRPr="0079151E">
        <w:t xml:space="preserve">Rigid roof support panels are commonly used on steel roof decks to provide a smooth surface and leveling layer for the air/vapour retarder in a conventional roofing system and act as a thermal barrier under insulation products.  Please ensure specified support panels are approved by roof system manufacturer. </w:t>
      </w:r>
    </w:p>
    <w:p w:rsidR="00172A9D" w:rsidRDefault="00172A9D" w:rsidP="00172A9D">
      <w:pPr>
        <w:pStyle w:val="Heading2"/>
      </w:pPr>
      <w:r w:rsidRPr="00AD18AE">
        <w:t>VAPOUR RETARDER</w:t>
      </w:r>
      <w:r w:rsidR="008508BD">
        <w:t xml:space="preserve"> SUPPORT PANELS</w:t>
      </w:r>
    </w:p>
    <w:p w:rsidR="00172A9D" w:rsidRDefault="008508BD" w:rsidP="00172A9D">
      <w:pPr>
        <w:pStyle w:val="Heading3"/>
      </w:pPr>
      <w:r w:rsidRPr="008508BD">
        <w:rPr>
          <w:rFonts w:ascii="Arial" w:hAnsi="Arial" w:cs="Arial"/>
          <w:sz w:val="18"/>
        </w:rPr>
        <w:t xml:space="preserve"> </w:t>
      </w:r>
      <w:r w:rsidRPr="008508BD">
        <w:rPr>
          <w:szCs w:val="22"/>
        </w:rPr>
        <w:t xml:space="preserve">GLASS FACED GYPSUM BOARD: Panels composed of gypsum core, reinforced, faced with glass mat conforming to ASTM C1177, Standard Specification for Glass Mat </w:t>
      </w:r>
      <w:r w:rsidRPr="008508BD">
        <w:rPr>
          <w:i/>
          <w:szCs w:val="22"/>
        </w:rPr>
        <w:t>(Gypsum Substrate for Use</w:t>
      </w:r>
      <w:r>
        <w:rPr>
          <w:i/>
          <w:szCs w:val="22"/>
        </w:rPr>
        <w:t xml:space="preserve"> </w:t>
      </w:r>
      <w:r w:rsidRPr="00C6458A">
        <w:rPr>
          <w:rFonts w:ascii="Arial" w:hAnsi="Arial" w:cs="Arial"/>
          <w:i/>
          <w:sz w:val="18"/>
        </w:rPr>
        <w:t>as Sheathing.)</w:t>
      </w:r>
    </w:p>
    <w:p w:rsidR="00C02090" w:rsidRPr="00085758" w:rsidRDefault="00C02090" w:rsidP="00085758">
      <w:pPr>
        <w:pStyle w:val="Heading4"/>
      </w:pPr>
      <w:r w:rsidRPr="00085758">
        <w:t>T</w:t>
      </w:r>
      <w:r w:rsidR="00085758" w:rsidRPr="00085758">
        <w:t>hickness:  [6.4 mm (¼ in)]</w:t>
      </w:r>
      <w:r w:rsidR="00085758">
        <w:t>,</w:t>
      </w:r>
      <w:r w:rsidR="00085758" w:rsidRPr="00085758">
        <w:t xml:space="preserve"> [12.7 mm (½ in)]</w:t>
      </w:r>
      <w:r w:rsidR="00085758">
        <w:t>,</w:t>
      </w:r>
      <w:r w:rsidR="00085758" w:rsidRPr="00085758">
        <w:t xml:space="preserve"> [15.9 mm (⅝ in</w:t>
      </w:r>
      <w:r w:rsidR="00085758">
        <w:t>)]</w:t>
      </w:r>
    </w:p>
    <w:p w:rsidR="00C02090" w:rsidRPr="00085758" w:rsidRDefault="00C02090" w:rsidP="00085758">
      <w:pPr>
        <w:pStyle w:val="Heading4"/>
      </w:pPr>
      <w:r w:rsidRPr="00085758">
        <w:t>S</w:t>
      </w:r>
      <w:r w:rsidR="00085758" w:rsidRPr="00085758">
        <w:t>pecified product: [coated], [non-coated] Georgia-Pacific Gypsum LLC; DensDeck or comparable product as supplied by Lexsuco</w:t>
      </w:r>
      <w:r w:rsidR="00085758">
        <w:t xml:space="preserve"> Corporation. </w:t>
      </w:r>
      <w:r w:rsidRPr="00085758">
        <w:t xml:space="preserve"> </w:t>
      </w:r>
    </w:p>
    <w:p w:rsidR="00221C2A" w:rsidRPr="00085758" w:rsidRDefault="00221C2A" w:rsidP="00221C2A">
      <w:pPr>
        <w:pStyle w:val="Heading3"/>
        <w:rPr>
          <w:szCs w:val="22"/>
        </w:rPr>
      </w:pPr>
      <w:r>
        <w:rPr>
          <w:szCs w:val="22"/>
        </w:rPr>
        <w:t>L</w:t>
      </w:r>
      <w:r w:rsidRPr="00085758">
        <w:rPr>
          <w:szCs w:val="22"/>
        </w:rPr>
        <w:t>IGHTWEIGHT CEMENTITIOUS PANELS: Low density, fibre reinforced, water resistant cement support panel</w:t>
      </w:r>
      <w:r>
        <w:rPr>
          <w:szCs w:val="22"/>
        </w:rPr>
        <w:t xml:space="preserve">s. </w:t>
      </w:r>
    </w:p>
    <w:p w:rsidR="00221C2A" w:rsidRPr="00085758" w:rsidRDefault="00221C2A" w:rsidP="00221C2A">
      <w:pPr>
        <w:pStyle w:val="Heading4"/>
        <w:ind w:left="0" w:firstLine="1440"/>
        <w:rPr>
          <w:szCs w:val="22"/>
        </w:rPr>
      </w:pPr>
      <w:r>
        <w:rPr>
          <w:szCs w:val="22"/>
        </w:rPr>
        <w:t xml:space="preserve">Thickness:  </w:t>
      </w:r>
      <w:r>
        <w:rPr>
          <w:szCs w:val="22"/>
          <w:lang w:val="en-US"/>
        </w:rPr>
        <w:t>11.1</w:t>
      </w:r>
      <w:r>
        <w:rPr>
          <w:szCs w:val="22"/>
        </w:rPr>
        <w:t xml:space="preserve"> mm (</w:t>
      </w:r>
      <w:r>
        <w:rPr>
          <w:szCs w:val="22"/>
          <w:lang w:val="en-US"/>
        </w:rPr>
        <w:t xml:space="preserve">7/16 </w:t>
      </w:r>
      <w:r w:rsidRPr="00085758">
        <w:rPr>
          <w:szCs w:val="22"/>
        </w:rPr>
        <w:t>in)</w:t>
      </w:r>
    </w:p>
    <w:p w:rsidR="00221C2A" w:rsidRDefault="00221C2A" w:rsidP="00221C2A">
      <w:pPr>
        <w:pStyle w:val="Heading4"/>
      </w:pPr>
      <w:r>
        <w:t>Specified p</w:t>
      </w:r>
      <w:r w:rsidRPr="00AD18AE">
        <w:t xml:space="preserve">roduct:  </w:t>
      </w:r>
      <w:r>
        <w:rPr>
          <w:lang w:val="en-US"/>
        </w:rPr>
        <w:t>Dexcell Cement Roof Board  or comparable product as supplied by Lexsuco Corporation</w:t>
      </w:r>
      <w:r w:rsidRPr="00AD18AE">
        <w:t>.</w:t>
      </w:r>
    </w:p>
    <w:p w:rsidR="008B1862" w:rsidRDefault="008B1862" w:rsidP="008B1862">
      <w:pPr>
        <w:pStyle w:val="Heading4"/>
        <w:numPr>
          <w:ilvl w:val="0"/>
          <w:numId w:val="0"/>
        </w:numPr>
      </w:pPr>
    </w:p>
    <w:p w:rsidR="00085758" w:rsidRDefault="00085758" w:rsidP="008E330A">
      <w:pPr>
        <w:pStyle w:val="Heading2"/>
      </w:pPr>
      <w:r w:rsidRPr="00AD18AE">
        <w:t>VAPOUR RETARDER</w:t>
      </w:r>
    </w:p>
    <w:p w:rsidR="00441986" w:rsidRPr="00717D4B" w:rsidRDefault="00441986" w:rsidP="00441986">
      <w:pPr>
        <w:pStyle w:val="SpecNote"/>
        <w:pBdr>
          <w:bottom w:val="double" w:sz="6" w:space="0" w:color="0080FF"/>
        </w:pBdr>
      </w:pPr>
      <w:r w:rsidRPr="00717D4B">
        <w:t xml:space="preserve">Lexcor self-adhesive vapour retarder membranes do not require primer on metal decking.  </w:t>
      </w:r>
      <w:r>
        <w:t xml:space="preserve">However, it is usually recommended to use primer for concrete decks.  </w:t>
      </w:r>
      <w:r w:rsidRPr="00717D4B">
        <w:t xml:space="preserve">Self-adhered membrane cannot be used under insulation boards adhered with hot ashphalt, Permate Kraft paper products will have to be considered in this type of application. </w:t>
      </w:r>
    </w:p>
    <w:p w:rsidR="00441986" w:rsidRPr="00717D4B" w:rsidRDefault="00441986" w:rsidP="00441986">
      <w:pPr>
        <w:pStyle w:val="SpecNote"/>
      </w:pPr>
      <w:r w:rsidRPr="00717D4B">
        <w:t>Lexshield self-adhesive vapour retarder adheres very well to a clean metal deck surface, no support panel is required. All standards below are from the CRCA Specification Manual.</w:t>
      </w:r>
    </w:p>
    <w:p w:rsidR="00221C2A" w:rsidRDefault="00221C2A" w:rsidP="00221C2A">
      <w:pPr>
        <w:pStyle w:val="Heading3"/>
        <w:rPr>
          <w:szCs w:val="22"/>
        </w:rPr>
      </w:pPr>
      <w:r w:rsidRPr="008B1862">
        <w:rPr>
          <w:szCs w:val="22"/>
        </w:rPr>
        <w:t xml:space="preserve">PRIMER ADHESIVE:  Synthetic elastomeric based liquid adhesive used to bond self-adhesive membrane to [steel, concrete, wood] wood deck.  </w:t>
      </w:r>
    </w:p>
    <w:p w:rsidR="00221C2A" w:rsidRDefault="00221C2A" w:rsidP="00221C2A">
      <w:pPr>
        <w:pStyle w:val="Heading4"/>
      </w:pPr>
      <w:r>
        <w:rPr>
          <w:szCs w:val="22"/>
        </w:rPr>
        <w:lastRenderedPageBreak/>
        <w:t>S</w:t>
      </w:r>
      <w:r w:rsidRPr="008B1862">
        <w:rPr>
          <w:szCs w:val="22"/>
        </w:rPr>
        <w:t>pecified product</w:t>
      </w:r>
      <w:r w:rsidRPr="008B1862">
        <w:rPr>
          <w:smallCaps/>
        </w:rPr>
        <w:t xml:space="preserve">: </w:t>
      </w:r>
      <w:r w:rsidRPr="008B1862">
        <w:t xml:space="preserve"> </w:t>
      </w:r>
      <w:r w:rsidRPr="003652D2">
        <w:rPr>
          <w:lang w:val="en-US"/>
        </w:rPr>
        <w:t>Lexcor</w:t>
      </w:r>
      <w:r>
        <w:rPr>
          <w:lang w:val="en-US"/>
        </w:rPr>
        <w:t xml:space="preserve"> </w:t>
      </w:r>
      <w:r w:rsidRPr="003652D2">
        <w:t>Multigrip</w:t>
      </w:r>
      <w:r>
        <w:t xml:space="preserve"> Fire Retardant  Primer</w:t>
      </w:r>
      <w:r>
        <w:rPr>
          <w:lang w:val="en-US"/>
        </w:rPr>
        <w:t xml:space="preserve"> </w:t>
      </w:r>
      <w:r w:rsidRPr="008B1862">
        <w:t xml:space="preserve">by </w:t>
      </w:r>
      <w:r w:rsidRPr="003652D2">
        <w:t>Lex</w:t>
      </w:r>
      <w:r w:rsidRPr="003652D2">
        <w:rPr>
          <w:lang w:val="en-US"/>
        </w:rPr>
        <w:t>suco Corporation</w:t>
      </w:r>
      <w:r>
        <w:t>.</w:t>
      </w:r>
    </w:p>
    <w:p w:rsidR="00221C2A" w:rsidRDefault="00221C2A" w:rsidP="00221C2A">
      <w:pPr>
        <w:pStyle w:val="Heading3"/>
        <w:rPr>
          <w:szCs w:val="22"/>
        </w:rPr>
      </w:pPr>
      <w:r>
        <w:rPr>
          <w:szCs w:val="22"/>
        </w:rPr>
        <w:t>POLYETHYLENE SHEET VAPOUR RETARDER</w:t>
      </w:r>
      <w:r w:rsidRPr="008B1862">
        <w:rPr>
          <w:szCs w:val="22"/>
        </w:rPr>
        <w:t>: to CAN/CGSB -51.34-M86, sheet with moisture vapour transmission rate less than 2.4 ng/Pa•s• m</w:t>
      </w:r>
      <w:r w:rsidRPr="008B1862">
        <w:rPr>
          <w:szCs w:val="22"/>
          <w:vertAlign w:val="superscript"/>
        </w:rPr>
        <w:t>2</w:t>
      </w:r>
      <w:r w:rsidRPr="008B1862">
        <w:rPr>
          <w:szCs w:val="22"/>
        </w:rPr>
        <w:t xml:space="preserve"> (0.04 perms) when tested in accordance with ASTM E-96, procedure B Construction.</w:t>
      </w:r>
    </w:p>
    <w:p w:rsidR="00221C2A" w:rsidRPr="008B1862" w:rsidRDefault="00221C2A" w:rsidP="00221C2A">
      <w:pPr>
        <w:pStyle w:val="Heading4"/>
        <w:rPr>
          <w:szCs w:val="22"/>
        </w:rPr>
      </w:pPr>
      <w:r>
        <w:rPr>
          <w:szCs w:val="22"/>
        </w:rPr>
        <w:t>T</w:t>
      </w:r>
      <w:r w:rsidRPr="008B1862">
        <w:rPr>
          <w:szCs w:val="22"/>
        </w:rPr>
        <w:t>hickness:  [0.15 mm (6 mil)]</w:t>
      </w:r>
      <w:r>
        <w:rPr>
          <w:szCs w:val="22"/>
        </w:rPr>
        <w:t>,</w:t>
      </w:r>
      <w:r w:rsidRPr="008B1862">
        <w:rPr>
          <w:szCs w:val="22"/>
        </w:rPr>
        <w:t xml:space="preserve"> [0.25 mm (10 mil)</w:t>
      </w:r>
      <w:r>
        <w:rPr>
          <w:szCs w:val="22"/>
        </w:rPr>
        <w:t>]</w:t>
      </w:r>
    </w:p>
    <w:p w:rsidR="00221C2A" w:rsidRDefault="00221C2A" w:rsidP="00221C2A">
      <w:pPr>
        <w:pStyle w:val="Heading4"/>
        <w:rPr>
          <w:szCs w:val="22"/>
        </w:rPr>
      </w:pPr>
      <w:r>
        <w:rPr>
          <w:szCs w:val="22"/>
        </w:rPr>
        <w:t>S</w:t>
      </w:r>
      <w:r w:rsidRPr="008B1862">
        <w:rPr>
          <w:szCs w:val="22"/>
        </w:rPr>
        <w:t xml:space="preserve">pecified product: </w:t>
      </w:r>
      <w:r w:rsidRPr="003652D2">
        <w:rPr>
          <w:szCs w:val="22"/>
          <w:lang w:val="en-US"/>
        </w:rPr>
        <w:t xml:space="preserve">Lexcor </w:t>
      </w:r>
      <w:r w:rsidRPr="008B1862">
        <w:rPr>
          <w:szCs w:val="22"/>
        </w:rPr>
        <w:t xml:space="preserve">PE-[6,10] Vapour Retarder sealed with </w:t>
      </w:r>
      <w:r w:rsidRPr="003652D2">
        <w:rPr>
          <w:szCs w:val="22"/>
        </w:rPr>
        <w:t>Lexc</w:t>
      </w:r>
      <w:r w:rsidRPr="003652D2">
        <w:rPr>
          <w:szCs w:val="22"/>
          <w:lang w:val="en-US"/>
        </w:rPr>
        <w:t>or</w:t>
      </w:r>
      <w:r w:rsidRPr="003652D2">
        <w:rPr>
          <w:szCs w:val="22"/>
        </w:rPr>
        <w:t xml:space="preserve"> </w:t>
      </w:r>
      <w:r w:rsidRPr="003652D2">
        <w:rPr>
          <w:szCs w:val="22"/>
          <w:lang w:val="en-US"/>
        </w:rPr>
        <w:t>Lexshield</w:t>
      </w:r>
      <w:r w:rsidRPr="003652D2">
        <w:rPr>
          <w:szCs w:val="22"/>
        </w:rPr>
        <w:t xml:space="preserve"> Tape by Lexsuco Corporation.</w:t>
      </w:r>
      <w:r>
        <w:rPr>
          <w:szCs w:val="22"/>
        </w:rPr>
        <w:t xml:space="preserve"> Use Lexshield peel &amp; stick </w:t>
      </w:r>
      <w:r>
        <w:rPr>
          <w:szCs w:val="22"/>
          <w:lang w:val="en-US"/>
        </w:rPr>
        <w:t>A</w:t>
      </w:r>
      <w:r>
        <w:rPr>
          <w:szCs w:val="22"/>
        </w:rPr>
        <w:t xml:space="preserve">ir and Vapour </w:t>
      </w:r>
      <w:r>
        <w:rPr>
          <w:szCs w:val="22"/>
          <w:lang w:val="en-US"/>
        </w:rPr>
        <w:t>B</w:t>
      </w:r>
      <w:r>
        <w:rPr>
          <w:szCs w:val="22"/>
        </w:rPr>
        <w:t xml:space="preserve">arrier </w:t>
      </w:r>
      <w:r>
        <w:rPr>
          <w:szCs w:val="22"/>
          <w:lang w:val="en-US"/>
        </w:rPr>
        <w:t>M</w:t>
      </w:r>
      <w:r w:rsidRPr="008B1862">
        <w:rPr>
          <w:szCs w:val="22"/>
        </w:rPr>
        <w:t>embrane for protrusions and openings to secure vapour barrier continuity</w:t>
      </w:r>
      <w:r>
        <w:rPr>
          <w:szCs w:val="22"/>
        </w:rPr>
        <w:t xml:space="preserve">. </w:t>
      </w:r>
    </w:p>
    <w:p w:rsidR="00221C2A" w:rsidRPr="000F3580" w:rsidRDefault="00221C2A" w:rsidP="00221C2A">
      <w:pPr>
        <w:pStyle w:val="Heading3"/>
        <w:rPr>
          <w:szCs w:val="22"/>
        </w:rPr>
      </w:pPr>
      <w:r>
        <w:rPr>
          <w:szCs w:val="22"/>
        </w:rPr>
        <w:t>POLYETHYLENE SELF ADHERED AIR/VAPOUR</w:t>
      </w:r>
      <w:r w:rsidRPr="004C628B">
        <w:rPr>
          <w:szCs w:val="22"/>
        </w:rPr>
        <w:t xml:space="preserve"> RETARDER: </w:t>
      </w:r>
      <w:r>
        <w:rPr>
          <w:szCs w:val="22"/>
        </w:rPr>
        <w:t xml:space="preserve"> </w:t>
      </w:r>
      <w:r w:rsidRPr="004C628B">
        <w:rPr>
          <w:szCs w:val="22"/>
        </w:rPr>
        <w:t>shall be a ‘peel and stick’ membrane consisting of cross laminated, high density polyethylene film laminated to a high tack, all temperature adhesive, backed with a [silicone release liner], [plastic release liner].  Vapour Barrier shall demonstrate a typical moisture vapour transmission rate of [11.5 ng/Pa•s• m</w:t>
      </w:r>
      <w:r w:rsidRPr="004C628B">
        <w:rPr>
          <w:szCs w:val="22"/>
          <w:vertAlign w:val="superscript"/>
        </w:rPr>
        <w:t>2</w:t>
      </w:r>
      <w:r w:rsidRPr="004C628B">
        <w:rPr>
          <w:szCs w:val="22"/>
        </w:rPr>
        <w:t xml:space="preserve"> (0.2 perms) when tested in accordance with ASTM E-96, procedure A, a typical tensile strength in excess of 48 kPa in accordance with ASTM D-882 and a minimum 180° peel strength of 400 g/cm after 6 weeks adhered to stainless steel at 22°C.  </w:t>
      </w:r>
    </w:p>
    <w:p w:rsidR="00221C2A" w:rsidRPr="0079151E" w:rsidRDefault="00221C2A" w:rsidP="00221C2A">
      <w:pPr>
        <w:pStyle w:val="SpecNote"/>
      </w:pPr>
      <w:r w:rsidRPr="0079151E">
        <w:t xml:space="preserve">NOTE: Vapour Barrier membrane shall be appoved by manufacturer for installation down to -20°C       (-4°F) without the aid of primers. </w:t>
      </w:r>
    </w:p>
    <w:p w:rsidR="00221C2A" w:rsidRPr="00842E1E" w:rsidRDefault="00221C2A" w:rsidP="00221C2A">
      <w:pPr>
        <w:pStyle w:val="Heading4"/>
        <w:rPr>
          <w:szCs w:val="22"/>
        </w:rPr>
      </w:pPr>
      <w:r w:rsidRPr="00842E1E">
        <w:rPr>
          <w:szCs w:val="22"/>
        </w:rPr>
        <w:t>Thickness:  0.2 mm (8 mil)</w:t>
      </w:r>
    </w:p>
    <w:p w:rsidR="00221C2A" w:rsidRDefault="00221C2A" w:rsidP="00221C2A">
      <w:pPr>
        <w:pStyle w:val="Heading4"/>
        <w:rPr>
          <w:szCs w:val="22"/>
        </w:rPr>
      </w:pPr>
      <w:r w:rsidRPr="00842E1E">
        <w:rPr>
          <w:szCs w:val="22"/>
        </w:rPr>
        <w:t>Specified product</w:t>
      </w:r>
      <w:r w:rsidRPr="003652D2">
        <w:rPr>
          <w:szCs w:val="22"/>
        </w:rPr>
        <w:t xml:space="preserve">: </w:t>
      </w:r>
      <w:r w:rsidRPr="003652D2">
        <w:rPr>
          <w:szCs w:val="22"/>
          <w:lang w:val="en-US"/>
        </w:rPr>
        <w:t xml:space="preserve">Lexcor </w:t>
      </w:r>
      <w:r w:rsidRPr="003652D2">
        <w:rPr>
          <w:szCs w:val="22"/>
        </w:rPr>
        <w:t>LexShield</w:t>
      </w:r>
      <w:r>
        <w:rPr>
          <w:szCs w:val="22"/>
        </w:rPr>
        <w:t>™ Air/Vapour Barrier Membrane</w:t>
      </w:r>
      <w:r>
        <w:rPr>
          <w:szCs w:val="22"/>
          <w:lang w:val="en-US"/>
        </w:rPr>
        <w:t xml:space="preserve"> </w:t>
      </w:r>
      <w:r w:rsidRPr="003652D2">
        <w:rPr>
          <w:szCs w:val="22"/>
        </w:rPr>
        <w:t>by Lex</w:t>
      </w:r>
      <w:r w:rsidRPr="003652D2">
        <w:rPr>
          <w:szCs w:val="22"/>
          <w:lang w:val="en-US"/>
        </w:rPr>
        <w:t>suco Corporation</w:t>
      </w:r>
      <w:r w:rsidRPr="003652D2">
        <w:rPr>
          <w:szCs w:val="22"/>
        </w:rPr>
        <w:t>.</w:t>
      </w:r>
    </w:p>
    <w:p w:rsidR="00221C2A" w:rsidRDefault="00221C2A" w:rsidP="00221C2A">
      <w:pPr>
        <w:pStyle w:val="Heading3"/>
        <w:rPr>
          <w:szCs w:val="22"/>
        </w:rPr>
      </w:pPr>
      <w:r>
        <w:rPr>
          <w:szCs w:val="22"/>
        </w:rPr>
        <w:t>TEXTURED POLYETHYLENE SELF ADHERED VAPOUR</w:t>
      </w:r>
      <w:r w:rsidRPr="004C628B">
        <w:rPr>
          <w:szCs w:val="22"/>
        </w:rPr>
        <w:t xml:space="preserve"> RETARDER</w:t>
      </w:r>
      <w:r>
        <w:rPr>
          <w:szCs w:val="22"/>
        </w:rPr>
        <w:t xml:space="preserve">:  </w:t>
      </w:r>
      <w:r w:rsidRPr="00842E1E">
        <w:rPr>
          <w:szCs w:val="22"/>
        </w:rPr>
        <w:t>Reinforced membrane with weaved polypropylene laminated to a non-weaved polyester top layer: moisture vapour transmission rate less than 2.4 ng/Pa•s• m</w:t>
      </w:r>
      <w:r w:rsidRPr="00842E1E">
        <w:rPr>
          <w:szCs w:val="22"/>
          <w:vertAlign w:val="superscript"/>
        </w:rPr>
        <w:t>2</w:t>
      </w:r>
      <w:r w:rsidRPr="00842E1E">
        <w:rPr>
          <w:szCs w:val="22"/>
        </w:rPr>
        <w:t xml:space="preserve"> (0.04 perms) when tested in accordance with ASTM E-96, procedure B Construction</w:t>
      </w:r>
      <w:r>
        <w:rPr>
          <w:szCs w:val="22"/>
        </w:rPr>
        <w:t>.</w:t>
      </w:r>
    </w:p>
    <w:p w:rsidR="00221C2A" w:rsidRPr="00036B60" w:rsidRDefault="00221C2A" w:rsidP="00221C2A">
      <w:pPr>
        <w:pStyle w:val="Heading4"/>
        <w:rPr>
          <w:szCs w:val="22"/>
        </w:rPr>
      </w:pPr>
      <w:r>
        <w:rPr>
          <w:szCs w:val="22"/>
        </w:rPr>
        <w:t>T</w:t>
      </w:r>
      <w:r w:rsidRPr="00036B60">
        <w:rPr>
          <w:szCs w:val="22"/>
        </w:rPr>
        <w:t>hickness:  0.15 mm (6 mil</w:t>
      </w:r>
      <w:r>
        <w:rPr>
          <w:szCs w:val="22"/>
        </w:rPr>
        <w:t>)</w:t>
      </w:r>
    </w:p>
    <w:p w:rsidR="00221C2A" w:rsidRPr="003652D2" w:rsidRDefault="00221C2A" w:rsidP="00221C2A">
      <w:pPr>
        <w:pStyle w:val="Heading4"/>
        <w:rPr>
          <w:szCs w:val="22"/>
        </w:rPr>
      </w:pPr>
      <w:r>
        <w:rPr>
          <w:szCs w:val="22"/>
        </w:rPr>
        <w:t>S</w:t>
      </w:r>
      <w:r w:rsidRPr="00036B60">
        <w:rPr>
          <w:szCs w:val="22"/>
        </w:rPr>
        <w:t xml:space="preserve">pecified product: </w:t>
      </w:r>
      <w:r>
        <w:rPr>
          <w:szCs w:val="22"/>
          <w:lang w:val="en-US"/>
        </w:rPr>
        <w:t xml:space="preserve">Lexcor </w:t>
      </w:r>
      <w:r w:rsidRPr="00036B60">
        <w:rPr>
          <w:szCs w:val="22"/>
        </w:rPr>
        <w:t xml:space="preserve">Permate Stick Peel </w:t>
      </w:r>
      <w:r>
        <w:rPr>
          <w:szCs w:val="22"/>
        </w:rPr>
        <w:t>n’ Stick Type 1 Vapour Barrier</w:t>
      </w:r>
      <w:r>
        <w:rPr>
          <w:szCs w:val="22"/>
          <w:lang w:val="en-US"/>
        </w:rPr>
        <w:t xml:space="preserve"> </w:t>
      </w:r>
      <w:r w:rsidRPr="00036B60">
        <w:rPr>
          <w:szCs w:val="22"/>
        </w:rPr>
        <w:t xml:space="preserve">by </w:t>
      </w:r>
      <w:r w:rsidRPr="003652D2">
        <w:rPr>
          <w:szCs w:val="22"/>
        </w:rPr>
        <w:t>Lex</w:t>
      </w:r>
      <w:r w:rsidRPr="003652D2">
        <w:rPr>
          <w:szCs w:val="22"/>
          <w:lang w:val="en-US"/>
        </w:rPr>
        <w:t>suco Corporation</w:t>
      </w:r>
      <w:r w:rsidRPr="003652D2">
        <w:rPr>
          <w:szCs w:val="22"/>
        </w:rPr>
        <w:t>.</w:t>
      </w:r>
    </w:p>
    <w:p w:rsidR="00221C2A" w:rsidRDefault="00221C2A" w:rsidP="00221C2A">
      <w:pPr>
        <w:pStyle w:val="Heading3"/>
      </w:pPr>
      <w:r>
        <w:t>ASPHALT LAMINATED REINFORCED KRAFT PAPER VAPOUR RETARDER:  Fibreglass edge reinforced kraft</w:t>
      </w:r>
      <w:r w:rsidRPr="00D453D4">
        <w:rPr>
          <w:rFonts w:cs="Calibri"/>
        </w:rPr>
        <w:t xml:space="preserve"> </w:t>
      </w:r>
      <w:r w:rsidRPr="00A954D0">
        <w:rPr>
          <w:rFonts w:cs="Calibri"/>
        </w:rPr>
        <w:t xml:space="preserve">Fibreglass edge reinforced Kraft vapour retarder conforming </w:t>
      </w:r>
      <w:r>
        <w:rPr>
          <w:rFonts w:cs="Calibri"/>
        </w:rPr>
        <w:t>C</w:t>
      </w:r>
      <w:r w:rsidRPr="00A954D0">
        <w:rPr>
          <w:rFonts w:cs="Calibri"/>
        </w:rPr>
        <w:t>AN/CGSB-51.33M</w:t>
      </w:r>
      <w:r>
        <w:rPr>
          <w:rFonts w:cs="Calibri"/>
        </w:rPr>
        <w:t>89</w:t>
      </w:r>
      <w:r w:rsidRPr="00A954D0">
        <w:rPr>
          <w:rFonts w:cs="Calibri"/>
        </w:rPr>
        <w:t xml:space="preserve">, Type II, </w:t>
      </w:r>
      <w:r w:rsidRPr="00A954D0">
        <w:rPr>
          <w:rFonts w:cs="Calibri"/>
          <w:i/>
          <w:iCs/>
        </w:rPr>
        <w:t>Vapour Barrier Sheet Excluding Polyethylen</w:t>
      </w:r>
      <w:r>
        <w:rPr>
          <w:rFonts w:cs="Calibri"/>
          <w:i/>
          <w:iCs/>
        </w:rPr>
        <w:t>e</w:t>
      </w:r>
      <w:r>
        <w:rPr>
          <w:rFonts w:cs="Calibri"/>
        </w:rPr>
        <w:t xml:space="preserve"> to </w:t>
      </w:r>
      <w:r w:rsidRPr="00A954D0">
        <w:t>for Use in Building Construction</w:t>
      </w:r>
      <w:r>
        <w:t>.</w:t>
      </w:r>
    </w:p>
    <w:p w:rsidR="00221C2A" w:rsidRDefault="00221C2A" w:rsidP="00221C2A">
      <w:pPr>
        <w:pStyle w:val="Heading4"/>
      </w:pPr>
      <w:r>
        <w:rPr>
          <w:szCs w:val="22"/>
        </w:rPr>
        <w:t>S</w:t>
      </w:r>
      <w:r w:rsidRPr="00036B60">
        <w:rPr>
          <w:szCs w:val="22"/>
        </w:rPr>
        <w:t xml:space="preserve">pecified product: </w:t>
      </w:r>
      <w:r>
        <w:rPr>
          <w:szCs w:val="22"/>
        </w:rPr>
        <w:t>Lexcor Permate Vapour Barrier</w:t>
      </w:r>
      <w:r w:rsidRPr="00036B60">
        <w:rPr>
          <w:szCs w:val="22"/>
        </w:rPr>
        <w:t xml:space="preserve"> </w:t>
      </w:r>
      <w:r>
        <w:rPr>
          <w:szCs w:val="22"/>
        </w:rPr>
        <w:t xml:space="preserve"> </w:t>
      </w:r>
      <w:r w:rsidRPr="00036B60">
        <w:rPr>
          <w:szCs w:val="22"/>
        </w:rPr>
        <w:t>by Lex</w:t>
      </w:r>
      <w:r>
        <w:rPr>
          <w:szCs w:val="22"/>
        </w:rPr>
        <w:t>suco Corporation.</w:t>
      </w:r>
    </w:p>
    <w:p w:rsidR="00221C2A" w:rsidRDefault="00221C2A" w:rsidP="00221C2A">
      <w:pPr>
        <w:pStyle w:val="Heading3"/>
      </w:pPr>
      <w:r>
        <w:t>TWO PLIES OF NO. 15 ASPHALT PERFORATED FELT:  Two plies of asphalt saturated organic roofing felt, perforated, conforming to CSA123.3-05, Type I, Asphalt Saturated Organic Roofing Felt, laminated and adhered to the substrate with hot asphalt.</w:t>
      </w:r>
    </w:p>
    <w:p w:rsidR="00221C2A" w:rsidRPr="00BD7854" w:rsidRDefault="00221C2A" w:rsidP="00221C2A">
      <w:pPr>
        <w:pStyle w:val="Heading4"/>
      </w:pPr>
      <w:r>
        <w:t xml:space="preserve">Specified product: Lexcor No. 15 Perforated Roofing Felt by Lexsuco Corporation.  </w:t>
      </w:r>
    </w:p>
    <w:p w:rsidR="00221C2A" w:rsidRDefault="00221C2A" w:rsidP="00221C2A">
      <w:pPr>
        <w:pStyle w:val="Heading3"/>
      </w:pPr>
      <w:r>
        <w:rPr>
          <w:lang w:val="en-US"/>
        </w:rPr>
        <w:t>MODIFIED BITUMEN MEMBRANE BASE SHEET</w:t>
      </w:r>
      <w:r>
        <w:t xml:space="preserve">:  </w:t>
      </w:r>
      <w:r>
        <w:rPr>
          <w:lang w:val="en-US"/>
        </w:rPr>
        <w:t>SBS roofing membrane, mopping grade, with [composite heavy-duty</w:t>
      </w:r>
      <w:r w:rsidR="004E4129">
        <w:rPr>
          <w:lang w:val="en-US"/>
        </w:rPr>
        <w:t>] [</w:t>
      </w:r>
      <w:r>
        <w:rPr>
          <w:lang w:val="en-US"/>
        </w:rPr>
        <w:t>non-woven polyester reinforcement] [and glass mat], conforming to CGSB 37-GP-56M,</w:t>
      </w:r>
      <w:r w:rsidRPr="007F53BB">
        <w:rPr>
          <w:i/>
          <w:lang w:val="en-US"/>
        </w:rPr>
        <w:t xml:space="preserve"> Membrane, Modified, Bituminous, Prefabricated and Reinforced for Roofing</w:t>
      </w:r>
      <w:r w:rsidRPr="007F53BB">
        <w:rPr>
          <w:i/>
        </w:rPr>
        <w:t>.</w:t>
      </w:r>
    </w:p>
    <w:p w:rsidR="00221C2A" w:rsidRPr="007F53BB" w:rsidRDefault="00221C2A" w:rsidP="00221C2A">
      <w:pPr>
        <w:pStyle w:val="Heading4"/>
      </w:pPr>
      <w:r>
        <w:rPr>
          <w:lang w:val="en-US"/>
        </w:rPr>
        <w:lastRenderedPageBreak/>
        <w:t xml:space="preserve">Thickness: [2 mm (80-mil)] minimum </w:t>
      </w:r>
    </w:p>
    <w:p w:rsidR="00221C2A" w:rsidRPr="00036B60" w:rsidRDefault="00221C2A" w:rsidP="00221C2A">
      <w:pPr>
        <w:pStyle w:val="Heading4"/>
      </w:pPr>
      <w:r>
        <w:rPr>
          <w:lang w:val="en-US"/>
        </w:rPr>
        <w:t>Specified product: [   ]</w:t>
      </w:r>
    </w:p>
    <w:p w:rsidR="00221C2A" w:rsidRDefault="00221C2A" w:rsidP="00221C2A">
      <w:pPr>
        <w:pStyle w:val="Heading2"/>
      </w:pPr>
      <w:r>
        <w:t>INSULATION</w:t>
      </w:r>
    </w:p>
    <w:p w:rsidR="00221C2A" w:rsidRDefault="00221C2A" w:rsidP="00221C2A">
      <w:pPr>
        <w:pStyle w:val="Heading3"/>
        <w:rPr>
          <w:szCs w:val="22"/>
        </w:rPr>
      </w:pPr>
      <w:r>
        <w:rPr>
          <w:szCs w:val="22"/>
        </w:rPr>
        <w:t>E</w:t>
      </w:r>
      <w:r w:rsidRPr="00036B60">
        <w:rPr>
          <w:szCs w:val="22"/>
        </w:rPr>
        <w:t xml:space="preserve">XPANDED POLYSTYRENE INSULATION (EPS): An unfaced styrene polymer material produced by a mold/expansion process that results in coarse closed cells containing air.  Insulation shall conform to  CAN/ULC-S701, Type  </w:t>
      </w:r>
      <w:r>
        <w:rPr>
          <w:szCs w:val="22"/>
        </w:rPr>
        <w:t>[1,</w:t>
      </w:r>
      <w:r w:rsidRPr="00036B60">
        <w:rPr>
          <w:szCs w:val="22"/>
        </w:rPr>
        <w:t>2</w:t>
      </w:r>
      <w:r>
        <w:rPr>
          <w:szCs w:val="22"/>
        </w:rPr>
        <w:t xml:space="preserve">,3]. </w:t>
      </w:r>
    </w:p>
    <w:p w:rsidR="00221C2A" w:rsidRPr="00641A51" w:rsidRDefault="00221C2A" w:rsidP="00221C2A">
      <w:pPr>
        <w:pStyle w:val="Heading4"/>
        <w:rPr>
          <w:szCs w:val="22"/>
        </w:rPr>
      </w:pPr>
      <w:r w:rsidRPr="00641A51">
        <w:rPr>
          <w:szCs w:val="22"/>
        </w:rPr>
        <w:t xml:space="preserve">Thickness: [Base Layer size], [Top Layer size] [            ] </w:t>
      </w:r>
      <w:r w:rsidRPr="00641A51">
        <w:rPr>
          <w:i/>
          <w:szCs w:val="22"/>
        </w:rPr>
        <w:t xml:space="preserve">(can be specified as thick as 24”, typical sheet size is 48”x48” or 48”x96”.  Shiplap can be added ½” or </w:t>
      </w:r>
      <w:r w:rsidRPr="000F7645">
        <w:rPr>
          <w:i/>
          <w:szCs w:val="22"/>
        </w:rPr>
        <w:t>⅝”.)</w:t>
      </w:r>
      <w:r w:rsidRPr="000F7645">
        <w:rPr>
          <w:szCs w:val="22"/>
        </w:rPr>
        <w:t xml:space="preserve"> [mechanically attached, (4,6,8,10,12,16,20 fasteners/ board],</w:t>
      </w:r>
      <w:r w:rsidRPr="00641A51">
        <w:rPr>
          <w:szCs w:val="22"/>
        </w:rPr>
        <w:t xml:space="preserve"> [fully adhered]</w:t>
      </w:r>
    </w:p>
    <w:p w:rsidR="00221C2A" w:rsidRPr="00641A51" w:rsidRDefault="004E4129" w:rsidP="00221C2A">
      <w:pPr>
        <w:pStyle w:val="Heading4"/>
        <w:rPr>
          <w:szCs w:val="22"/>
        </w:rPr>
      </w:pPr>
      <w:r>
        <w:rPr>
          <w:szCs w:val="22"/>
        </w:rPr>
        <w:t>Specified product: Izolon</w:t>
      </w:r>
      <w:r w:rsidR="00221C2A" w:rsidRPr="00641A51">
        <w:rPr>
          <w:szCs w:val="22"/>
        </w:rPr>
        <w:t xml:space="preserve"> expanded polystyre</w:t>
      </w:r>
      <w:r>
        <w:rPr>
          <w:szCs w:val="22"/>
        </w:rPr>
        <w:t>ne insulation board</w:t>
      </w:r>
      <w:r w:rsidR="00221C2A" w:rsidRPr="00641A51">
        <w:rPr>
          <w:szCs w:val="22"/>
        </w:rPr>
        <w:t xml:space="preserve"> by </w:t>
      </w:r>
      <w:r w:rsidR="00221C2A" w:rsidRPr="003652D2">
        <w:rPr>
          <w:szCs w:val="22"/>
        </w:rPr>
        <w:t>Fransyl</w:t>
      </w:r>
      <w:r w:rsidR="00221C2A" w:rsidRPr="003652D2">
        <w:rPr>
          <w:szCs w:val="22"/>
          <w:lang w:val="en-US"/>
        </w:rPr>
        <w:t xml:space="preserve"> Ltd</w:t>
      </w:r>
      <w:r w:rsidR="00221C2A" w:rsidRPr="003652D2">
        <w:rPr>
          <w:szCs w:val="22"/>
        </w:rPr>
        <w:t>.</w:t>
      </w:r>
    </w:p>
    <w:p w:rsidR="00221C2A" w:rsidRPr="00AD18AE" w:rsidRDefault="00221C2A" w:rsidP="00221C2A">
      <w:pPr>
        <w:pStyle w:val="SpecNote"/>
      </w:pPr>
      <w:r>
        <w:t>NOTE: EPS should not be used under an adhered membrane when a solvent based adhesive is used.  Consult a Lexcan Technical Representative for special installation instructions where solvent adhesives are used. EPS is available in the following strengths: 12 psi, 18 psi, 23 psi, 30psi, 40 psi and 60 psi.</w:t>
      </w:r>
    </w:p>
    <w:p w:rsidR="00221C2A" w:rsidRDefault="00221C2A" w:rsidP="00221C2A">
      <w:pPr>
        <w:pStyle w:val="Heading3"/>
      </w:pPr>
      <w:r>
        <w:t>EXPAN</w:t>
      </w:r>
      <w:r w:rsidR="004E4129">
        <w:t>D</w:t>
      </w:r>
      <w:r>
        <w:t xml:space="preserve">ED POLYSTYRENE PREFABRICATED INSULATION BOARD:  High density panels composed of high-density closed-cell polyisocyanurate foam core with coated fibreglass facers.  Panels shall conform to CAN/ULC S-704, factory laminated to an </w:t>
      </w:r>
      <w:r w:rsidRPr="00B31C57">
        <w:rPr>
          <w:szCs w:val="22"/>
        </w:rPr>
        <w:t>unfaced styrene polymer material produced by a mold/expansion process that results in coarse closed cells containing air</w:t>
      </w:r>
      <w:r>
        <w:rPr>
          <w:szCs w:val="22"/>
        </w:rPr>
        <w:t xml:space="preserve">.  Insulation shall conform to </w:t>
      </w:r>
      <w:r w:rsidRPr="00B31C57">
        <w:rPr>
          <w:szCs w:val="22"/>
        </w:rPr>
        <w:t xml:space="preserve">CAN/ULC-S701, Type  </w:t>
      </w:r>
      <w:r>
        <w:rPr>
          <w:szCs w:val="22"/>
        </w:rPr>
        <w:t>[1,</w:t>
      </w:r>
      <w:r w:rsidRPr="00B31C57">
        <w:rPr>
          <w:szCs w:val="22"/>
        </w:rPr>
        <w:t>2</w:t>
      </w:r>
      <w:r>
        <w:rPr>
          <w:szCs w:val="22"/>
        </w:rPr>
        <w:t>,3].</w:t>
      </w:r>
    </w:p>
    <w:p w:rsidR="00221C2A" w:rsidRPr="00B31C57" w:rsidRDefault="00221C2A" w:rsidP="00221C2A">
      <w:pPr>
        <w:pStyle w:val="Heading4"/>
      </w:pPr>
      <w:r>
        <w:t>Thickness: [</w:t>
      </w:r>
      <w:r w:rsidRPr="00B31C57">
        <w:t>Base Layer Board Size</w:t>
      </w:r>
      <w:r>
        <w:t>]</w:t>
      </w:r>
      <w:r w:rsidRPr="00B31C57">
        <w:t xml:space="preserve">: 1220mm x 2440mm (4’- 0” x 8’- 0”) </w:t>
      </w:r>
      <w:r w:rsidRPr="000F7645">
        <w:rPr>
          <w:szCs w:val="22"/>
        </w:rPr>
        <w:t>[mechanically attached, (4,6,8,10,12,16,20 fasteners/ board],</w:t>
      </w:r>
      <w:r w:rsidRPr="00461BFC">
        <w:rPr>
          <w:szCs w:val="22"/>
        </w:rPr>
        <w:t xml:space="preserve"> [fully adhered]</w:t>
      </w:r>
      <w:r w:rsidRPr="00B31C57">
        <w:t xml:space="preserve">. Thickness, </w:t>
      </w:r>
      <w:r>
        <w:t>[50mm - 610</w:t>
      </w:r>
      <w:r w:rsidRPr="00B31C57">
        <w:t>mm</w:t>
      </w:r>
      <w:r>
        <w:t>]</w:t>
      </w:r>
      <w:r w:rsidRPr="00B31C57">
        <w:t xml:space="preserve"> </w:t>
      </w:r>
      <w:r>
        <w:t>[2</w:t>
      </w:r>
      <w:r w:rsidRPr="00B31C57">
        <w:t>”</w:t>
      </w:r>
      <w:r>
        <w:t xml:space="preserve"> – 24”]</w:t>
      </w:r>
      <w:r w:rsidRPr="00B31C57">
        <w:t xml:space="preserve"> inches</w:t>
      </w:r>
      <w:r>
        <w:t>, [shiplapped edges all 4 sides]</w:t>
      </w:r>
      <w:r w:rsidRPr="00B31C57">
        <w:t xml:space="preserve"> </w:t>
      </w:r>
    </w:p>
    <w:p w:rsidR="00221C2A" w:rsidRPr="007511E6" w:rsidRDefault="00221C2A" w:rsidP="00221C2A">
      <w:pPr>
        <w:pStyle w:val="Heading4"/>
      </w:pPr>
      <w:r>
        <w:t>Specified product</w:t>
      </w:r>
      <w:r w:rsidRPr="00AD18AE">
        <w:t xml:space="preserve">:  </w:t>
      </w:r>
      <w:r>
        <w:t xml:space="preserve">Izolon R+ (2 in 1) prefabricated insulation panel by </w:t>
      </w:r>
      <w:r w:rsidRPr="007511E6">
        <w:t>Fransyl</w:t>
      </w:r>
      <w:r w:rsidRPr="007511E6">
        <w:rPr>
          <w:lang w:val="en-US"/>
        </w:rPr>
        <w:t xml:space="preserve"> Ltd</w:t>
      </w:r>
      <w:r w:rsidRPr="007511E6">
        <w:t>.</w:t>
      </w:r>
    </w:p>
    <w:p w:rsidR="00221C2A" w:rsidRDefault="00221C2A" w:rsidP="00221C2A">
      <w:pPr>
        <w:pStyle w:val="Heading3"/>
        <w:rPr>
          <w:i/>
        </w:rPr>
      </w:pPr>
      <w:r>
        <w:t xml:space="preserve">POLYISOCYANURATE INSULATION:  A rigid foam insulation produced from a chemical reaction between polyol and polymeric isocyanate that results in closed cells containing captive blowing agents.  The foam core is integrally laminated to [organic felt paper, or inorganic fibreglass-reinforced facers].  Insulation shall conform to CAN/ULC S-704, </w:t>
      </w:r>
      <w:r w:rsidRPr="00DA5083">
        <w:rPr>
          <w:i/>
        </w:rPr>
        <w:t xml:space="preserve">Standard for Thermal Insulation, Polyurethane and Polyisocyanurate Boards, Faced. </w:t>
      </w:r>
    </w:p>
    <w:p w:rsidR="00221C2A" w:rsidRPr="0016496C" w:rsidRDefault="00221C2A" w:rsidP="00221C2A">
      <w:pPr>
        <w:pStyle w:val="Heading4"/>
      </w:pPr>
      <w:r>
        <w:t>Thickness: [</w:t>
      </w:r>
      <w:r w:rsidRPr="00B31C57">
        <w:t>Base Layer Board Size</w:t>
      </w:r>
      <w:r>
        <w:t>]</w:t>
      </w:r>
      <w:r w:rsidRPr="00B31C57">
        <w:t xml:space="preserve">: </w:t>
      </w:r>
      <w:r>
        <w:t>[(</w:t>
      </w:r>
      <w:r w:rsidRPr="00B31C57">
        <w:t>1220mm x 2440mm</w:t>
      </w:r>
      <w:r>
        <w:t>),</w:t>
      </w:r>
      <w:r w:rsidRPr="00B31C57">
        <w:t xml:space="preserve"> </w:t>
      </w:r>
      <w:r>
        <w:t>(</w:t>
      </w:r>
      <w:r w:rsidRPr="00B31C57">
        <w:t xml:space="preserve">1220mm x </w:t>
      </w:r>
      <w:r w:rsidRPr="0016496C">
        <w:t xml:space="preserve">1220mm) (4’- 0” x 8’- 0”), (4’- 0” x 4’- 0”) </w:t>
      </w:r>
      <w:r w:rsidRPr="0016496C">
        <w:rPr>
          <w:szCs w:val="22"/>
        </w:rPr>
        <w:t>[mechanically attached, (4,6,8,10,12,16,20 fasteners/ board], [fully adhered]</w:t>
      </w:r>
      <w:r w:rsidRPr="0016496C">
        <w:t>. Thickness, [25mm - 115mm] [1” – 41/2”] inches.</w:t>
      </w:r>
    </w:p>
    <w:p w:rsidR="00221C2A" w:rsidRPr="0016496C" w:rsidRDefault="00221C2A" w:rsidP="00221C2A">
      <w:pPr>
        <w:pStyle w:val="Heading4"/>
      </w:pPr>
      <w:r w:rsidRPr="0016496C">
        <w:t>Specified product:  [</w:t>
      </w:r>
      <w:r w:rsidRPr="0016496C">
        <w:rPr>
          <w:lang w:val="en-US"/>
        </w:rPr>
        <w:t xml:space="preserve">Lexcor </w:t>
      </w:r>
      <w:r w:rsidRPr="0016496C">
        <w:t>Isolex™,</w:t>
      </w:r>
      <w:r w:rsidRPr="0016496C">
        <w:rPr>
          <w:lang w:val="en-US"/>
        </w:rPr>
        <w:t xml:space="preserve"> Lexcor</w:t>
      </w:r>
      <w:r w:rsidRPr="0016496C">
        <w:t xml:space="preserve"> Isolex™ II] manufactured by Lex</w:t>
      </w:r>
      <w:r w:rsidRPr="0016496C">
        <w:rPr>
          <w:lang w:val="en-US"/>
        </w:rPr>
        <w:t>suco Corporation</w:t>
      </w:r>
      <w:r w:rsidRPr="0016496C">
        <w:t>.</w:t>
      </w:r>
    </w:p>
    <w:p w:rsidR="00221C2A" w:rsidRPr="0016496C" w:rsidRDefault="00221C2A" w:rsidP="00221C2A">
      <w:pPr>
        <w:pStyle w:val="Heading3"/>
      </w:pPr>
      <w:r w:rsidRPr="0016496C">
        <w:rPr>
          <w:szCs w:val="22"/>
        </w:rPr>
        <w:t>TAPERED [CRICKET] INSULATION: Insulation panels are to measure 1220 mm (4') square and are to slope at the rate of 2%, with a minimum thickness of [50mm, 101.6 mm (4",2”) inches at the drains. Shiplapped edge 2”x 2”, panels are to be positioned and installed in accordance with the shop drawings.</w:t>
      </w:r>
    </w:p>
    <w:p w:rsidR="00221C2A" w:rsidRPr="00256FDC" w:rsidRDefault="00221C2A" w:rsidP="00221C2A">
      <w:pPr>
        <w:pStyle w:val="Heading4"/>
      </w:pPr>
      <w:r w:rsidRPr="0016496C">
        <w:t>Specified product:  [Bizolon R+ (2 in 1) prefabricated insulation panel by Fransyl</w:t>
      </w:r>
      <w:r w:rsidRPr="0016496C">
        <w:rPr>
          <w:lang w:val="en-US"/>
        </w:rPr>
        <w:t xml:space="preserve"> Ltd.</w:t>
      </w:r>
      <w:r w:rsidRPr="0016496C">
        <w:t>], [</w:t>
      </w:r>
      <w:r w:rsidRPr="0016496C">
        <w:rPr>
          <w:lang w:val="en-US"/>
        </w:rPr>
        <w:t xml:space="preserve">Lexcor </w:t>
      </w:r>
      <w:r w:rsidRPr="0016496C">
        <w:t>Isolex™,</w:t>
      </w:r>
      <w:r w:rsidRPr="0016496C">
        <w:rPr>
          <w:lang w:val="en-US"/>
        </w:rPr>
        <w:t xml:space="preserve"> Lexcor</w:t>
      </w:r>
      <w:r w:rsidRPr="0016496C">
        <w:t xml:space="preserve"> Isolex™ II] manufactured by Lex</w:t>
      </w:r>
      <w:r w:rsidRPr="0016496C">
        <w:rPr>
          <w:lang w:val="en-US"/>
        </w:rPr>
        <w:t>suco Corporation</w:t>
      </w:r>
      <w:r w:rsidRPr="0016496C">
        <w:t>.</w:t>
      </w:r>
    </w:p>
    <w:p w:rsidR="00152D0F" w:rsidRDefault="00152D0F" w:rsidP="00152D0F">
      <w:pPr>
        <w:pStyle w:val="Heading2"/>
        <w:rPr>
          <w:lang w:val="en-US"/>
        </w:rPr>
      </w:pPr>
      <w:r>
        <w:rPr>
          <w:lang w:val="en-US"/>
        </w:rPr>
        <w:lastRenderedPageBreak/>
        <w:t>COVERBOARDS</w:t>
      </w:r>
      <w:r w:rsidR="0046523A">
        <w:rPr>
          <w:lang w:val="en-US"/>
        </w:rPr>
        <w:t xml:space="preserve"> / CANT STRIP</w:t>
      </w:r>
    </w:p>
    <w:p w:rsidR="00152D0F" w:rsidRDefault="00152D0F" w:rsidP="00152D0F">
      <w:pPr>
        <w:pStyle w:val="Heading3"/>
        <w:rPr>
          <w:szCs w:val="22"/>
        </w:rPr>
      </w:pPr>
      <w:r>
        <w:rPr>
          <w:szCs w:val="22"/>
          <w:lang w:val="en-US"/>
        </w:rPr>
        <w:t>HIGH DENSITY POLYISOCYANURATE PANEL:</w:t>
      </w:r>
      <w:r w:rsidRPr="00036B60">
        <w:rPr>
          <w:szCs w:val="22"/>
        </w:rPr>
        <w:t xml:space="preserve"> </w:t>
      </w:r>
      <w:r>
        <w:rPr>
          <w:szCs w:val="22"/>
          <w:lang w:val="en-US"/>
        </w:rPr>
        <w:t xml:space="preserve">High density panels composed of high density closed cell </w:t>
      </w:r>
      <w:r>
        <w:rPr>
          <w:rFonts w:cs="Calibri"/>
        </w:rPr>
        <w:t>polyisocyanaurate foam core with coated fibreglass facers. Panel shall</w:t>
      </w:r>
      <w:r w:rsidR="00C6646B">
        <w:rPr>
          <w:rFonts w:cs="Calibri"/>
          <w:lang w:val="en-US"/>
        </w:rPr>
        <w:t xml:space="preserve"> be </w:t>
      </w:r>
      <w:r w:rsidR="00C6646B">
        <w:rPr>
          <w:rFonts w:cs="Calibri"/>
        </w:rPr>
        <w:t>compliant with ASTM C 1289, Type II, Class 4, Grade 1, 2 and 3</w:t>
      </w:r>
      <w:r w:rsidR="00C6646B">
        <w:rPr>
          <w:rFonts w:cs="Calibri"/>
          <w:lang w:val="en-US"/>
        </w:rPr>
        <w:t>. Panels shall conform to CAN/ULC S-704, Standard for Thermal Insulation, Polyurethane, and Polyisocyanurate Boards, Faced.</w:t>
      </w:r>
      <w:r>
        <w:rPr>
          <w:szCs w:val="22"/>
        </w:rPr>
        <w:t xml:space="preserve"> </w:t>
      </w:r>
    </w:p>
    <w:p w:rsidR="00152D0F" w:rsidRPr="00C6646B" w:rsidRDefault="00C6646B" w:rsidP="00295968">
      <w:pPr>
        <w:pStyle w:val="Heading4"/>
        <w:rPr>
          <w:lang w:val="en-US"/>
        </w:rPr>
      </w:pPr>
      <w:r>
        <w:t>Thickness: 6.4 mm (1/4 in)</w:t>
      </w:r>
    </w:p>
    <w:p w:rsidR="00C6646B" w:rsidRDefault="00C6646B" w:rsidP="00295968">
      <w:pPr>
        <w:pStyle w:val="Heading4"/>
        <w:rPr>
          <w:lang w:val="en-US"/>
        </w:rPr>
      </w:pPr>
      <w:r>
        <w:t>Specified product</w:t>
      </w:r>
      <w:r>
        <w:rPr>
          <w:lang w:val="en-US"/>
        </w:rPr>
        <w:t>:</w:t>
      </w:r>
      <w:r>
        <w:t xml:space="preserve"> Lexcor Lexboard by Lexsuco Corporation.</w:t>
      </w:r>
    </w:p>
    <w:p w:rsidR="00295968" w:rsidRDefault="00295968" w:rsidP="00295968">
      <w:pPr>
        <w:pStyle w:val="Heading3"/>
        <w:rPr>
          <w:szCs w:val="22"/>
        </w:rPr>
      </w:pPr>
      <w:r>
        <w:rPr>
          <w:szCs w:val="22"/>
          <w:lang w:val="en-US"/>
        </w:rPr>
        <w:t>FIBREBOARD RECOVER BOARD:</w:t>
      </w:r>
      <w:r w:rsidRPr="00036B60">
        <w:rPr>
          <w:szCs w:val="22"/>
        </w:rPr>
        <w:t xml:space="preserve"> </w:t>
      </w:r>
      <w:r>
        <w:rPr>
          <w:szCs w:val="22"/>
          <w:lang w:val="en-US"/>
        </w:rPr>
        <w:t>Asphalt coated [High density] fibreboard meeting CAN/CSA A-247-M86 and demonstrating a maximum water absorption of [3%; 7%] by volume when tested in accordance with ASTM C208</w:t>
      </w:r>
      <w:r>
        <w:rPr>
          <w:rFonts w:cs="Calibri"/>
          <w:lang w:val="en-US"/>
        </w:rPr>
        <w:t>.</w:t>
      </w:r>
      <w:r>
        <w:rPr>
          <w:szCs w:val="22"/>
        </w:rPr>
        <w:t xml:space="preserve"> </w:t>
      </w:r>
    </w:p>
    <w:p w:rsidR="00295968" w:rsidRPr="00C6646B" w:rsidRDefault="00295968" w:rsidP="00295968">
      <w:pPr>
        <w:pStyle w:val="Heading4"/>
        <w:rPr>
          <w:lang w:val="en-US"/>
        </w:rPr>
      </w:pPr>
      <w:r>
        <w:t xml:space="preserve">Thickness: </w:t>
      </w:r>
      <w:r>
        <w:rPr>
          <w:lang w:val="en-US"/>
        </w:rPr>
        <w:t>[12</w:t>
      </w:r>
      <w:r>
        <w:t xml:space="preserve"> mm (1/</w:t>
      </w:r>
      <w:r>
        <w:rPr>
          <w:lang w:val="en-US"/>
        </w:rPr>
        <w:t>2</w:t>
      </w:r>
      <w:r>
        <w:t xml:space="preserve"> in)</w:t>
      </w:r>
      <w:r>
        <w:rPr>
          <w:lang w:val="en-US"/>
        </w:rPr>
        <w:t>] [25.4</w:t>
      </w:r>
      <w:r>
        <w:t xml:space="preserve"> mm (1in)</w:t>
      </w:r>
      <w:r>
        <w:rPr>
          <w:lang w:val="en-US"/>
        </w:rPr>
        <w:t>]</w:t>
      </w:r>
    </w:p>
    <w:p w:rsidR="00295968" w:rsidRDefault="00295968" w:rsidP="00295968">
      <w:pPr>
        <w:pStyle w:val="Heading4"/>
        <w:rPr>
          <w:lang w:val="en-US"/>
        </w:rPr>
      </w:pPr>
      <w:r>
        <w:t>Specified product</w:t>
      </w:r>
      <w:r>
        <w:rPr>
          <w:lang w:val="en-US"/>
        </w:rPr>
        <w:t>:</w:t>
      </w:r>
      <w:r>
        <w:t xml:space="preserve"> Lexcor </w:t>
      </w:r>
      <w:r>
        <w:rPr>
          <w:lang w:val="en-US"/>
        </w:rPr>
        <w:t>Fibrelex</w:t>
      </w:r>
      <w:r>
        <w:t xml:space="preserve"> by Lexsuco Corporation.</w:t>
      </w:r>
    </w:p>
    <w:p w:rsidR="0046523A" w:rsidRDefault="00860FBD" w:rsidP="0046523A">
      <w:pPr>
        <w:pStyle w:val="Heading3"/>
        <w:rPr>
          <w:szCs w:val="22"/>
        </w:rPr>
      </w:pPr>
      <w:r>
        <w:rPr>
          <w:szCs w:val="22"/>
          <w:lang w:val="en-US"/>
        </w:rPr>
        <w:t>PERIMETER CANT</w:t>
      </w:r>
      <w:r w:rsidR="0046523A">
        <w:rPr>
          <w:szCs w:val="22"/>
          <w:lang w:val="en-US"/>
        </w:rPr>
        <w:t>:</w:t>
      </w:r>
      <w:r w:rsidR="0046523A" w:rsidRPr="00036B60">
        <w:rPr>
          <w:szCs w:val="22"/>
        </w:rPr>
        <w:t xml:space="preserve"> </w:t>
      </w:r>
      <w:r>
        <w:rPr>
          <w:szCs w:val="22"/>
          <w:lang w:val="en-US"/>
        </w:rPr>
        <w:t>Wax impregnated Natural Cant Strip.</w:t>
      </w:r>
      <w:r w:rsidR="0046523A">
        <w:rPr>
          <w:szCs w:val="22"/>
        </w:rPr>
        <w:t xml:space="preserve"> </w:t>
      </w:r>
    </w:p>
    <w:p w:rsidR="0046523A" w:rsidRDefault="0046523A" w:rsidP="0046523A">
      <w:pPr>
        <w:pStyle w:val="Heading4"/>
        <w:rPr>
          <w:lang w:val="en-US"/>
        </w:rPr>
      </w:pPr>
      <w:r>
        <w:t>Specified product</w:t>
      </w:r>
      <w:r>
        <w:rPr>
          <w:lang w:val="en-US"/>
        </w:rPr>
        <w:t>: [   ] supplied by the roofing system supplier.</w:t>
      </w:r>
    </w:p>
    <w:p w:rsidR="001F6CE6" w:rsidRPr="00AD18AE" w:rsidRDefault="00B110F8" w:rsidP="00AD18AE">
      <w:pPr>
        <w:pStyle w:val="Heading2"/>
      </w:pPr>
      <w:r w:rsidRPr="00AD18AE">
        <w:t>MEMBRANE MATERIALS</w:t>
      </w:r>
    </w:p>
    <w:p w:rsidR="004C0052" w:rsidRDefault="004A1A5B" w:rsidP="004C0052">
      <w:pPr>
        <w:pStyle w:val="SpecNote"/>
      </w:pPr>
      <w:r>
        <w:t>The membrane is available in 45, and 60-mil (1.1 and 1.5 mm); moreover, the fleece-backing on each thickness is 45-mil (1.4 mm). The membrane sheets are available in 4.5’ and 10’ wide. The membrane is designed to be adhered to acceptable substrates with a mopping of hot type III or IV roofing asphalt or approved modified roofing asphalt.</w:t>
      </w:r>
    </w:p>
    <w:p w:rsidR="004C0052" w:rsidRPr="004C0052" w:rsidRDefault="000F1054" w:rsidP="004A1A5B">
      <w:pPr>
        <w:pStyle w:val="Heading3"/>
      </w:pPr>
      <w:r w:rsidRPr="00AD18AE">
        <w:t xml:space="preserve">Membrane:  </w:t>
      </w:r>
      <w:r w:rsidR="004A1A5B">
        <w:rPr>
          <w:lang w:val="en-US"/>
        </w:rPr>
        <w:t xml:space="preserve">Fleece-backed </w:t>
      </w:r>
      <w:r w:rsidR="004C0052" w:rsidRPr="004C0052">
        <w:t xml:space="preserve">Ethylene propylene diene </w:t>
      </w:r>
      <w:r w:rsidR="00221C2A">
        <w:rPr>
          <w:lang w:val="en-US"/>
        </w:rPr>
        <w:t>monomer</w:t>
      </w:r>
      <w:r w:rsidR="004C0052" w:rsidRPr="004C0052">
        <w:t xml:space="preserve"> (EPDM) roofing membrane.</w:t>
      </w:r>
      <w:r w:rsidR="004A1A5B" w:rsidRPr="004C0052">
        <w:t xml:space="preserve"> </w:t>
      </w:r>
    </w:p>
    <w:p w:rsidR="004C0052" w:rsidRPr="004C0052" w:rsidRDefault="004A1A5B" w:rsidP="004A1A5B">
      <w:pPr>
        <w:pStyle w:val="NoSpacing"/>
        <w:ind w:left="720" w:firstLine="720"/>
        <w:rPr>
          <w:rFonts w:ascii="Times New Roman" w:hAnsi="Times New Roman"/>
        </w:rPr>
      </w:pPr>
      <w:r>
        <w:rPr>
          <w:rFonts w:ascii="Times New Roman" w:hAnsi="Times New Roman"/>
        </w:rPr>
        <w:t>1</w:t>
      </w:r>
      <w:r w:rsidR="004C0052" w:rsidRPr="004C0052">
        <w:rPr>
          <w:rFonts w:ascii="Times New Roman" w:hAnsi="Times New Roman"/>
        </w:rPr>
        <w:t>.</w:t>
      </w:r>
      <w:r w:rsidR="004C0052" w:rsidRPr="004C0052">
        <w:rPr>
          <w:rFonts w:ascii="Times New Roman" w:hAnsi="Times New Roman"/>
        </w:rPr>
        <w:tab/>
        <w:t>Thickness: [</w:t>
      </w:r>
      <w:r w:rsidR="006961D3">
        <w:rPr>
          <w:rFonts w:ascii="Times New Roman" w:hAnsi="Times New Roman"/>
        </w:rPr>
        <w:t>2.3</w:t>
      </w:r>
      <w:r w:rsidR="004C0052" w:rsidRPr="004C0052">
        <w:rPr>
          <w:rFonts w:ascii="Times New Roman" w:hAnsi="Times New Roman"/>
        </w:rPr>
        <w:t xml:space="preserve"> mm (</w:t>
      </w:r>
      <w:r w:rsidR="006961D3">
        <w:rPr>
          <w:rFonts w:ascii="Times New Roman" w:hAnsi="Times New Roman"/>
        </w:rPr>
        <w:t>90</w:t>
      </w:r>
      <w:r w:rsidR="004C0052" w:rsidRPr="004C0052">
        <w:rPr>
          <w:rFonts w:ascii="Times New Roman" w:hAnsi="Times New Roman"/>
        </w:rPr>
        <w:t xml:space="preserve"> mil)</w:t>
      </w:r>
      <w:r w:rsidR="004E4129">
        <w:rPr>
          <w:rFonts w:ascii="Times New Roman" w:hAnsi="Times New Roman"/>
        </w:rPr>
        <w:t>] [</w:t>
      </w:r>
      <w:r w:rsidR="006961D3">
        <w:rPr>
          <w:rFonts w:ascii="Times New Roman" w:hAnsi="Times New Roman"/>
        </w:rPr>
        <w:t>2.7</w:t>
      </w:r>
      <w:r>
        <w:rPr>
          <w:rFonts w:ascii="Times New Roman" w:hAnsi="Times New Roman"/>
        </w:rPr>
        <w:t xml:space="preserve"> mm (</w:t>
      </w:r>
      <w:r w:rsidR="006961D3">
        <w:rPr>
          <w:rFonts w:ascii="Times New Roman" w:hAnsi="Times New Roman"/>
        </w:rPr>
        <w:t>105</w:t>
      </w:r>
      <w:r>
        <w:rPr>
          <w:rFonts w:ascii="Times New Roman" w:hAnsi="Times New Roman"/>
        </w:rPr>
        <w:t xml:space="preserve"> mil)]</w:t>
      </w:r>
    </w:p>
    <w:p w:rsidR="004C0052" w:rsidRPr="004C0052" w:rsidRDefault="004C0052" w:rsidP="004C0052">
      <w:pPr>
        <w:pStyle w:val="NoSpacing"/>
        <w:rPr>
          <w:rFonts w:ascii="Times New Roman" w:hAnsi="Times New Roman"/>
        </w:rPr>
      </w:pPr>
    </w:p>
    <w:p w:rsidR="004C0052" w:rsidRPr="004C0052" w:rsidRDefault="004C0052" w:rsidP="004C0052">
      <w:pPr>
        <w:pStyle w:val="NoSpacing"/>
        <w:rPr>
          <w:rFonts w:ascii="Times New Roman" w:hAnsi="Times New Roman"/>
        </w:rPr>
      </w:pPr>
      <w:r w:rsidRPr="004C0052">
        <w:rPr>
          <w:rFonts w:ascii="Times New Roman" w:hAnsi="Times New Roman"/>
        </w:rPr>
        <w:tab/>
      </w:r>
      <w:r w:rsidRPr="004C0052">
        <w:rPr>
          <w:rFonts w:ascii="Times New Roman" w:hAnsi="Times New Roman"/>
        </w:rPr>
        <w:tab/>
      </w:r>
      <w:r w:rsidR="004A1A5B">
        <w:rPr>
          <w:rFonts w:ascii="Times New Roman" w:hAnsi="Times New Roman"/>
        </w:rPr>
        <w:t>2.</w:t>
      </w:r>
      <w:r w:rsidR="004A1A5B">
        <w:rPr>
          <w:rFonts w:ascii="Times New Roman" w:hAnsi="Times New Roman"/>
        </w:rPr>
        <w:tab/>
        <w:t>Colour: black</w:t>
      </w:r>
    </w:p>
    <w:p w:rsidR="004C0052" w:rsidRPr="004C0052" w:rsidRDefault="004C0052" w:rsidP="004C0052">
      <w:pPr>
        <w:pStyle w:val="NoSpacing"/>
        <w:rPr>
          <w:rFonts w:ascii="Times New Roman" w:hAnsi="Times New Roman"/>
        </w:rPr>
      </w:pPr>
    </w:p>
    <w:p w:rsidR="004C0052" w:rsidRPr="004C0052" w:rsidRDefault="004A1A5B" w:rsidP="004C0052">
      <w:pPr>
        <w:pStyle w:val="NoSpacing"/>
        <w:ind w:left="2160" w:hanging="720"/>
        <w:rPr>
          <w:rFonts w:ascii="Times New Roman" w:hAnsi="Times New Roman"/>
        </w:rPr>
      </w:pPr>
      <w:r>
        <w:rPr>
          <w:rFonts w:ascii="Times New Roman" w:hAnsi="Times New Roman"/>
        </w:rPr>
        <w:t>3</w:t>
      </w:r>
      <w:r w:rsidR="004C0052" w:rsidRPr="004C0052">
        <w:rPr>
          <w:rFonts w:ascii="Times New Roman" w:hAnsi="Times New Roman"/>
        </w:rPr>
        <w:t>.</w:t>
      </w:r>
      <w:r w:rsidR="004C0052" w:rsidRPr="004C0052">
        <w:rPr>
          <w:rFonts w:ascii="Times New Roman" w:hAnsi="Times New Roman"/>
        </w:rPr>
        <w:tab/>
        <w:t xml:space="preserve">Width: [1.37 m (4.5 feet)] [3.5 m (10 feet)] </w:t>
      </w:r>
    </w:p>
    <w:p w:rsidR="004C0052" w:rsidRPr="004C0052" w:rsidRDefault="004A1A5B" w:rsidP="004C0052">
      <w:pPr>
        <w:pStyle w:val="NoSpacing"/>
        <w:ind w:left="2160" w:hanging="720"/>
        <w:rPr>
          <w:rFonts w:ascii="Times New Roman" w:hAnsi="Times New Roman"/>
        </w:rPr>
      </w:pPr>
      <w:r>
        <w:rPr>
          <w:rFonts w:ascii="Times New Roman" w:hAnsi="Times New Roman"/>
        </w:rPr>
        <w:t xml:space="preserve">4. </w:t>
      </w:r>
      <w:r>
        <w:rPr>
          <w:rFonts w:ascii="Times New Roman" w:hAnsi="Times New Roman"/>
        </w:rPr>
        <w:tab/>
        <w:t>Length: [30.5 m (100 feet)]</w:t>
      </w:r>
    </w:p>
    <w:p w:rsidR="004C0052" w:rsidRPr="004C0052" w:rsidRDefault="004C0052" w:rsidP="004C0052">
      <w:pPr>
        <w:pStyle w:val="NoSpacing"/>
        <w:rPr>
          <w:rFonts w:ascii="Times New Roman" w:hAnsi="Times New Roman"/>
        </w:rPr>
      </w:pPr>
    </w:p>
    <w:p w:rsidR="004C0052" w:rsidRPr="004C0052" w:rsidRDefault="004A1A5B" w:rsidP="004C0052">
      <w:pPr>
        <w:pStyle w:val="NoSpacing"/>
        <w:ind w:left="2160" w:hanging="720"/>
        <w:rPr>
          <w:rFonts w:ascii="Times New Roman" w:hAnsi="Times New Roman"/>
        </w:rPr>
      </w:pPr>
      <w:r>
        <w:rPr>
          <w:rFonts w:ascii="Times New Roman" w:hAnsi="Times New Roman"/>
        </w:rPr>
        <w:t>5.</w:t>
      </w:r>
      <w:r>
        <w:rPr>
          <w:rFonts w:ascii="Times New Roman" w:hAnsi="Times New Roman"/>
        </w:rPr>
        <w:tab/>
        <w:t xml:space="preserve">Specified product: </w:t>
      </w:r>
      <w:r w:rsidR="004C0052" w:rsidRPr="004C0052">
        <w:rPr>
          <w:rFonts w:ascii="Times New Roman" w:hAnsi="Times New Roman"/>
        </w:rPr>
        <w:t xml:space="preserve">Lexcan Hi-Flex </w:t>
      </w:r>
      <w:r>
        <w:rPr>
          <w:rFonts w:ascii="Times New Roman" w:hAnsi="Times New Roman"/>
        </w:rPr>
        <w:t>Fleece-Backed EPDM Membrane</w:t>
      </w:r>
      <w:r w:rsidR="004C0052" w:rsidRPr="004C0052">
        <w:rPr>
          <w:rFonts w:ascii="Times New Roman" w:hAnsi="Times New Roman"/>
        </w:rPr>
        <w:t xml:space="preserve"> by Lexsuco Corporation.</w:t>
      </w:r>
    </w:p>
    <w:p w:rsidR="001F6CE6" w:rsidRPr="00AD18AE" w:rsidRDefault="00B110F8" w:rsidP="00AD18AE">
      <w:pPr>
        <w:pStyle w:val="Heading2"/>
      </w:pPr>
      <w:r w:rsidRPr="00AD18AE">
        <w:t>A</w:t>
      </w:r>
      <w:r w:rsidR="004A1A5B">
        <w:rPr>
          <w:lang w:val="en-US"/>
        </w:rPr>
        <w:t>SPHALT ADHERING</w:t>
      </w:r>
      <w:r w:rsidRPr="00AD18AE">
        <w:t xml:space="preserve"> MATERIALS</w:t>
      </w:r>
    </w:p>
    <w:p w:rsidR="00F07EDA" w:rsidRDefault="00295968" w:rsidP="00AD18AE">
      <w:pPr>
        <w:pStyle w:val="Heading3"/>
      </w:pPr>
      <w:r>
        <w:rPr>
          <w:lang w:val="en-US"/>
        </w:rPr>
        <w:t>ASPHALT</w:t>
      </w:r>
      <w:r w:rsidR="00427849">
        <w:t xml:space="preserve">:  </w:t>
      </w:r>
      <w:r>
        <w:rPr>
          <w:lang w:val="en-US"/>
        </w:rPr>
        <w:t xml:space="preserve">Type III Roofing Asphalt meeting CSA </w:t>
      </w:r>
      <w:r w:rsidR="004E4129">
        <w:rPr>
          <w:lang w:val="en-US"/>
        </w:rPr>
        <w:t>A</w:t>
      </w:r>
      <w:r>
        <w:rPr>
          <w:lang w:val="en-US"/>
        </w:rPr>
        <w:t xml:space="preserve"> 123.4.</w:t>
      </w:r>
      <w:r w:rsidR="00427849">
        <w:t xml:space="preserve"> </w:t>
      </w:r>
    </w:p>
    <w:p w:rsidR="00427849" w:rsidRPr="00C6646B" w:rsidRDefault="00427849" w:rsidP="00427849">
      <w:pPr>
        <w:pStyle w:val="Heading4"/>
      </w:pPr>
      <w:r>
        <w:t>S</w:t>
      </w:r>
      <w:r w:rsidRPr="004948FE">
        <w:t xml:space="preserve">pecified Product:  </w:t>
      </w:r>
      <w:r w:rsidR="00295968">
        <w:rPr>
          <w:lang w:val="en-US"/>
        </w:rPr>
        <w:t>[   ]</w:t>
      </w:r>
    </w:p>
    <w:p w:rsidR="00674903" w:rsidRPr="00AD18AE" w:rsidRDefault="00674903" w:rsidP="00674903">
      <w:pPr>
        <w:pStyle w:val="Heading2"/>
      </w:pPr>
      <w:r>
        <w:t>INSULATION FASTENERS</w:t>
      </w:r>
    </w:p>
    <w:p w:rsidR="00221C2A" w:rsidRPr="00674903" w:rsidRDefault="00221C2A" w:rsidP="00221C2A">
      <w:pPr>
        <w:pStyle w:val="Heading3"/>
      </w:pPr>
      <w:r>
        <w:t>Description</w:t>
      </w:r>
      <w:r w:rsidRPr="00AD18AE">
        <w:t xml:space="preserve">:  </w:t>
      </w:r>
      <w:r>
        <w:t>Insulation securement screws are to be Factory Mutual listed and approved #12 diameter with round or flat head, corrosion treated to withstand 30 cycles of the Kesternich test with only a minimum amount of red rust showing. Fasteners must penetrate a minimum 1</w:t>
      </w:r>
      <w:r>
        <w:rPr>
          <w:lang w:val="en-US"/>
        </w:rPr>
        <w:t>9</w:t>
      </w:r>
      <w:r>
        <w:t xml:space="preserve"> mm (</w:t>
      </w:r>
      <w:r>
        <w:rPr>
          <w:lang w:val="en-US"/>
        </w:rPr>
        <w:t>3/4</w:t>
      </w:r>
      <w:r>
        <w:t>") into steel decks or 25 mm</w:t>
      </w:r>
      <w:r>
        <w:rPr>
          <w:lang w:val="en-US"/>
        </w:rPr>
        <w:t xml:space="preserve"> </w:t>
      </w:r>
      <w:r>
        <w:t>(1") into wood decks. Holes for concrete anchors must be pre-drilled not less than 21 mm (1/2") deeper than the penetration depth of the fastener, with a drill bit recommended by the fastener manufacturer. Stress plates are to be 76 mm (3") diameter galvalume metal to fit screw.</w:t>
      </w:r>
    </w:p>
    <w:p w:rsidR="00674903" w:rsidRPr="003837C1" w:rsidRDefault="00674903" w:rsidP="002E5FD4">
      <w:pPr>
        <w:pStyle w:val="Heading3"/>
      </w:pPr>
      <w:r w:rsidRPr="003837C1">
        <w:lastRenderedPageBreak/>
        <w:t xml:space="preserve">Specified Product:  </w:t>
      </w:r>
      <w:r w:rsidR="00122C04" w:rsidRPr="003837C1">
        <w:rPr>
          <w:lang w:val="en-US"/>
        </w:rPr>
        <w:t xml:space="preserve">Lexcor </w:t>
      </w:r>
      <w:r w:rsidRPr="003837C1">
        <w:rPr>
          <w:szCs w:val="22"/>
        </w:rPr>
        <w:t xml:space="preserve">Lexgrip™ Insulation Fasteners or </w:t>
      </w:r>
      <w:r w:rsidR="00AF4D59" w:rsidRPr="003837C1">
        <w:rPr>
          <w:szCs w:val="22"/>
        </w:rPr>
        <w:t>[</w:t>
      </w:r>
      <w:r w:rsidR="00122C04" w:rsidRPr="003837C1">
        <w:rPr>
          <w:lang w:val="en-US"/>
        </w:rPr>
        <w:t>Lexcor</w:t>
      </w:r>
      <w:r w:rsidR="00122C04" w:rsidRPr="003837C1">
        <w:rPr>
          <w:szCs w:val="22"/>
        </w:rPr>
        <w:t xml:space="preserve"> </w:t>
      </w:r>
      <w:r w:rsidRPr="003837C1">
        <w:rPr>
          <w:szCs w:val="22"/>
        </w:rPr>
        <w:t>Lexgrip™ Pre-Assembled Insulation Fasteners</w:t>
      </w:r>
      <w:r w:rsidR="00AF4D59" w:rsidRPr="003837C1">
        <w:rPr>
          <w:szCs w:val="22"/>
        </w:rPr>
        <w:t>]</w:t>
      </w:r>
      <w:r w:rsidRPr="003837C1">
        <w:rPr>
          <w:szCs w:val="22"/>
        </w:rPr>
        <w:t xml:space="preserve"> treated with Cx-5 coating, complete with metal stress plate.</w:t>
      </w:r>
    </w:p>
    <w:p w:rsidR="001F6CE6" w:rsidRDefault="002E5FD4" w:rsidP="00AD18AE">
      <w:pPr>
        <w:pStyle w:val="Heading2"/>
      </w:pPr>
      <w:r>
        <w:t>WOOD NAILERS</w:t>
      </w:r>
    </w:p>
    <w:p w:rsidR="002E5FD4" w:rsidRPr="002E5FD4" w:rsidRDefault="002E5FD4" w:rsidP="002E5FD4">
      <w:pPr>
        <w:pStyle w:val="Heading3"/>
      </w:pPr>
      <w:r w:rsidRPr="002E5FD4">
        <w:rPr>
          <w:szCs w:val="22"/>
        </w:rPr>
        <w:t>Description:  Blocking and rough framing. No.1 Spruce conforming to National Grades Authority, Standard Grading Rules for Canadian Wood to CSA 0141-05.  Wood for roofing to be pressure treated to CSA 080-97, Series (R2002).  Plywood Sheathing to be exterior grade conforming to CSA 0121-M1978 or CSA 0151-M1978, select grade, good one side, thickness as indicated</w:t>
      </w:r>
      <w:r>
        <w:rPr>
          <w:szCs w:val="22"/>
        </w:rPr>
        <w:t>.</w:t>
      </w:r>
    </w:p>
    <w:p w:rsidR="001F6CE6" w:rsidRPr="00AD18AE" w:rsidRDefault="000F1054" w:rsidP="00AD18AE">
      <w:pPr>
        <w:pStyle w:val="SpecNote"/>
      </w:pPr>
      <w:r w:rsidRPr="00AD18AE">
        <w:t>Select flashings compatible with memb</w:t>
      </w:r>
      <w:r w:rsidR="00051CC6">
        <w:t>rane and associated materials.</w:t>
      </w:r>
    </w:p>
    <w:p w:rsidR="001F6CE6" w:rsidRPr="001C1BD5" w:rsidRDefault="00B110F8" w:rsidP="00AD18AE">
      <w:pPr>
        <w:pStyle w:val="Heading2"/>
      </w:pPr>
      <w:r w:rsidRPr="001C1BD5">
        <w:t>ACCESSORIES</w:t>
      </w:r>
    </w:p>
    <w:p w:rsidR="001C1BD5" w:rsidRPr="009B07D1" w:rsidRDefault="001C1BD5" w:rsidP="00AD18AE">
      <w:pPr>
        <w:pStyle w:val="Heading3"/>
        <w:rPr>
          <w:szCs w:val="22"/>
        </w:rPr>
      </w:pPr>
      <w:r w:rsidRPr="009B07D1">
        <w:rPr>
          <w:szCs w:val="22"/>
          <w:lang w:val="en-US"/>
        </w:rPr>
        <w:t xml:space="preserve">FLASHING: </w:t>
      </w:r>
      <w:r w:rsidRPr="009B07D1">
        <w:rPr>
          <w:szCs w:val="22"/>
        </w:rPr>
        <w:t xml:space="preserve">Lexcan Hi-Flex EPDM </w:t>
      </w:r>
      <w:r w:rsidR="00860FBD">
        <w:rPr>
          <w:szCs w:val="22"/>
          <w:lang w:val="en-US"/>
        </w:rPr>
        <w:t>Lexflash</w:t>
      </w:r>
      <w:r w:rsidRPr="009B07D1">
        <w:rPr>
          <w:szCs w:val="22"/>
        </w:rPr>
        <w:t xml:space="preserve"> II by Lexsuco Corporation.</w:t>
      </w:r>
    </w:p>
    <w:p w:rsidR="009B07D1" w:rsidRPr="009B07D1" w:rsidRDefault="009B07D1" w:rsidP="00AD18AE">
      <w:pPr>
        <w:pStyle w:val="Heading3"/>
        <w:rPr>
          <w:szCs w:val="22"/>
        </w:rPr>
      </w:pPr>
      <w:r w:rsidRPr="009B07D1">
        <w:rPr>
          <w:szCs w:val="22"/>
          <w:lang w:val="en-US"/>
        </w:rPr>
        <w:t>PERIMETER FASTENING: Lexcan Hi-Flex EPDM Stripbond II by Lexsuco Corporation.</w:t>
      </w:r>
    </w:p>
    <w:p w:rsidR="009B07D1" w:rsidRPr="009B07D1" w:rsidRDefault="009B07D1" w:rsidP="009B07D1">
      <w:pPr>
        <w:pStyle w:val="Heading3"/>
        <w:rPr>
          <w:szCs w:val="22"/>
        </w:rPr>
      </w:pPr>
      <w:r w:rsidRPr="009B07D1">
        <w:rPr>
          <w:szCs w:val="22"/>
          <w:lang w:val="en-US"/>
        </w:rPr>
        <w:t xml:space="preserve">SEAM TAPE: Lexcan Hi-Flex </w:t>
      </w:r>
      <w:r w:rsidR="004E4129" w:rsidRPr="009B07D1">
        <w:rPr>
          <w:szCs w:val="22"/>
          <w:lang w:val="en-US"/>
        </w:rPr>
        <w:t>EPDM T</w:t>
      </w:r>
      <w:r w:rsidRPr="009B07D1">
        <w:rPr>
          <w:szCs w:val="22"/>
          <w:lang w:val="en-US"/>
        </w:rPr>
        <w:t>-325 Seam Tape by Lexsuco Corporation.</w:t>
      </w:r>
    </w:p>
    <w:p w:rsidR="009B07D1" w:rsidRPr="009B07D1" w:rsidRDefault="009B07D1" w:rsidP="009B07D1">
      <w:pPr>
        <w:pStyle w:val="Heading3"/>
        <w:rPr>
          <w:szCs w:val="22"/>
        </w:rPr>
      </w:pPr>
      <w:r w:rsidRPr="009B07D1">
        <w:rPr>
          <w:szCs w:val="22"/>
          <w:lang w:val="en-US"/>
        </w:rPr>
        <w:t>PRIMER ADHESIVE: Lexcan Hi-Flex EPDM PA-100 Primer Adhesive by Lexsuco Corporation.</w:t>
      </w:r>
    </w:p>
    <w:p w:rsidR="009B07D1" w:rsidRPr="009B07D1" w:rsidRDefault="009B07D1" w:rsidP="009B07D1">
      <w:pPr>
        <w:pStyle w:val="Heading3"/>
        <w:rPr>
          <w:szCs w:val="22"/>
        </w:rPr>
      </w:pPr>
      <w:r w:rsidRPr="009B07D1">
        <w:rPr>
          <w:szCs w:val="22"/>
          <w:lang w:val="en-US"/>
        </w:rPr>
        <w:t>SPLICE ADHESIVE: Lexcan Hi-Flex EPDM SA-747 Splice Adhesive by Lexsuco Corporation.</w:t>
      </w:r>
    </w:p>
    <w:p w:rsidR="00860FBD" w:rsidRPr="00860FBD" w:rsidRDefault="00860FBD" w:rsidP="009B07D1">
      <w:pPr>
        <w:pStyle w:val="Heading3"/>
        <w:rPr>
          <w:szCs w:val="22"/>
        </w:rPr>
      </w:pPr>
      <w:r>
        <w:rPr>
          <w:szCs w:val="22"/>
          <w:lang w:val="en-US"/>
        </w:rPr>
        <w:t>ASPHALT PRIMER: Lexcor Lexprime by Lexsuco Corporation.</w:t>
      </w:r>
    </w:p>
    <w:p w:rsidR="00860FBD" w:rsidRPr="00860FBD" w:rsidRDefault="00860FBD" w:rsidP="009B07D1">
      <w:pPr>
        <w:pStyle w:val="Heading3"/>
        <w:rPr>
          <w:szCs w:val="22"/>
        </w:rPr>
      </w:pPr>
      <w:r>
        <w:rPr>
          <w:szCs w:val="22"/>
          <w:lang w:val="en-US"/>
        </w:rPr>
        <w:t xml:space="preserve">ASPHALT: </w:t>
      </w:r>
      <w:r>
        <w:rPr>
          <w:lang w:val="en-US"/>
        </w:rPr>
        <w:t xml:space="preserve">Type III Roofing Asphalt meeting CSA </w:t>
      </w:r>
      <w:r w:rsidR="004E4129">
        <w:rPr>
          <w:lang w:val="en-US"/>
        </w:rPr>
        <w:t>A</w:t>
      </w:r>
      <w:r>
        <w:rPr>
          <w:lang w:val="en-US"/>
        </w:rPr>
        <w:t xml:space="preserve"> 123.4.</w:t>
      </w:r>
    </w:p>
    <w:p w:rsidR="00860FBD" w:rsidRPr="00860FBD" w:rsidRDefault="00860FBD" w:rsidP="009B07D1">
      <w:pPr>
        <w:pStyle w:val="Heading3"/>
        <w:rPr>
          <w:szCs w:val="22"/>
        </w:rPr>
      </w:pPr>
      <w:r>
        <w:rPr>
          <w:lang w:val="en-US"/>
        </w:rPr>
        <w:t>BONDING ADHESIVE: Lexcan Hi-Flex EPDM BA-90 Bonding Adhesive by Lexsuco Corporation</w:t>
      </w:r>
    </w:p>
    <w:p w:rsidR="009B07D1" w:rsidRPr="009B07D1" w:rsidRDefault="009B07D1" w:rsidP="009B07D1">
      <w:pPr>
        <w:pStyle w:val="Heading3"/>
        <w:rPr>
          <w:szCs w:val="22"/>
        </w:rPr>
      </w:pPr>
      <w:r w:rsidRPr="009B07D1">
        <w:rPr>
          <w:szCs w:val="22"/>
          <w:lang w:val="en-US"/>
        </w:rPr>
        <w:t xml:space="preserve">OVERLAY TAPE: Lexcan Hi-Flex </w:t>
      </w:r>
      <w:r w:rsidR="004E4129" w:rsidRPr="009B07D1">
        <w:rPr>
          <w:szCs w:val="22"/>
          <w:lang w:val="en-US"/>
        </w:rPr>
        <w:t>EPDM T</w:t>
      </w:r>
      <w:r w:rsidRPr="009B07D1">
        <w:rPr>
          <w:szCs w:val="22"/>
          <w:lang w:val="en-US"/>
        </w:rPr>
        <w:t>-610 Overlay Tape by Lexsuco Corporation.</w:t>
      </w:r>
    </w:p>
    <w:p w:rsidR="009B07D1" w:rsidRPr="009B07D1" w:rsidRDefault="009B07D1" w:rsidP="009B07D1">
      <w:pPr>
        <w:pStyle w:val="Heading3"/>
        <w:rPr>
          <w:szCs w:val="22"/>
        </w:rPr>
      </w:pPr>
      <w:r w:rsidRPr="009B07D1">
        <w:rPr>
          <w:szCs w:val="22"/>
          <w:lang w:val="en-US"/>
        </w:rPr>
        <w:t>PRE-CUT CORNERS: Lexcan Hi-Flex EPDM Lexflash II Corners</w:t>
      </w:r>
    </w:p>
    <w:p w:rsidR="002E5FD4" w:rsidRPr="009B07D1" w:rsidRDefault="004E4129" w:rsidP="00AD18AE">
      <w:pPr>
        <w:pStyle w:val="Heading3"/>
        <w:rPr>
          <w:szCs w:val="22"/>
        </w:rPr>
      </w:pPr>
      <w:r>
        <w:rPr>
          <w:szCs w:val="22"/>
          <w:lang w:val="en-US"/>
        </w:rPr>
        <w:t>MEMBRANE CLEANER</w:t>
      </w:r>
      <w:r w:rsidR="002E5FD4" w:rsidRPr="009B07D1">
        <w:rPr>
          <w:szCs w:val="22"/>
        </w:rPr>
        <w:t xml:space="preserve">: </w:t>
      </w:r>
      <w:r w:rsidR="003E05DA" w:rsidRPr="009B07D1">
        <w:rPr>
          <w:szCs w:val="22"/>
          <w:lang w:val="en-US"/>
        </w:rPr>
        <w:t>Lexcan</w:t>
      </w:r>
      <w:r w:rsidR="002E5FD4" w:rsidRPr="009B07D1">
        <w:rPr>
          <w:szCs w:val="22"/>
        </w:rPr>
        <w:t xml:space="preserve"> Weathered Membrane Cleaner</w:t>
      </w:r>
      <w:r w:rsidR="003E05DA" w:rsidRPr="009B07D1">
        <w:rPr>
          <w:szCs w:val="22"/>
          <w:lang w:val="en-US"/>
        </w:rPr>
        <w:t xml:space="preserve"> by Lexsuco Corporation</w:t>
      </w:r>
      <w:r w:rsidR="002E5FD4" w:rsidRPr="009B07D1">
        <w:rPr>
          <w:szCs w:val="22"/>
        </w:rPr>
        <w:t>.</w:t>
      </w:r>
    </w:p>
    <w:p w:rsidR="002E5FD4" w:rsidRPr="009B07D1" w:rsidRDefault="00B173F2" w:rsidP="00AD18AE">
      <w:pPr>
        <w:pStyle w:val="Heading3"/>
        <w:rPr>
          <w:szCs w:val="22"/>
        </w:rPr>
      </w:pPr>
      <w:r w:rsidRPr="009B07D1">
        <w:rPr>
          <w:szCs w:val="22"/>
          <w:lang w:val="en-US"/>
        </w:rPr>
        <w:t>LAP SEALANT: Lexcan Hi-Flex EPDM Lap Sealant by Lexsuco Corporation.</w:t>
      </w:r>
    </w:p>
    <w:p w:rsidR="009B07D1" w:rsidRPr="009B07D1" w:rsidRDefault="009B07D1" w:rsidP="009B07D1">
      <w:pPr>
        <w:pStyle w:val="Heading3"/>
        <w:rPr>
          <w:szCs w:val="22"/>
        </w:rPr>
      </w:pPr>
      <w:r w:rsidRPr="009B07D1">
        <w:rPr>
          <w:szCs w:val="22"/>
          <w:lang w:val="en-US"/>
        </w:rPr>
        <w:t>WATER CUT-OFF MASTIC: Lexcan Water Cut-off Mastic by Lexsuco Corporation.</w:t>
      </w:r>
    </w:p>
    <w:p w:rsidR="002E5FD4" w:rsidRPr="009B07D1" w:rsidRDefault="00B173F2" w:rsidP="00AD18AE">
      <w:pPr>
        <w:pStyle w:val="Heading3"/>
        <w:rPr>
          <w:szCs w:val="22"/>
        </w:rPr>
      </w:pPr>
      <w:r w:rsidRPr="009B07D1">
        <w:rPr>
          <w:szCs w:val="22"/>
          <w:lang w:val="en-US"/>
        </w:rPr>
        <w:t xml:space="preserve">POURABLE SEALER: Lexcan Pourable Sealer </w:t>
      </w:r>
      <w:r w:rsidR="003E05DA" w:rsidRPr="009B07D1">
        <w:rPr>
          <w:szCs w:val="22"/>
          <w:lang w:val="en-US"/>
        </w:rPr>
        <w:t>by Lexsuco Corporation</w:t>
      </w:r>
      <w:r w:rsidR="00BE5443" w:rsidRPr="009B07D1">
        <w:rPr>
          <w:szCs w:val="22"/>
        </w:rPr>
        <w:t>.</w:t>
      </w:r>
    </w:p>
    <w:p w:rsidR="00BE5443" w:rsidRPr="009B07D1" w:rsidRDefault="004E4129" w:rsidP="00AD18AE">
      <w:pPr>
        <w:pStyle w:val="Heading3"/>
        <w:rPr>
          <w:szCs w:val="22"/>
        </w:rPr>
      </w:pPr>
      <w:r>
        <w:rPr>
          <w:szCs w:val="22"/>
        </w:rPr>
        <w:t>PIPE FLASHINGS</w:t>
      </w:r>
      <w:r w:rsidR="00BE5443" w:rsidRPr="009B07D1">
        <w:rPr>
          <w:szCs w:val="22"/>
        </w:rPr>
        <w:t xml:space="preserve">: </w:t>
      </w:r>
      <w:r w:rsidR="003E05DA" w:rsidRPr="009B07D1">
        <w:rPr>
          <w:szCs w:val="22"/>
          <w:lang w:val="en-US"/>
        </w:rPr>
        <w:t>Lexcan Hi-</w:t>
      </w:r>
      <w:r w:rsidR="00B173F2" w:rsidRPr="009B07D1">
        <w:rPr>
          <w:szCs w:val="22"/>
          <w:lang w:val="en-US"/>
        </w:rPr>
        <w:t>Flex EPDM</w:t>
      </w:r>
      <w:r w:rsidR="009B07D1">
        <w:rPr>
          <w:szCs w:val="22"/>
        </w:rPr>
        <w:t xml:space="preserve"> Pipe Boot or Split Pipe Boot</w:t>
      </w:r>
      <w:r w:rsidR="003E05DA" w:rsidRPr="009B07D1">
        <w:rPr>
          <w:szCs w:val="22"/>
          <w:lang w:val="en-US"/>
        </w:rPr>
        <w:t xml:space="preserve"> by Lexsuco Corporation</w:t>
      </w:r>
      <w:r w:rsidR="00BE5443" w:rsidRPr="009B07D1">
        <w:rPr>
          <w:szCs w:val="22"/>
        </w:rPr>
        <w:t>.</w:t>
      </w:r>
    </w:p>
    <w:p w:rsidR="00BE5443" w:rsidRPr="009B07D1" w:rsidRDefault="004E4129" w:rsidP="00AD18AE">
      <w:pPr>
        <w:pStyle w:val="Heading3"/>
        <w:rPr>
          <w:szCs w:val="22"/>
        </w:rPr>
      </w:pPr>
      <w:r>
        <w:rPr>
          <w:szCs w:val="22"/>
          <w:lang w:val="en-US"/>
        </w:rPr>
        <w:t>TRAFFIC PADS</w:t>
      </w:r>
      <w:r w:rsidR="003E05DA" w:rsidRPr="009B07D1">
        <w:rPr>
          <w:szCs w:val="22"/>
        </w:rPr>
        <w:t xml:space="preserve">: Lexcan </w:t>
      </w:r>
      <w:r w:rsidR="00B173F2" w:rsidRPr="009B07D1">
        <w:rPr>
          <w:szCs w:val="22"/>
          <w:lang w:val="en-US"/>
        </w:rPr>
        <w:t xml:space="preserve">Lexpad 300 </w:t>
      </w:r>
      <w:r w:rsidR="009B07D1" w:rsidRPr="009B07D1">
        <w:rPr>
          <w:szCs w:val="22"/>
          <w:lang w:val="en-US"/>
        </w:rPr>
        <w:t>Walkway Pad</w:t>
      </w:r>
      <w:r w:rsidR="0024742A" w:rsidRPr="009B07D1">
        <w:rPr>
          <w:szCs w:val="22"/>
          <w:lang w:val="en-US"/>
        </w:rPr>
        <w:t xml:space="preserve"> by Lexsuco Corporation</w:t>
      </w:r>
      <w:r w:rsidR="00BE5443" w:rsidRPr="009B07D1">
        <w:rPr>
          <w:szCs w:val="22"/>
        </w:rPr>
        <w:t>.</w:t>
      </w:r>
    </w:p>
    <w:p w:rsidR="00BE5443" w:rsidRPr="009B07D1" w:rsidRDefault="00B173F2" w:rsidP="00AD18AE">
      <w:pPr>
        <w:pStyle w:val="Heading3"/>
        <w:rPr>
          <w:szCs w:val="22"/>
        </w:rPr>
      </w:pPr>
      <w:r w:rsidRPr="009B07D1">
        <w:rPr>
          <w:szCs w:val="22"/>
          <w:lang w:val="en-US"/>
        </w:rPr>
        <w:t>TERMINATION SEA</w:t>
      </w:r>
      <w:r w:rsidR="009B07D1" w:rsidRPr="009B07D1">
        <w:rPr>
          <w:szCs w:val="22"/>
          <w:lang w:val="en-US"/>
        </w:rPr>
        <w:t xml:space="preserve">LER TAPE: Lexcan Water Cut-off </w:t>
      </w:r>
      <w:r w:rsidRPr="009B07D1">
        <w:rPr>
          <w:szCs w:val="22"/>
          <w:lang w:val="en-US"/>
        </w:rPr>
        <w:t xml:space="preserve">Tape </w:t>
      </w:r>
      <w:r w:rsidR="00FD1201" w:rsidRPr="009B07D1">
        <w:rPr>
          <w:szCs w:val="22"/>
          <w:lang w:val="en-US"/>
        </w:rPr>
        <w:t>by Lexsuco Corporation</w:t>
      </w:r>
      <w:r w:rsidR="00BE5443" w:rsidRPr="009B07D1">
        <w:rPr>
          <w:szCs w:val="22"/>
        </w:rPr>
        <w:t>.</w:t>
      </w:r>
    </w:p>
    <w:p w:rsidR="009B07D1" w:rsidRPr="000819B9" w:rsidRDefault="009B07D1" w:rsidP="000819B9">
      <w:pPr>
        <w:pStyle w:val="Heading3"/>
        <w:rPr>
          <w:szCs w:val="22"/>
        </w:rPr>
      </w:pPr>
      <w:r w:rsidRPr="009B07D1">
        <w:rPr>
          <w:szCs w:val="22"/>
          <w:lang w:val="en-US"/>
        </w:rPr>
        <w:t xml:space="preserve">TERMINATION </w:t>
      </w:r>
      <w:r w:rsidR="000819B9">
        <w:rPr>
          <w:szCs w:val="22"/>
          <w:lang w:val="en-US"/>
        </w:rPr>
        <w:t>BAR</w:t>
      </w:r>
      <w:r w:rsidRPr="009B07D1">
        <w:rPr>
          <w:szCs w:val="22"/>
          <w:lang w:val="en-US"/>
        </w:rPr>
        <w:t xml:space="preserve">: Lexcan </w:t>
      </w:r>
      <w:r w:rsidR="000819B9">
        <w:rPr>
          <w:szCs w:val="22"/>
          <w:lang w:val="en-US"/>
        </w:rPr>
        <w:t>Termination Bar</w:t>
      </w:r>
      <w:r w:rsidRPr="009B07D1">
        <w:rPr>
          <w:szCs w:val="22"/>
          <w:lang w:val="en-US"/>
        </w:rPr>
        <w:t xml:space="preserve"> by Lexsuco Corporation</w:t>
      </w:r>
      <w:r w:rsidR="000819B9">
        <w:rPr>
          <w:szCs w:val="22"/>
        </w:rPr>
        <w:t>.</w:t>
      </w:r>
    </w:p>
    <w:p w:rsidR="00BE5443" w:rsidRDefault="00BE5443" w:rsidP="00BE5443">
      <w:pPr>
        <w:pStyle w:val="Heading2"/>
        <w:rPr>
          <w:szCs w:val="22"/>
        </w:rPr>
      </w:pPr>
      <w:r w:rsidRPr="00BE5443">
        <w:rPr>
          <w:szCs w:val="22"/>
        </w:rPr>
        <w:lastRenderedPageBreak/>
        <w:t>ROOF SYSTEM FLASHING ACCESSORIES</w:t>
      </w:r>
    </w:p>
    <w:p w:rsidR="00817D41" w:rsidRPr="00AD18AE" w:rsidRDefault="00817D41" w:rsidP="00817D41">
      <w:pPr>
        <w:pStyle w:val="SpecNote"/>
      </w:pPr>
      <w:r>
        <w:t xml:space="preserve">Most Lexcor accessories can be custom fabricated </w:t>
      </w:r>
      <w:r w:rsidR="00F6342F">
        <w:t xml:space="preserve">to suit the projects unique features.  Roof drains can be pre-assembled complete with flow control inserts and maxflow </w:t>
      </w:r>
      <w:r w:rsidR="00BF02D1">
        <w:t xml:space="preserve">seal to seal a retrofit roof drain to an existing drainpipe rapidly and efficiently. </w:t>
      </w:r>
      <w:r>
        <w:t xml:space="preserve"> </w:t>
      </w:r>
      <w:r w:rsidR="00BC30DA">
        <w:t xml:space="preserve">Vent stack flashings can be ordered extra long so that they can be fastened to roof deck to make up the length for R-30 insulation thicknesses. If standard sizes are used wood blocking curb shall need to be shown on a detail to the construction documents.  </w:t>
      </w:r>
      <w:r w:rsidR="008F09B4">
        <w:t>Refer to online data sheets for up to date model numbers.</w:t>
      </w:r>
    </w:p>
    <w:p w:rsidR="00221C2A" w:rsidRPr="00AD0E01" w:rsidRDefault="00221C2A" w:rsidP="00221C2A">
      <w:pPr>
        <w:pStyle w:val="Heading3"/>
      </w:pPr>
      <w:r w:rsidRPr="00AD0E01">
        <w:t xml:space="preserve">VENT STACK FLASHING:  Vent caps shall be sealed to the pipe with </w:t>
      </w:r>
      <w:r w:rsidRPr="00AD0E01">
        <w:rPr>
          <w:lang w:val="en-US"/>
        </w:rPr>
        <w:t xml:space="preserve">Lexcor Flash-Tite™ </w:t>
      </w:r>
      <w:r w:rsidRPr="00AD0E01">
        <w:t xml:space="preserve"> </w:t>
      </w:r>
      <w:r w:rsidRPr="00AD0E01">
        <w:rPr>
          <w:lang w:val="en-US"/>
        </w:rPr>
        <w:t xml:space="preserve">Drain and </w:t>
      </w:r>
      <w:r w:rsidRPr="00AD0E01">
        <w:t xml:space="preserve">Vent </w:t>
      </w:r>
      <w:r w:rsidRPr="00AD0E01">
        <w:rPr>
          <w:lang w:val="en-US"/>
        </w:rPr>
        <w:t>S</w:t>
      </w:r>
      <w:r w:rsidRPr="00AD0E01">
        <w:t>eals. Vent pipes shall be flashed to the roof membrane with two part, telescoping vent stack covers featuring an 18” high base flange and a 127mm (5”) Cap.  Vent Stack flashing shall be fabricated from seamless spun aluminum. Caps and base flanges are to match the size of vent pipe.  Install in strict accordance with manufacturer’s directions and flash into the roof membrane in accordance with the roofing membrane manufacturer’s directions and good roofing practice.  Vent Stack Flashing as supplied by Lex</w:t>
      </w:r>
      <w:r w:rsidRPr="00AD0E01">
        <w:rPr>
          <w:lang w:val="en-US"/>
        </w:rPr>
        <w:t>suco Corporation, Lexcor</w:t>
      </w:r>
      <w:r w:rsidRPr="00AD0E01">
        <w:t xml:space="preserve"> Flash-Tite™ </w:t>
      </w:r>
      <w:r w:rsidRPr="00AD0E01">
        <w:rPr>
          <w:lang w:val="en-US"/>
        </w:rPr>
        <w:t xml:space="preserve"> S</w:t>
      </w:r>
      <w:r w:rsidRPr="00AD0E01">
        <w:t xml:space="preserve">tandard </w:t>
      </w:r>
      <w:r w:rsidRPr="00AD0E01">
        <w:rPr>
          <w:lang w:val="en-US"/>
        </w:rPr>
        <w:t>V</w:t>
      </w:r>
      <w:r w:rsidRPr="00AD0E01">
        <w:t xml:space="preserve">ent </w:t>
      </w:r>
      <w:r w:rsidRPr="00AD0E01">
        <w:rPr>
          <w:lang w:val="en-US"/>
        </w:rPr>
        <w:t>S</w:t>
      </w:r>
      <w:r w:rsidRPr="00AD0E01">
        <w:t xml:space="preserve">tack </w:t>
      </w:r>
      <w:r w:rsidRPr="00AD0E01">
        <w:rPr>
          <w:lang w:val="en-US"/>
        </w:rPr>
        <w:t>C</w:t>
      </w:r>
      <w:r w:rsidRPr="00AD0E01">
        <w:t>overs (Seamless spun mill finish VB-418-Cap model SCA-4).</w:t>
      </w:r>
    </w:p>
    <w:p w:rsidR="00221C2A" w:rsidRPr="00AD0E01" w:rsidRDefault="00221C2A" w:rsidP="00221C2A">
      <w:pPr>
        <w:pStyle w:val="Heading3"/>
      </w:pPr>
      <w:r w:rsidRPr="00AD0E01">
        <w:t>VENT STACK FLASHING (B VENT):  B-Vent Flashings shall be fabricated from a single piece of spun aluminum metal this is free from joints.  Flashing stack is to be fourteen inches (12,14,18”) high complete with Rain Collar. Base flanges are to match the size of vent pipe.  Install in strict accordance with manufacturer’s directions and flash into the roof membrane in accordance with the roofing membrane manufacturer’s directions and good roofing practice.  B-Vent Stack Flashing as supplied by Lex</w:t>
      </w:r>
      <w:r w:rsidRPr="00AD0E01">
        <w:rPr>
          <w:lang w:val="en-US"/>
        </w:rPr>
        <w:t xml:space="preserve">suco Corporation, Lexcor </w:t>
      </w:r>
      <w:r w:rsidRPr="00AD0E01">
        <w:t xml:space="preserve">Flash-Tite™ </w:t>
      </w:r>
      <w:r w:rsidRPr="00AD0E01">
        <w:rPr>
          <w:lang w:val="en-US"/>
        </w:rPr>
        <w:t xml:space="preserve"> </w:t>
      </w:r>
      <w:r w:rsidRPr="00AD0E01">
        <w:t>B-Vent Flashings.</w:t>
      </w:r>
    </w:p>
    <w:p w:rsidR="00221C2A" w:rsidRDefault="00221C2A" w:rsidP="00221C2A">
      <w:pPr>
        <w:pStyle w:val="Heading3"/>
        <w:rPr>
          <w:szCs w:val="22"/>
        </w:rPr>
      </w:pPr>
      <w:r>
        <w:rPr>
          <w:szCs w:val="22"/>
        </w:rPr>
        <w:t>ROOF DRAINS</w:t>
      </w:r>
      <w:r w:rsidRPr="00817D41">
        <w:rPr>
          <w:szCs w:val="22"/>
        </w:rPr>
        <w:t>:</w:t>
      </w:r>
      <w:r w:rsidRPr="00817D41">
        <w:rPr>
          <w:color w:val="00B050"/>
          <w:szCs w:val="22"/>
        </w:rPr>
        <w:t xml:space="preserve"> </w:t>
      </w:r>
      <w:r>
        <w:rPr>
          <w:color w:val="00B050"/>
          <w:szCs w:val="22"/>
        </w:rPr>
        <w:t xml:space="preserve"> </w:t>
      </w:r>
      <w:r w:rsidRPr="00BC30DA">
        <w:rPr>
          <w:szCs w:val="22"/>
        </w:rPr>
        <w:t>New Construction drain hoppers shall be 2 mm thick seamless spun aluminum and feature a 430 mm (17") diameter flashing flange, 250 mm (10") downspout, membrane stop and clamping ring studs. [Drains shall also include an integral deck clamp assembly composed of a 65 mm thick cast aluminum hopper reinforcement ring welded to the hopper and adjustable aluminum deck clamp mounted on 4 stainless steel rods].  Drains shall come complete with separable cast aluminum membrane clamping ring, 178 mm (7”) high cast aluminum strainer [and spun aluminum Flow Control Insert].</w:t>
      </w:r>
    </w:p>
    <w:p w:rsidR="00221C2A" w:rsidRPr="00AD0E01" w:rsidRDefault="00221C2A" w:rsidP="00221C2A">
      <w:pPr>
        <w:pStyle w:val="Heading4"/>
        <w:rPr>
          <w:szCs w:val="22"/>
        </w:rPr>
      </w:pPr>
      <w:r w:rsidRPr="00AD0E01">
        <w:rPr>
          <w:szCs w:val="22"/>
        </w:rPr>
        <w:t xml:space="preserve">Specified Product:  </w:t>
      </w:r>
      <w:r w:rsidRPr="00AD0E01">
        <w:rPr>
          <w:szCs w:val="22"/>
          <w:lang w:val="en-US"/>
        </w:rPr>
        <w:t xml:space="preserve">Lexcor </w:t>
      </w:r>
      <w:r w:rsidRPr="00AD0E01">
        <w:rPr>
          <w:szCs w:val="22"/>
        </w:rPr>
        <w:t xml:space="preserve">Flash-Tite™ NC Aluminum </w:t>
      </w:r>
      <w:r w:rsidR="004E4129" w:rsidRPr="00AD0E01">
        <w:rPr>
          <w:szCs w:val="22"/>
        </w:rPr>
        <w:t>Super Drains</w:t>
      </w:r>
      <w:r w:rsidRPr="00AD0E01">
        <w:rPr>
          <w:szCs w:val="22"/>
        </w:rPr>
        <w:t xml:space="preserve"> [with: </w:t>
      </w:r>
      <w:r w:rsidRPr="00AD0E01">
        <w:rPr>
          <w:szCs w:val="22"/>
          <w:lang w:val="en-US"/>
        </w:rPr>
        <w:t xml:space="preserve">Flash-Tite™  </w:t>
      </w:r>
      <w:r w:rsidRPr="00AD0E01">
        <w:rPr>
          <w:szCs w:val="22"/>
        </w:rPr>
        <w:t xml:space="preserve">Integral Deck Clamp; </w:t>
      </w:r>
      <w:r w:rsidRPr="00AD0E01">
        <w:rPr>
          <w:szCs w:val="22"/>
          <w:lang w:val="en-US"/>
        </w:rPr>
        <w:t xml:space="preserve">Flash-Tite™  </w:t>
      </w:r>
      <w:r w:rsidRPr="00AD0E01">
        <w:rPr>
          <w:szCs w:val="22"/>
        </w:rPr>
        <w:t xml:space="preserve">Flow Control Insert; Mechanical Joint Connector] </w:t>
      </w:r>
      <w:r w:rsidRPr="00AD0E01">
        <w:rPr>
          <w:szCs w:val="22"/>
          <w:lang w:val="en-US"/>
        </w:rPr>
        <w:t>by Lexsuco Corporation</w:t>
      </w:r>
      <w:r w:rsidRPr="00AD0E01">
        <w:rPr>
          <w:szCs w:val="22"/>
        </w:rPr>
        <w:t>.  Drain sizes to match drain pipe diameters.</w:t>
      </w:r>
    </w:p>
    <w:p w:rsidR="00221C2A" w:rsidRPr="00AD0E01" w:rsidRDefault="00221C2A" w:rsidP="00221C2A">
      <w:pPr>
        <w:pStyle w:val="Heading3"/>
        <w:rPr>
          <w:szCs w:val="22"/>
        </w:rPr>
      </w:pPr>
      <w:r w:rsidRPr="00FA4A9F">
        <w:rPr>
          <w:szCs w:val="22"/>
        </w:rPr>
        <w:t xml:space="preserve">ROOF DRAINS:  Retrofit drain hoppers shall be 2 mm thick seamless spun aluminum and feature a 430 mm (17") diameter flashing flange, 305 mm (12") downspout, membrane stop and clamping ring studs.  Drains shall come complete with separable cast aluminum membrane clamping ring, 178 mm (7”) high cast aluminum strainer, stainless </w:t>
      </w:r>
      <w:r w:rsidRPr="00AD0E01">
        <w:rPr>
          <w:szCs w:val="22"/>
        </w:rPr>
        <w:t>steel hardware [and spun aluminum Flow Control Insert].</w:t>
      </w:r>
    </w:p>
    <w:p w:rsidR="00221C2A" w:rsidRPr="00AD0E01" w:rsidRDefault="00221C2A" w:rsidP="00221C2A">
      <w:pPr>
        <w:pStyle w:val="Heading4"/>
        <w:rPr>
          <w:szCs w:val="22"/>
        </w:rPr>
      </w:pPr>
      <w:r w:rsidRPr="00AD0E01">
        <w:rPr>
          <w:szCs w:val="22"/>
        </w:rPr>
        <w:t xml:space="preserve">Specified Product:  </w:t>
      </w:r>
      <w:r w:rsidRPr="00AD0E01">
        <w:rPr>
          <w:szCs w:val="22"/>
          <w:lang w:val="en-US"/>
        </w:rPr>
        <w:t xml:space="preserve">Lexcor </w:t>
      </w:r>
      <w:r w:rsidRPr="00AD0E01">
        <w:rPr>
          <w:szCs w:val="22"/>
        </w:rPr>
        <w:t xml:space="preserve">Flash-Tite™ RR Aluminum </w:t>
      </w:r>
      <w:r w:rsidR="004E4129" w:rsidRPr="00AD0E01">
        <w:rPr>
          <w:szCs w:val="22"/>
        </w:rPr>
        <w:t>Super Drains</w:t>
      </w:r>
      <w:r w:rsidRPr="00AD0E01">
        <w:rPr>
          <w:szCs w:val="22"/>
        </w:rPr>
        <w:t xml:space="preserve"> [with: Flash-Tite™ Integral Deck Clamp; Flash-Tite™ Flow Control Insert; Flash-Tite™  </w:t>
      </w:r>
      <w:r w:rsidRPr="00AD0E01">
        <w:rPr>
          <w:szCs w:val="22"/>
          <w:lang w:val="en-US"/>
        </w:rPr>
        <w:t>Drain and Vent Seal</w:t>
      </w:r>
      <w:r w:rsidRPr="00AD0E01">
        <w:rPr>
          <w:szCs w:val="22"/>
        </w:rPr>
        <w:t>; U-Flow Pipe Seal]</w:t>
      </w:r>
      <w:r w:rsidRPr="00AD0E01">
        <w:rPr>
          <w:szCs w:val="22"/>
          <w:lang w:val="en-US"/>
        </w:rPr>
        <w:t xml:space="preserve"> by Lexsuco Corporation</w:t>
      </w:r>
      <w:r w:rsidRPr="00AD0E01">
        <w:rPr>
          <w:szCs w:val="22"/>
        </w:rPr>
        <w:t>.  Drain sizes to match drain pipe diameters.</w:t>
      </w:r>
    </w:p>
    <w:p w:rsidR="00221C2A" w:rsidRPr="00AD0E01" w:rsidRDefault="00221C2A" w:rsidP="00221C2A">
      <w:pPr>
        <w:pStyle w:val="Heading3"/>
      </w:pPr>
      <w:r w:rsidRPr="00AD0E01">
        <w:rPr>
          <w:szCs w:val="22"/>
        </w:rPr>
        <w:t xml:space="preserve">SUPPORTS:  for Gas pipes; Structural Support Base shall consist of a Pressure moulded using a one or two part mix, utilising milled, sieved and graded Styrene Butadiene Rubber (SBR-Recycled Rubber).  Accessory must be complete with 40mm x 20mm </w:t>
      </w:r>
      <w:r w:rsidRPr="00AD0E01">
        <w:rPr>
          <w:szCs w:val="22"/>
        </w:rPr>
        <w:lastRenderedPageBreak/>
        <w:t>Aluminium Channel supplied recessed and bonded into the top face of the foot and BBJ insulclamps to support piping.  Specified Product: Fix-it Foot Low 250  (250mm x 130mm x 50mm)</w:t>
      </w:r>
      <w:r w:rsidRPr="00AD0E01">
        <w:rPr>
          <w:szCs w:val="22"/>
          <w:lang w:val="en-US"/>
        </w:rPr>
        <w:t xml:space="preserve"> supplied by Lexsuco Corporation</w:t>
      </w:r>
      <w:r w:rsidRPr="00AD0E01">
        <w:rPr>
          <w:szCs w:val="22"/>
        </w:rPr>
        <w:t>.</w:t>
      </w:r>
    </w:p>
    <w:p w:rsidR="00221C2A" w:rsidRPr="00AD0E01" w:rsidRDefault="00221C2A" w:rsidP="00221C2A">
      <w:pPr>
        <w:pStyle w:val="Heading3"/>
        <w:rPr>
          <w:szCs w:val="22"/>
        </w:rPr>
      </w:pPr>
      <w:r w:rsidRPr="00AD0E01">
        <w:rPr>
          <w:szCs w:val="22"/>
        </w:rPr>
        <w:t>CONDUIT/PIPE SPLIT FLASHING:  Two part stainless steel base and floating rain collar, complete with selvedge style seam, pre-applied seam sealant, stainless steel screws and nuts and EPDM rubber pipe seal strip.  [Base flashing is to be insulated on the jobsite with moisture resistant rubber foam].</w:t>
      </w:r>
    </w:p>
    <w:p w:rsidR="00221C2A" w:rsidRPr="00AD0E01" w:rsidRDefault="00221C2A" w:rsidP="00221C2A">
      <w:pPr>
        <w:pStyle w:val="Heading4"/>
        <w:rPr>
          <w:szCs w:val="22"/>
        </w:rPr>
      </w:pPr>
      <w:r w:rsidRPr="00AD0E01">
        <w:rPr>
          <w:szCs w:val="22"/>
        </w:rPr>
        <w:t xml:space="preserve">Specified Product:  </w:t>
      </w:r>
      <w:r w:rsidRPr="00AD0E01">
        <w:rPr>
          <w:szCs w:val="22"/>
          <w:lang w:val="en-US"/>
        </w:rPr>
        <w:t xml:space="preserve">Lexcor </w:t>
      </w:r>
      <w:r w:rsidRPr="00AD0E01">
        <w:rPr>
          <w:szCs w:val="22"/>
        </w:rPr>
        <w:t xml:space="preserve">Flash-Tite™  Conduit (Split) Flashing, model no.  </w:t>
      </w:r>
      <w:r>
        <w:rPr>
          <w:szCs w:val="22"/>
          <w:lang w:val="en-US"/>
        </w:rPr>
        <w:t>_____</w:t>
      </w:r>
      <w:r w:rsidRPr="00AD0E01">
        <w:rPr>
          <w:szCs w:val="22"/>
        </w:rPr>
        <w:t>__</w:t>
      </w:r>
      <w:r w:rsidRPr="00AD0E01">
        <w:rPr>
          <w:szCs w:val="22"/>
          <w:lang w:val="en-US"/>
        </w:rPr>
        <w:t xml:space="preserve"> by Lexsuco Corporation</w:t>
      </w:r>
      <w:r w:rsidRPr="00AD0E01">
        <w:rPr>
          <w:szCs w:val="22"/>
        </w:rPr>
        <w:t>.</w:t>
      </w:r>
    </w:p>
    <w:p w:rsidR="00221C2A" w:rsidRPr="00AD0E01" w:rsidRDefault="00221C2A" w:rsidP="00221C2A">
      <w:pPr>
        <w:pStyle w:val="Heading3"/>
        <w:rPr>
          <w:szCs w:val="22"/>
        </w:rPr>
      </w:pPr>
      <w:r w:rsidRPr="00AD0E01">
        <w:rPr>
          <w:szCs w:val="22"/>
        </w:rPr>
        <w:t>HVAC &amp; ELECTRICAL FLASHINGS :  To be fabricated from seamless spun aluminum, complete with primer coated flanges.  Use appropriate flashing for each application.</w:t>
      </w:r>
    </w:p>
    <w:p w:rsidR="00221C2A" w:rsidRPr="00AD0E01" w:rsidRDefault="00221C2A" w:rsidP="00221C2A">
      <w:pPr>
        <w:pStyle w:val="Heading4"/>
        <w:rPr>
          <w:szCs w:val="22"/>
        </w:rPr>
      </w:pPr>
      <w:r w:rsidRPr="00AD0E01">
        <w:rPr>
          <w:szCs w:val="22"/>
        </w:rPr>
        <w:t xml:space="preserve">Specified Products:  </w:t>
      </w:r>
      <w:r w:rsidRPr="00AD0E01">
        <w:rPr>
          <w:szCs w:val="22"/>
          <w:lang w:val="en-US"/>
        </w:rPr>
        <w:t>Lexcor</w:t>
      </w:r>
      <w:r w:rsidRPr="00AD0E01">
        <w:rPr>
          <w:szCs w:val="22"/>
        </w:rPr>
        <w:t xml:space="preserve"> Flash-Tite™  Electrical Wire Outlet Post [ 30 cm; 46 cm] high base, complete with rigid PVC cap fitting.  Model no. </w:t>
      </w:r>
      <w:r>
        <w:rPr>
          <w:szCs w:val="22"/>
          <w:lang w:val="en-US"/>
        </w:rPr>
        <w:t>___</w:t>
      </w:r>
      <w:r w:rsidRPr="00AD0E01">
        <w:rPr>
          <w:szCs w:val="22"/>
        </w:rPr>
        <w:t>___</w:t>
      </w:r>
      <w:r w:rsidRPr="00AD0E01">
        <w:rPr>
          <w:szCs w:val="22"/>
          <w:lang w:val="en-US"/>
        </w:rPr>
        <w:t xml:space="preserve"> by Lexsuco Corporation</w:t>
      </w:r>
      <w:r w:rsidRPr="00AD0E01">
        <w:rPr>
          <w:szCs w:val="22"/>
        </w:rPr>
        <w:t>.</w:t>
      </w:r>
    </w:p>
    <w:p w:rsidR="00221C2A" w:rsidRPr="00AD0E01" w:rsidRDefault="00221C2A" w:rsidP="00221C2A">
      <w:pPr>
        <w:pStyle w:val="Heading4"/>
        <w:rPr>
          <w:szCs w:val="22"/>
        </w:rPr>
      </w:pPr>
      <w:r w:rsidRPr="00AD0E01">
        <w:rPr>
          <w:szCs w:val="22"/>
        </w:rPr>
        <w:t xml:space="preserve">Specified Products:  </w:t>
      </w:r>
      <w:r w:rsidRPr="00AD0E01">
        <w:rPr>
          <w:szCs w:val="22"/>
          <w:lang w:val="en-US"/>
        </w:rPr>
        <w:t>Lexcor</w:t>
      </w:r>
      <w:r w:rsidRPr="00AD0E01">
        <w:rPr>
          <w:szCs w:val="22"/>
        </w:rPr>
        <w:t xml:space="preserve"> Flash-Tite™  Electrical Wire Socket or Switch Posts [ 30 cm; 46 cm] high base, complete with rig</w:t>
      </w:r>
      <w:r>
        <w:rPr>
          <w:szCs w:val="22"/>
        </w:rPr>
        <w:t xml:space="preserve">id PVC cap fitting.  Model no. </w:t>
      </w:r>
      <w:r>
        <w:rPr>
          <w:szCs w:val="22"/>
          <w:lang w:val="en-US"/>
        </w:rPr>
        <w:t xml:space="preserve"> </w:t>
      </w:r>
      <w:r>
        <w:rPr>
          <w:szCs w:val="22"/>
        </w:rPr>
        <w:t>___</w:t>
      </w:r>
      <w:r>
        <w:rPr>
          <w:szCs w:val="22"/>
          <w:lang w:val="en-US"/>
        </w:rPr>
        <w:t>_</w:t>
      </w:r>
      <w:r w:rsidRPr="00AD0E01">
        <w:rPr>
          <w:szCs w:val="22"/>
          <w:lang w:val="en-US"/>
        </w:rPr>
        <w:t xml:space="preserve"> by Lexsuco Corporation</w:t>
      </w:r>
      <w:r w:rsidRPr="00AD0E01">
        <w:rPr>
          <w:szCs w:val="22"/>
        </w:rPr>
        <w:t>.</w:t>
      </w:r>
    </w:p>
    <w:p w:rsidR="00221C2A" w:rsidRPr="00AD0E01" w:rsidRDefault="00221C2A" w:rsidP="00221C2A">
      <w:pPr>
        <w:pStyle w:val="Heading4"/>
        <w:rPr>
          <w:szCs w:val="22"/>
        </w:rPr>
      </w:pPr>
      <w:r w:rsidRPr="00AD0E01">
        <w:rPr>
          <w:szCs w:val="22"/>
        </w:rPr>
        <w:t xml:space="preserve">Specified Products:  </w:t>
      </w:r>
      <w:r w:rsidRPr="00AD0E01">
        <w:rPr>
          <w:szCs w:val="22"/>
          <w:lang w:val="en-US"/>
        </w:rPr>
        <w:t>Lexcor</w:t>
      </w:r>
      <w:r w:rsidRPr="00AD0E01">
        <w:rPr>
          <w:szCs w:val="22"/>
        </w:rPr>
        <w:t xml:space="preserve"> Flash-Tite™  B-Vent Flashing, diameter to match chimney diameter, complete with adjustable galvanized steel rain collar</w:t>
      </w:r>
      <w:r w:rsidRPr="00AD0E01">
        <w:rPr>
          <w:szCs w:val="22"/>
          <w:lang w:val="en-US"/>
        </w:rPr>
        <w:t xml:space="preserve"> by Lexsuco Corporation</w:t>
      </w:r>
      <w:r w:rsidRPr="00AD0E01">
        <w:rPr>
          <w:szCs w:val="22"/>
        </w:rPr>
        <w:t>.</w:t>
      </w:r>
    </w:p>
    <w:p w:rsidR="00221C2A" w:rsidRPr="00AD0E01" w:rsidRDefault="00221C2A" w:rsidP="00221C2A">
      <w:pPr>
        <w:pStyle w:val="Heading4"/>
        <w:rPr>
          <w:szCs w:val="22"/>
        </w:rPr>
      </w:pPr>
      <w:r w:rsidRPr="00AD0E01">
        <w:rPr>
          <w:szCs w:val="22"/>
        </w:rPr>
        <w:t xml:space="preserve">Specified Products:  </w:t>
      </w:r>
      <w:r w:rsidRPr="00AD0E01">
        <w:rPr>
          <w:szCs w:val="22"/>
          <w:lang w:val="en-US"/>
        </w:rPr>
        <w:t>Lexcor</w:t>
      </w:r>
      <w:r w:rsidRPr="00AD0E01">
        <w:rPr>
          <w:szCs w:val="22"/>
        </w:rPr>
        <w:t xml:space="preserve"> Flash-Tite™  pre-fabricated mastic sealer pockets ("pitch pockets").  [130 mm (5"); 230 mm (9")] high x appropriate diameter to exceed diameter or width of protrusion by 50 mm (2").  Pockets to be sealed with Lexcan Pourable Sealer, a two-part urethane, self-levelling sealant</w:t>
      </w:r>
      <w:r w:rsidRPr="00AD0E01">
        <w:rPr>
          <w:szCs w:val="22"/>
          <w:lang w:val="en-US"/>
        </w:rPr>
        <w:t xml:space="preserve"> by Lexsuco Corporation</w:t>
      </w:r>
      <w:r w:rsidRPr="00AD0E01">
        <w:rPr>
          <w:szCs w:val="22"/>
        </w:rPr>
        <w:t>.</w:t>
      </w:r>
    </w:p>
    <w:p w:rsidR="00AF4D59" w:rsidRDefault="00AF4D59" w:rsidP="00AF4D59">
      <w:pPr>
        <w:pStyle w:val="Heading3"/>
      </w:pPr>
      <w:r>
        <w:t>ROOF HATCH</w:t>
      </w:r>
      <w:r w:rsidR="004F7DB6">
        <w:t xml:space="preserve"> UNIT[S]</w:t>
      </w:r>
      <w:r>
        <w:t xml:space="preserve">:  </w:t>
      </w:r>
      <w:r w:rsidRPr="00056F5F">
        <w:t xml:space="preserve">Single leaf type, </w:t>
      </w:r>
      <w:r>
        <w:t xml:space="preserve">762 mm x 914 mm </w:t>
      </w:r>
      <w:r w:rsidRPr="00056F5F">
        <w:t>[</w:t>
      </w:r>
      <w:r>
        <w:t>2’-6” x 3’-0”</w:t>
      </w:r>
      <w:r w:rsidRPr="00056F5F">
        <w:t>]</w:t>
      </w:r>
      <w:r>
        <w:t xml:space="preserve"> i</w:t>
      </w:r>
      <w:r w:rsidRPr="00056F5F">
        <w:t xml:space="preserve">nch size, listed by </w:t>
      </w:r>
      <w:r w:rsidRPr="004A7D05">
        <w:rPr>
          <w:noProof/>
        </w:rPr>
        <w:t>Lexcor</w:t>
      </w:r>
      <w:r>
        <w:t>: R-100 (Ladder Access) Roof Hatch.</w:t>
      </w:r>
    </w:p>
    <w:p w:rsidR="004F7DB6" w:rsidRDefault="004F7DB6" w:rsidP="004F7DB6">
      <w:pPr>
        <w:pStyle w:val="SpecNote"/>
      </w:pPr>
      <w:r w:rsidRPr="004F7DB6">
        <w:t>This can be used for simple specifications, Short Form Specification sample</w:t>
      </w:r>
      <w:r>
        <w:t>. R-100G/DD/VG/SB/R20 (signifies a 30” x 36” galvanized steel hatch with double clear acrylic dome glazing, vandalproof grid, safety bar handle and R-20 insulation system.</w:t>
      </w:r>
    </w:p>
    <w:p w:rsidR="004F7DB6" w:rsidRDefault="004F7DB6" w:rsidP="004F7DB6">
      <w:pPr>
        <w:pStyle w:val="SpecNote"/>
        <w:rPr>
          <w:b/>
        </w:rPr>
      </w:pPr>
      <w:r w:rsidRPr="004F030D">
        <w:rPr>
          <w:b/>
        </w:rPr>
        <w:t>Metal Fabrication Alternatives:</w:t>
      </w:r>
    </w:p>
    <w:p w:rsidR="004F7DB6" w:rsidRDefault="004F7DB6" w:rsidP="004F7DB6">
      <w:pPr>
        <w:pStyle w:val="SpecNote"/>
      </w:pPr>
      <w:r w:rsidRPr="004F030D">
        <w:rPr>
          <w:b/>
        </w:rPr>
        <w:t>G:</w:t>
      </w:r>
      <w:r>
        <w:t xml:space="preserve"> Grey primer coated Galvanized Steel; 14 ga. curb &amp; door(s), 22 ga. door liners.</w:t>
      </w:r>
    </w:p>
    <w:p w:rsidR="004F7DB6" w:rsidRDefault="004F7DB6" w:rsidP="004F7DB6">
      <w:pPr>
        <w:pStyle w:val="SpecNote"/>
      </w:pPr>
      <w:r w:rsidRPr="004F030D">
        <w:rPr>
          <w:b/>
        </w:rPr>
        <w:t>A:</w:t>
      </w:r>
      <w:r>
        <w:t xml:space="preserve"> Mill finished Aluminum; 11 ga. curb &amp; door(s), 18 ga. door liners.</w:t>
      </w:r>
    </w:p>
    <w:p w:rsidR="004F7DB6" w:rsidRDefault="004F7DB6" w:rsidP="004F7DB6">
      <w:pPr>
        <w:pStyle w:val="SpecNote"/>
      </w:pPr>
      <w:r w:rsidRPr="004F030D">
        <w:rPr>
          <w:b/>
        </w:rPr>
        <w:t>S:</w:t>
      </w:r>
      <w:r>
        <w:t xml:space="preserve"> Stainless Steel.</w:t>
      </w:r>
    </w:p>
    <w:p w:rsidR="004F7DB6" w:rsidRDefault="004F7DB6" w:rsidP="004F7DB6">
      <w:pPr>
        <w:pStyle w:val="SpecNote"/>
      </w:pPr>
      <w:r w:rsidRPr="004F030D">
        <w:rPr>
          <w:b/>
        </w:rPr>
        <w:t>C:</w:t>
      </w:r>
      <w:r>
        <w:t xml:space="preserve"> Copper (24 oz)</w:t>
      </w:r>
    </w:p>
    <w:p w:rsidR="004F7DB6" w:rsidRDefault="004F7DB6" w:rsidP="004F7DB6">
      <w:pPr>
        <w:pStyle w:val="SpecNote"/>
      </w:pPr>
      <w:r w:rsidRPr="004F030D">
        <w:rPr>
          <w:b/>
        </w:rPr>
        <w:t>F</w:t>
      </w:r>
      <w:r>
        <w:t>: Galvanized Curb with Aluminum Lid.</w:t>
      </w:r>
    </w:p>
    <w:p w:rsidR="004F7DB6" w:rsidRDefault="004F7DB6" w:rsidP="004F7DB6">
      <w:pPr>
        <w:pStyle w:val="SpecNote"/>
      </w:pPr>
      <w:r w:rsidRPr="0087331F">
        <w:rPr>
          <w:b/>
        </w:rPr>
        <w:t>Other Options</w:t>
      </w:r>
      <w:r>
        <w:rPr>
          <w:b/>
        </w:rPr>
        <w:t>:</w:t>
      </w:r>
      <w:r>
        <w:t xml:space="preserve"> </w:t>
      </w:r>
    </w:p>
    <w:p w:rsidR="004F7DB6" w:rsidRDefault="004F7DB6" w:rsidP="004F7DB6">
      <w:pPr>
        <w:pStyle w:val="SpecNote"/>
      </w:pPr>
      <w:r w:rsidRPr="004F030D">
        <w:rPr>
          <w:b/>
        </w:rPr>
        <w:t>SB</w:t>
      </w:r>
      <w:r>
        <w:t xml:space="preserve">: Safety Bar Handle. </w:t>
      </w:r>
    </w:p>
    <w:p w:rsidR="004F7DB6" w:rsidRDefault="004F7DB6" w:rsidP="004F7DB6">
      <w:pPr>
        <w:pStyle w:val="SpecNote"/>
      </w:pPr>
      <w:r w:rsidRPr="004F030D">
        <w:rPr>
          <w:b/>
        </w:rPr>
        <w:t>VG</w:t>
      </w:r>
      <w:r>
        <w:t>: Vandal Guard.</w:t>
      </w:r>
    </w:p>
    <w:p w:rsidR="004F7DB6" w:rsidRDefault="004F7DB6" w:rsidP="004F7DB6">
      <w:pPr>
        <w:pStyle w:val="SpecNote"/>
      </w:pPr>
      <w:r w:rsidRPr="004F030D">
        <w:rPr>
          <w:b/>
        </w:rPr>
        <w:t>SS:</w:t>
      </w:r>
      <w:r>
        <w:t xml:space="preserve"> Stainless Steel Hardware.</w:t>
      </w:r>
    </w:p>
    <w:p w:rsidR="004F7DB6" w:rsidRDefault="004F7DB6" w:rsidP="004F7DB6">
      <w:pPr>
        <w:pStyle w:val="SpecNote"/>
      </w:pPr>
      <w:r w:rsidRPr="004F030D">
        <w:rPr>
          <w:b/>
        </w:rPr>
        <w:t>D:</w:t>
      </w:r>
      <w:r>
        <w:t xml:space="preserve"> Single clear acrylic dome glazing.</w:t>
      </w:r>
    </w:p>
    <w:p w:rsidR="004F7DB6" w:rsidRDefault="004F7DB6" w:rsidP="004F7DB6">
      <w:pPr>
        <w:pStyle w:val="SpecNote"/>
      </w:pPr>
      <w:r w:rsidRPr="004F030D">
        <w:rPr>
          <w:b/>
        </w:rPr>
        <w:t>DD</w:t>
      </w:r>
      <w:r>
        <w:t>: Double clear acrylic dome glazing.</w:t>
      </w:r>
    </w:p>
    <w:p w:rsidR="004F7DB6" w:rsidRDefault="004F7DB6" w:rsidP="004F7DB6">
      <w:pPr>
        <w:pStyle w:val="SpecNote"/>
      </w:pPr>
      <w:r w:rsidRPr="0087331F">
        <w:rPr>
          <w:b/>
        </w:rPr>
        <w:t>DW</w:t>
      </w:r>
      <w:r>
        <w:t>: Single white acrylic dome glazing.</w:t>
      </w:r>
    </w:p>
    <w:p w:rsidR="004F7DB6" w:rsidRDefault="004F7DB6" w:rsidP="004F7DB6">
      <w:pPr>
        <w:pStyle w:val="SpecNote"/>
      </w:pPr>
      <w:r w:rsidRPr="0087331F">
        <w:rPr>
          <w:b/>
        </w:rPr>
        <w:t>DDW:</w:t>
      </w:r>
      <w:r>
        <w:t xml:space="preserve"> Double dome; clear over white glazing.</w:t>
      </w:r>
    </w:p>
    <w:p w:rsidR="004F7DB6" w:rsidRDefault="004F7DB6" w:rsidP="004F7DB6">
      <w:pPr>
        <w:pStyle w:val="SpecNote"/>
      </w:pPr>
      <w:r>
        <w:t>16”: 16” (406 mm) high curb</w:t>
      </w:r>
    </w:p>
    <w:p w:rsidR="004F7DB6" w:rsidRDefault="004F7DB6" w:rsidP="004F7DB6">
      <w:pPr>
        <w:pStyle w:val="SpecNote"/>
      </w:pPr>
      <w:r>
        <w:t>18”: 18” (457 mm) high curb</w:t>
      </w:r>
    </w:p>
    <w:p w:rsidR="004F7DB6" w:rsidRDefault="004F7DB6" w:rsidP="004F7DB6">
      <w:pPr>
        <w:pStyle w:val="SpecNote"/>
      </w:pPr>
      <w:r>
        <w:lastRenderedPageBreak/>
        <w:t>24”: 24” (610 mm) high curb</w:t>
      </w:r>
    </w:p>
    <w:p w:rsidR="004F7DB6" w:rsidRDefault="004F7DB6" w:rsidP="004F7DB6">
      <w:pPr>
        <w:pStyle w:val="SpecNote"/>
      </w:pPr>
      <w:r w:rsidRPr="0087331F">
        <w:rPr>
          <w:b/>
        </w:rPr>
        <w:t>SR:</w:t>
      </w:r>
      <w:r>
        <w:t xml:space="preserve"> Safety Rail System</w:t>
      </w:r>
    </w:p>
    <w:p w:rsidR="004F7DB6" w:rsidRDefault="004F7DB6" w:rsidP="004F7DB6">
      <w:pPr>
        <w:pStyle w:val="SpecNote"/>
      </w:pPr>
      <w:r w:rsidRPr="0087331F">
        <w:rPr>
          <w:b/>
        </w:rPr>
        <w:t>R20</w:t>
      </w:r>
      <w:r>
        <w:t>: R-20 Insulation System</w:t>
      </w:r>
    </w:p>
    <w:p w:rsidR="004F7DB6" w:rsidRDefault="004F7DB6" w:rsidP="004F7DB6">
      <w:pPr>
        <w:pStyle w:val="SpecNote"/>
      </w:pPr>
      <w:r w:rsidRPr="0087331F">
        <w:rPr>
          <w:b/>
        </w:rPr>
        <w:t>WGC</w:t>
      </w:r>
      <w:r>
        <w:t>: Wind Gust Control Unit</w:t>
      </w:r>
      <w:r w:rsidR="002944FC">
        <w:t>,</w:t>
      </w:r>
    </w:p>
    <w:p w:rsidR="002944FC" w:rsidRDefault="002944FC" w:rsidP="004F7DB6">
      <w:pPr>
        <w:pStyle w:val="SpecNote"/>
      </w:pPr>
      <w:r>
        <w:t>Minimum height the curb should be above the roof system is 8” I recommend that you go 12”</w:t>
      </w:r>
    </w:p>
    <w:p w:rsidR="002944FC" w:rsidRPr="00AD18AE" w:rsidRDefault="002944FC" w:rsidP="004F7DB6">
      <w:pPr>
        <w:pStyle w:val="SpecNote"/>
      </w:pPr>
      <w:r w:rsidRPr="002944FC">
        <w:rPr>
          <w:b/>
        </w:rPr>
        <w:t>Piston Forces</w:t>
      </w:r>
      <w:r>
        <w:t>: Depending on the wind forces on the hatch if the force is pushing the door open from below then you want to choose the piston that (</w:t>
      </w:r>
      <w:r w:rsidRPr="0039036B">
        <w:t>pulls the door closed</w:t>
      </w:r>
      <w:r>
        <w:t>)</w:t>
      </w:r>
    </w:p>
    <w:p w:rsidR="004F7DB6" w:rsidRPr="00833611" w:rsidRDefault="004F7DB6" w:rsidP="004F7DB6">
      <w:pPr>
        <w:pStyle w:val="Heading4"/>
      </w:pPr>
      <w:r w:rsidRPr="00833611">
        <w:t xml:space="preserve">Specified Product: </w:t>
      </w:r>
      <w:r w:rsidR="0054671D" w:rsidRPr="00833611">
        <w:rPr>
          <w:lang w:val="en-US"/>
        </w:rPr>
        <w:t xml:space="preserve">Lexcor </w:t>
      </w:r>
      <w:r w:rsidRPr="00833611">
        <w:t>R-100G/WGC/SB/R30</w:t>
      </w:r>
      <w:r w:rsidR="0054671D" w:rsidRPr="00833611">
        <w:rPr>
          <w:lang w:val="en-US"/>
        </w:rPr>
        <w:t xml:space="preserve"> by Lexsuco Corporation</w:t>
      </w:r>
      <w:r w:rsidRPr="00833611">
        <w:t>.</w:t>
      </w:r>
    </w:p>
    <w:p w:rsidR="002944FC" w:rsidRDefault="002944FC" w:rsidP="004F7DB6">
      <w:pPr>
        <w:pStyle w:val="Heading4"/>
      </w:pPr>
      <w:r>
        <w:t>S</w:t>
      </w:r>
      <w:r w:rsidRPr="00056F5F">
        <w:t xml:space="preserve">teel </w:t>
      </w:r>
      <w:r>
        <w:t xml:space="preserve">Cover and </w:t>
      </w:r>
      <w:r w:rsidRPr="00056F5F">
        <w:t xml:space="preserve">Curb:  </w:t>
      </w:r>
      <w:r w:rsidRPr="005431E8">
        <w:t>2</w:t>
      </w:r>
      <w:r>
        <w:t>.95</w:t>
      </w:r>
      <w:r w:rsidRPr="005431E8">
        <w:t xml:space="preserve"> mm [1</w:t>
      </w:r>
      <w:r>
        <w:t>1</w:t>
      </w:r>
      <w:r w:rsidRPr="005431E8">
        <w:t xml:space="preserve"> ga</w:t>
      </w:r>
      <w:r>
        <w:t>uge</w:t>
      </w:r>
      <w:r w:rsidRPr="005431E8">
        <w:t>] thick</w:t>
      </w:r>
      <w:r w:rsidRPr="00056F5F">
        <w:t xml:space="preserve"> </w:t>
      </w:r>
      <w:r>
        <w:t xml:space="preserve">primer coated </w:t>
      </w:r>
      <w:r w:rsidRPr="00056F5F">
        <w:t xml:space="preserve">galvanized steel </w:t>
      </w:r>
      <w:r>
        <w:t xml:space="preserve">and shall be neatly welded and ground at corners. Door shall have two layers of 66.1mm [2.6 </w:t>
      </w:r>
      <w:r w:rsidRPr="004A7D05">
        <w:rPr>
          <w:noProof/>
        </w:rPr>
        <w:t>inch</w:t>
      </w:r>
      <w:r>
        <w:rPr>
          <w:noProof/>
        </w:rPr>
        <w:t>es</w:t>
      </w:r>
      <w:r>
        <w:t>] polyisocyanurate insulation; door liner shall be 18 gauge primer coated galvanized steel.  Curb shall be</w:t>
      </w:r>
      <w:r w:rsidRPr="008F09B4">
        <w:t xml:space="preserve"> </w:t>
      </w:r>
      <w:r w:rsidRPr="008F09B4">
        <w:rPr>
          <w:i/>
        </w:rPr>
        <w:t>[&lt;305mm; [12 inch]; 457mm [18 inch]; 610mm [24 inch] &gt;&gt; ]</w:t>
      </w:r>
      <w:r w:rsidRPr="008F09B4">
        <w:t xml:space="preserve"> </w:t>
      </w:r>
      <w:r>
        <w:t xml:space="preserve">high with two layers of 66.1mm [2.6 inch] polyisocyanurate insulation secured to the curb exterior. Curb shall have 89 mm [3.5 inch, pre-punched flanges. Curb and cap assembly shall be complete with extended flanges ready </w:t>
      </w:r>
      <w:r w:rsidRPr="00056F5F">
        <w:t>to receive roof flashing</w:t>
      </w:r>
      <w:r>
        <w:t>s.</w:t>
      </w:r>
    </w:p>
    <w:p w:rsidR="002944FC" w:rsidRDefault="002944FC" w:rsidP="004F7DB6">
      <w:pPr>
        <w:pStyle w:val="Heading4"/>
      </w:pPr>
      <w:r>
        <w:t xml:space="preserve">Roof  Hatches Hardware:  </w:t>
      </w:r>
    </w:p>
    <w:p w:rsidR="002944FC" w:rsidRDefault="002944FC" w:rsidP="002944FC">
      <w:pPr>
        <w:pStyle w:val="Heading5"/>
      </w:pPr>
      <w:r>
        <w:t xml:space="preserve">Wind Gust Control Unit:  shall be mounted on the inside of the hatch opposite to the steel hold open arm.  Piston forces shall </w:t>
      </w:r>
      <w:r w:rsidRPr="00056F5F">
        <w:t>pull</w:t>
      </w:r>
      <w:r>
        <w:t xml:space="preserve"> the </w:t>
      </w:r>
      <w:r w:rsidRPr="004A7D05">
        <w:rPr>
          <w:noProof/>
        </w:rPr>
        <w:t>door</w:t>
      </w:r>
      <w:r>
        <w:t xml:space="preserve"> closed; or </w:t>
      </w:r>
      <w:r w:rsidRPr="00056F5F">
        <w:t>[</w:t>
      </w:r>
      <w:r>
        <w:t xml:space="preserve">push </w:t>
      </w:r>
      <w:r w:rsidRPr="004A7D05">
        <w:rPr>
          <w:noProof/>
        </w:rPr>
        <w:t>door</w:t>
      </w:r>
      <w:r>
        <w:t xml:space="preserve"> open.</w:t>
      </w:r>
    </w:p>
    <w:p w:rsidR="002944FC" w:rsidRPr="008F09B4" w:rsidRDefault="002944FC" w:rsidP="002944FC">
      <w:pPr>
        <w:pStyle w:val="Heading5"/>
      </w:pPr>
      <w:r>
        <w:t xml:space="preserve">Roof hatch shall be completely assembled with heavy duty pintle, torsion bar operated doors, latching mechanism, </w:t>
      </w:r>
      <w:r w:rsidRPr="008F09B4">
        <w:rPr>
          <w:i/>
        </w:rPr>
        <w:t>interior and/or [exterior]</w:t>
      </w:r>
      <w:r w:rsidRPr="008F09B4">
        <w:t xml:space="preserve"> padlock hasps and neoprene draft seal.  Door shall be equipped with </w:t>
      </w:r>
      <w:r w:rsidRPr="008F09B4">
        <w:rPr>
          <w:noProof/>
        </w:rPr>
        <w:t>an steel</w:t>
      </w:r>
      <w:r w:rsidRPr="008F09B4">
        <w:t xml:space="preserve"> hold open arm with foam rubber grip handle.  All hardware shall be cadmium plated.</w:t>
      </w:r>
    </w:p>
    <w:p w:rsidR="002944FC" w:rsidRPr="00504B46" w:rsidRDefault="002944FC" w:rsidP="002944FC">
      <w:pPr>
        <w:pStyle w:val="Heading5"/>
      </w:pPr>
      <w:r w:rsidRPr="008F09B4">
        <w:t xml:space="preserve">Hatch shall be equipped with 35mm [1’-3/8”] diameter Safety Bar coated with mil PVC colour coated roof safety green.  Safety Bar shall be mounted on the </w:t>
      </w:r>
      <w:r w:rsidRPr="008F09B4">
        <w:rPr>
          <w:i/>
        </w:rPr>
        <w:t>[right; left]</w:t>
      </w:r>
      <w:r>
        <w:rPr>
          <w:i/>
          <w:color w:val="FF0000"/>
        </w:rPr>
        <w:t xml:space="preserve"> </w:t>
      </w:r>
      <w:r>
        <w:t xml:space="preserve">corner of hatch curb </w:t>
      </w:r>
      <w:r w:rsidRPr="004A7D05">
        <w:rPr>
          <w:noProof/>
        </w:rPr>
        <w:t>with out</w:t>
      </w:r>
      <w:r>
        <w:t xml:space="preserve"> impeding operation of the door.</w:t>
      </w:r>
    </w:p>
    <w:p w:rsidR="001F6CE6" w:rsidRPr="00AD18AE" w:rsidRDefault="000F1054">
      <w:pPr>
        <w:pStyle w:val="Heading1"/>
      </w:pPr>
      <w:r w:rsidRPr="00AD18AE">
        <w:t>Execution</w:t>
      </w:r>
    </w:p>
    <w:p w:rsidR="00F17E10" w:rsidRPr="00AD18AE" w:rsidRDefault="00F17E10" w:rsidP="00F17E10">
      <w:pPr>
        <w:pStyle w:val="Heading2"/>
      </w:pPr>
      <w:r w:rsidRPr="00AD18AE">
        <w:t>EXAMINATION</w:t>
      </w:r>
    </w:p>
    <w:p w:rsidR="00F17E10" w:rsidRPr="00AD18AE" w:rsidRDefault="00F17E10" w:rsidP="00F17E10">
      <w:pPr>
        <w:pStyle w:val="Heading3"/>
      </w:pPr>
      <w:r w:rsidRPr="00AD18AE">
        <w:t>Section 01 70 00:  Verify existing conditions before starting work.</w:t>
      </w:r>
    </w:p>
    <w:p w:rsidR="00F17E10" w:rsidRPr="00AD18AE" w:rsidRDefault="00F17E10" w:rsidP="00F17E10">
      <w:pPr>
        <w:pStyle w:val="SpecNote"/>
      </w:pPr>
      <w:r w:rsidRPr="00AD18AE">
        <w:t>Select and edit the following paragraphs as appropriate to the deck type and project conditions.</w:t>
      </w:r>
    </w:p>
    <w:p w:rsidR="00F17E10" w:rsidRPr="00AD18AE" w:rsidRDefault="00F17E10" w:rsidP="00F17E10">
      <w:pPr>
        <w:pStyle w:val="Heading3"/>
      </w:pPr>
      <w:r w:rsidRPr="00AD18AE">
        <w:t>Verify that surfaces and site conditions are ready to receive work.</w:t>
      </w:r>
    </w:p>
    <w:p w:rsidR="00F17E10" w:rsidRPr="00AD18AE" w:rsidRDefault="00F17E10" w:rsidP="00F17E10">
      <w:pPr>
        <w:pStyle w:val="Heading3"/>
      </w:pPr>
      <w:r w:rsidRPr="00AD18AE">
        <w:t>Verify deck is supported and secured.</w:t>
      </w:r>
    </w:p>
    <w:p w:rsidR="00F17E10" w:rsidRPr="00AD18AE" w:rsidRDefault="00F17E10" w:rsidP="00F17E10">
      <w:pPr>
        <w:pStyle w:val="Heading3"/>
      </w:pPr>
      <w:r w:rsidRPr="00AD18AE">
        <w:t>Verify deck is clean and smooth, free of depressions, waves, or projections, properly sloped to [drains] [valleys] [eaves].</w:t>
      </w:r>
    </w:p>
    <w:p w:rsidR="00F17E10" w:rsidRPr="00AD18AE" w:rsidRDefault="00F17E10" w:rsidP="00F17E10">
      <w:pPr>
        <w:pStyle w:val="Heading3"/>
      </w:pPr>
      <w:r w:rsidRPr="00AD18AE">
        <w:t>Verify adjacent precast concrete roof members do not vary more than [&lt;6 mm&gt;&lt;&lt;1/4 inch&gt;&gt;] in height.  Verify grout keys are filled flush.</w:t>
      </w:r>
    </w:p>
    <w:p w:rsidR="00F17E10" w:rsidRPr="00AD18AE" w:rsidRDefault="00F17E10" w:rsidP="00F17E10">
      <w:pPr>
        <w:pStyle w:val="Heading3"/>
      </w:pPr>
      <w:r w:rsidRPr="00AD18AE">
        <w:t>Verify deck surfaces are dry and free of snow or ice.  [Verify flutes of metal deck are clean and dry.]</w:t>
      </w:r>
    </w:p>
    <w:p w:rsidR="00F17E10" w:rsidRPr="00AD18AE" w:rsidRDefault="00F17E10" w:rsidP="00F17E10">
      <w:pPr>
        <w:pStyle w:val="SpecNote"/>
      </w:pPr>
      <w:r w:rsidRPr="00AD18AE">
        <w:lastRenderedPageBreak/>
        <w:t>Include the following paragraph where a moisture absorptive deck requires testing for moisture content.</w:t>
      </w:r>
    </w:p>
    <w:p w:rsidR="00F17E10" w:rsidRPr="00AD18AE" w:rsidRDefault="00F17E10" w:rsidP="00F17E10">
      <w:pPr>
        <w:pStyle w:val="Heading3"/>
      </w:pPr>
      <w:r w:rsidRPr="00AD18AE">
        <w:t>Confirm dry deck by moisture meter with [12%] moisture maximum.</w:t>
      </w:r>
    </w:p>
    <w:p w:rsidR="00F17E10" w:rsidRPr="00AD18AE" w:rsidRDefault="00F17E10" w:rsidP="00F17E10">
      <w:pPr>
        <w:pStyle w:val="Heading3"/>
      </w:pPr>
      <w:r w:rsidRPr="00AD18AE">
        <w:t>Verify roof openings, curbs, pipes, conduit, sleeves, ducts, and vents through roof are solidly set, and [wood cant strips] [wood nailing strips] [reglets] are in place.</w:t>
      </w:r>
    </w:p>
    <w:p w:rsidR="00F17E10" w:rsidRPr="00AD18AE" w:rsidRDefault="00F17E10" w:rsidP="00F17E10">
      <w:pPr>
        <w:pStyle w:val="Heading2"/>
      </w:pPr>
      <w:r w:rsidRPr="00AD18AE">
        <w:t>PREPARATION - WOOD DECK</w:t>
      </w:r>
    </w:p>
    <w:p w:rsidR="00F17E10" w:rsidRPr="00AD18AE" w:rsidRDefault="00F17E10" w:rsidP="00F17E10">
      <w:pPr>
        <w:pStyle w:val="Heading3"/>
      </w:pPr>
      <w:r w:rsidRPr="00AD18AE">
        <w:t>Verify flatness and tight joints of wood decking.</w:t>
      </w:r>
    </w:p>
    <w:p w:rsidR="00F17E10" w:rsidRPr="00AD18AE" w:rsidRDefault="00F17E10" w:rsidP="00F17E10">
      <w:pPr>
        <w:pStyle w:val="Heading3"/>
      </w:pPr>
      <w:r w:rsidRPr="00AD18AE">
        <w:t>Seal joints of plywood with tape.</w:t>
      </w:r>
    </w:p>
    <w:p w:rsidR="00F17E10" w:rsidRPr="00AD18AE" w:rsidRDefault="00F17E10" w:rsidP="00F17E10">
      <w:pPr>
        <w:pStyle w:val="Heading3"/>
      </w:pPr>
      <w:r w:rsidRPr="00AD18AE">
        <w:t>Fill knot holes with latex filler.</w:t>
      </w:r>
    </w:p>
    <w:p w:rsidR="00F17E10" w:rsidRPr="00AD18AE" w:rsidRDefault="00F17E10" w:rsidP="00F17E10">
      <w:pPr>
        <w:pStyle w:val="Heading2"/>
      </w:pPr>
      <w:r w:rsidRPr="00AD18AE">
        <w:t>PREPARATION - CONCRETE DECK</w:t>
      </w:r>
    </w:p>
    <w:p w:rsidR="00F17E10" w:rsidRPr="00AD18AE" w:rsidRDefault="00F17E10" w:rsidP="00F17E10">
      <w:pPr>
        <w:pStyle w:val="Heading3"/>
      </w:pPr>
      <w:r w:rsidRPr="00AD18AE">
        <w:t>Fill surface honeycomb and variations with latex filler.</w:t>
      </w:r>
    </w:p>
    <w:p w:rsidR="00F17E10" w:rsidRPr="00AD18AE" w:rsidRDefault="00F17E10" w:rsidP="00F17E10">
      <w:pPr>
        <w:pStyle w:val="Heading2"/>
      </w:pPr>
      <w:r w:rsidRPr="00AD18AE">
        <w:t>PREPARATION - METAL DECK</w:t>
      </w:r>
    </w:p>
    <w:p w:rsidR="00F17E10" w:rsidRPr="00AD18AE" w:rsidRDefault="00F17E10" w:rsidP="00F17E10">
      <w:pPr>
        <w:pStyle w:val="Heading3"/>
      </w:pPr>
      <w:r w:rsidRPr="00AD18AE">
        <w:t>Install preformed sound absorbing glass fibre insulation strips supplied by Section 05 31 13, in acoustic deck flutes; in accordance with manufacturer's instructions.</w:t>
      </w:r>
    </w:p>
    <w:p w:rsidR="00F17E10" w:rsidRPr="00AD18AE" w:rsidRDefault="00F17E10" w:rsidP="00F17E10">
      <w:pPr>
        <w:pStyle w:val="SpecNote"/>
      </w:pPr>
      <w:r w:rsidRPr="00AD18AE">
        <w:t>The acceptability of applying gypsum sheathing to steel roof decks will be determined by local codes or UL, ULC or FM  requirements.</w:t>
      </w:r>
    </w:p>
    <w:p w:rsidR="00F17E10" w:rsidRPr="00AD18AE" w:rsidRDefault="00F17E10" w:rsidP="00F17E10">
      <w:pPr>
        <w:pStyle w:val="Heading3"/>
      </w:pPr>
      <w:r w:rsidRPr="00AD18AE">
        <w:t>Install deck sheathing onto the steel deck [to FM requirements, bulletin 1-28 for installation of boards to roof perimeters and corners, to meet [1-90] [1-60]].</w:t>
      </w:r>
    </w:p>
    <w:p w:rsidR="00F17E10" w:rsidRPr="00AD18AE" w:rsidRDefault="00F17E10" w:rsidP="00F17E10">
      <w:pPr>
        <w:pStyle w:val="Heading3"/>
      </w:pPr>
      <w:r w:rsidRPr="00AD18AE">
        <w:t>Lay with long side at right angle to flutes; stagger end joints; provide support at ends.</w:t>
      </w:r>
    </w:p>
    <w:p w:rsidR="00F17E10" w:rsidRPr="00AD18AE" w:rsidRDefault="00F17E10" w:rsidP="00F17E10">
      <w:pPr>
        <w:pStyle w:val="SpecNote"/>
      </w:pPr>
      <w:r w:rsidRPr="00AD18AE">
        <w:t>Select either of the following paragraphs OR in combination.</w:t>
      </w:r>
    </w:p>
    <w:p w:rsidR="00F17E10" w:rsidRPr="00AD18AE" w:rsidRDefault="00F17E10" w:rsidP="00F17E10">
      <w:pPr>
        <w:pStyle w:val="Heading3"/>
      </w:pPr>
      <w:r w:rsidRPr="00AD18AE">
        <w:t>Install sheathing on metal deck [using continuous mopping of adhesive on each flute].</w:t>
      </w:r>
    </w:p>
    <w:p w:rsidR="00F17E10" w:rsidRPr="00AD18AE" w:rsidRDefault="00F17E10" w:rsidP="00F17E10">
      <w:pPr>
        <w:pStyle w:val="Heading3"/>
      </w:pPr>
      <w:r w:rsidRPr="00AD18AE">
        <w:t>Mechanically fasten sheathing at [full roof area] [perimeter] of roof deck, [&lt;1500 mm&gt;&lt;&lt;60 inches&gt;&gt;] using [six (6)] [eight (8)] fasteners with washers per board.</w:t>
      </w:r>
    </w:p>
    <w:p w:rsidR="00F17E10" w:rsidRPr="00AD18AE" w:rsidRDefault="00F17E10" w:rsidP="00F17E10">
      <w:pPr>
        <w:pStyle w:val="Heading3"/>
      </w:pPr>
      <w:r w:rsidRPr="00AD18AE">
        <w:t>Cut sheathing cleanly and accurately at roof breaks and protrusions to provide smooth surface.  Tape joints.</w:t>
      </w:r>
    </w:p>
    <w:p w:rsidR="00F17E10" w:rsidRPr="00AD18AE" w:rsidRDefault="00F17E10" w:rsidP="00F17E10">
      <w:pPr>
        <w:pStyle w:val="Heading2"/>
      </w:pPr>
      <w:r w:rsidRPr="00AD18AE">
        <w:t xml:space="preserve">VAPOUR RETARDER </w:t>
      </w:r>
      <w:r>
        <w:t xml:space="preserve"> SUPPORT PANELS INSTALLATION</w:t>
      </w:r>
    </w:p>
    <w:p w:rsidR="001E24A1" w:rsidRPr="00AC48A1" w:rsidRDefault="00F17E10" w:rsidP="001E24A1">
      <w:pPr>
        <w:pStyle w:val="Heading3"/>
      </w:pPr>
      <w:r w:rsidRPr="00AC48A1">
        <w:rPr>
          <w:szCs w:val="22"/>
          <w:lang w:eastAsia="en-CA"/>
        </w:rPr>
        <w:t>Mechanically Fastened Support Panels</w:t>
      </w:r>
    </w:p>
    <w:p w:rsidR="00F10B20" w:rsidRPr="00F10B20" w:rsidRDefault="00F10B20" w:rsidP="00F10B20">
      <w:pPr>
        <w:pStyle w:val="Heading4"/>
      </w:pPr>
      <w:r>
        <w:rPr>
          <w:spacing w:val="-1"/>
        </w:rPr>
        <w:t>Mechanically</w:t>
      </w:r>
      <w:r>
        <w:rPr>
          <w:spacing w:val="-2"/>
        </w:rPr>
        <w:t xml:space="preserve"> </w:t>
      </w:r>
      <w:r>
        <w:t xml:space="preserve">fasten </w:t>
      </w:r>
      <w:r>
        <w:rPr>
          <w:spacing w:val="-1"/>
        </w:rPr>
        <w:t>panels</w:t>
      </w:r>
      <w:r>
        <w:t xml:space="preserve"> to </w:t>
      </w:r>
      <w:r>
        <w:rPr>
          <w:spacing w:val="-1"/>
        </w:rPr>
        <w:t>steel</w:t>
      </w:r>
      <w:r>
        <w:t xml:space="preserve"> </w:t>
      </w:r>
      <w:r>
        <w:rPr>
          <w:spacing w:val="-1"/>
        </w:rPr>
        <w:t>deck</w:t>
      </w:r>
      <w:r>
        <w:rPr>
          <w:spacing w:val="3"/>
        </w:rPr>
        <w:t xml:space="preserve"> </w:t>
      </w:r>
      <w:r>
        <w:rPr>
          <w:spacing w:val="-1"/>
        </w:rPr>
        <w:t>using</w:t>
      </w:r>
      <w:r>
        <w:rPr>
          <w:spacing w:val="2"/>
        </w:rPr>
        <w:t xml:space="preserve"> </w:t>
      </w:r>
      <w:r>
        <w:rPr>
          <w:spacing w:val="-1"/>
        </w:rPr>
        <w:t>fasteners</w:t>
      </w:r>
      <w:r>
        <w:rPr>
          <w:spacing w:val="2"/>
        </w:rPr>
        <w:t xml:space="preserve"> </w:t>
      </w:r>
      <w:r>
        <w:rPr>
          <w:spacing w:val="-1"/>
        </w:rPr>
        <w:t>and</w:t>
      </w:r>
      <w:r>
        <w:t xml:space="preserve"> </w:t>
      </w:r>
      <w:r>
        <w:rPr>
          <w:spacing w:val="-1"/>
        </w:rPr>
        <w:t>plates</w:t>
      </w:r>
      <w:r>
        <w:rPr>
          <w:spacing w:val="41"/>
        </w:rPr>
        <w:t xml:space="preserve"> </w:t>
      </w:r>
      <w:r>
        <w:rPr>
          <w:spacing w:val="-1"/>
        </w:rPr>
        <w:t>recommended</w:t>
      </w:r>
      <w:r>
        <w:t xml:space="preserve"> </w:t>
      </w:r>
      <w:r>
        <w:rPr>
          <w:spacing w:val="-1"/>
        </w:rPr>
        <w:t>by</w:t>
      </w:r>
      <w:r>
        <w:rPr>
          <w:spacing w:val="-2"/>
        </w:rPr>
        <w:t xml:space="preserve"> </w:t>
      </w:r>
      <w:r>
        <w:rPr>
          <w:spacing w:val="-1"/>
        </w:rPr>
        <w:t>the</w:t>
      </w:r>
      <w:r>
        <w:rPr>
          <w:spacing w:val="1"/>
        </w:rPr>
        <w:t xml:space="preserve"> </w:t>
      </w:r>
      <w:r>
        <w:rPr>
          <w:spacing w:val="-1"/>
        </w:rPr>
        <w:t>membrane</w:t>
      </w:r>
      <w:r>
        <w:t xml:space="preserve"> </w:t>
      </w:r>
      <w:r>
        <w:rPr>
          <w:spacing w:val="-1"/>
        </w:rPr>
        <w:t>manufacturer.</w:t>
      </w:r>
    </w:p>
    <w:p w:rsidR="00F10B20" w:rsidRPr="00AC48A1" w:rsidRDefault="00AC48A1" w:rsidP="00F10B20">
      <w:pPr>
        <w:pStyle w:val="Heading4"/>
      </w:pPr>
      <w:r>
        <w:rPr>
          <w:spacing w:val="-1"/>
        </w:rPr>
        <w:t>On steel</w:t>
      </w:r>
      <w:r>
        <w:t xml:space="preserve"> decks,</w:t>
      </w:r>
      <w:r>
        <w:rPr>
          <w:spacing w:val="1"/>
        </w:rPr>
        <w:t xml:space="preserve"> </w:t>
      </w:r>
      <w:r>
        <w:rPr>
          <w:spacing w:val="-1"/>
        </w:rPr>
        <w:t>ensure</w:t>
      </w:r>
      <w:r>
        <w:t xml:space="preserve"> </w:t>
      </w:r>
      <w:r>
        <w:rPr>
          <w:spacing w:val="-1"/>
        </w:rPr>
        <w:t>that</w:t>
      </w:r>
      <w:r>
        <w:rPr>
          <w:spacing w:val="1"/>
        </w:rPr>
        <w:t xml:space="preserve"> </w:t>
      </w:r>
      <w:r>
        <w:rPr>
          <w:spacing w:val="-1"/>
        </w:rPr>
        <w:t>the</w:t>
      </w:r>
      <w:r>
        <w:t xml:space="preserve"> </w:t>
      </w:r>
      <w:r>
        <w:rPr>
          <w:spacing w:val="-1"/>
        </w:rPr>
        <w:t>fasteners</w:t>
      </w:r>
      <w:r>
        <w:t xml:space="preserve"> engage </w:t>
      </w:r>
      <w:r>
        <w:rPr>
          <w:spacing w:val="-1"/>
        </w:rPr>
        <w:t>the</w:t>
      </w:r>
      <w:r>
        <w:t xml:space="preserve"> </w:t>
      </w:r>
      <w:r>
        <w:rPr>
          <w:spacing w:val="-1"/>
        </w:rPr>
        <w:t>top</w:t>
      </w:r>
      <w:r>
        <w:t xml:space="preserve"> </w:t>
      </w:r>
      <w:r>
        <w:rPr>
          <w:spacing w:val="-1"/>
        </w:rPr>
        <w:t>rib</w:t>
      </w:r>
      <w:r>
        <w:t xml:space="preserve"> </w:t>
      </w:r>
      <w:r>
        <w:rPr>
          <w:spacing w:val="-1"/>
        </w:rPr>
        <w:t>of</w:t>
      </w:r>
      <w:r>
        <w:rPr>
          <w:spacing w:val="4"/>
        </w:rPr>
        <w:t xml:space="preserve"> </w:t>
      </w:r>
      <w:r>
        <w:rPr>
          <w:spacing w:val="-1"/>
        </w:rPr>
        <w:t>the</w:t>
      </w:r>
      <w:r>
        <w:t xml:space="preserve"> </w:t>
      </w:r>
      <w:r>
        <w:rPr>
          <w:spacing w:val="-1"/>
        </w:rPr>
        <w:t>steel</w:t>
      </w:r>
      <w:r>
        <w:rPr>
          <w:spacing w:val="67"/>
        </w:rPr>
        <w:t xml:space="preserve"> </w:t>
      </w:r>
      <w:r>
        <w:rPr>
          <w:spacing w:val="-1"/>
        </w:rPr>
        <w:t>deck</w:t>
      </w:r>
      <w:r>
        <w:rPr>
          <w:spacing w:val="3"/>
        </w:rPr>
        <w:t xml:space="preserve"> </w:t>
      </w:r>
      <w:r>
        <w:rPr>
          <w:spacing w:val="-1"/>
        </w:rPr>
        <w:t>and</w:t>
      </w:r>
      <w:r>
        <w:t xml:space="preserve"> </w:t>
      </w:r>
      <w:r>
        <w:rPr>
          <w:spacing w:val="-1"/>
        </w:rPr>
        <w:t>penetrate</w:t>
      </w:r>
      <w:r>
        <w:t xml:space="preserve"> through </w:t>
      </w:r>
      <w:r>
        <w:rPr>
          <w:spacing w:val="-1"/>
        </w:rPr>
        <w:t>the</w:t>
      </w:r>
      <w:r>
        <w:t xml:space="preserve"> </w:t>
      </w:r>
      <w:r>
        <w:rPr>
          <w:spacing w:val="-1"/>
        </w:rPr>
        <w:t>deck</w:t>
      </w:r>
      <w:r>
        <w:rPr>
          <w:spacing w:val="3"/>
        </w:rPr>
        <w:t xml:space="preserve"> </w:t>
      </w:r>
      <w:r>
        <w:t xml:space="preserve">a </w:t>
      </w:r>
      <w:r>
        <w:rPr>
          <w:spacing w:val="-1"/>
        </w:rPr>
        <w:t>minimum</w:t>
      </w:r>
      <w:r>
        <w:rPr>
          <w:spacing w:val="1"/>
        </w:rPr>
        <w:t xml:space="preserve"> </w:t>
      </w:r>
      <w:r>
        <w:rPr>
          <w:spacing w:val="-1"/>
        </w:rPr>
        <w:t>of</w:t>
      </w:r>
      <w:r>
        <w:rPr>
          <w:spacing w:val="4"/>
        </w:rPr>
        <w:t xml:space="preserve"> </w:t>
      </w:r>
      <w:r>
        <w:rPr>
          <w:spacing w:val="-1"/>
        </w:rPr>
        <w:t>19</w:t>
      </w:r>
      <w:r>
        <w:t xml:space="preserve"> mm</w:t>
      </w:r>
      <w:r>
        <w:rPr>
          <w:spacing w:val="1"/>
        </w:rPr>
        <w:t xml:space="preserve"> </w:t>
      </w:r>
      <w:r>
        <w:rPr>
          <w:spacing w:val="-1"/>
        </w:rPr>
        <w:t>(3/4 in).</w:t>
      </w:r>
    </w:p>
    <w:p w:rsidR="00AC48A1" w:rsidRPr="00AC48A1" w:rsidRDefault="00AC48A1" w:rsidP="00F10B20">
      <w:pPr>
        <w:pStyle w:val="Heading4"/>
      </w:pPr>
      <w:r>
        <w:rPr>
          <w:spacing w:val="-1"/>
        </w:rPr>
        <w:t>On steel</w:t>
      </w:r>
      <w:r>
        <w:t xml:space="preserve"> decks,</w:t>
      </w:r>
      <w:r>
        <w:rPr>
          <w:spacing w:val="1"/>
        </w:rPr>
        <w:t xml:space="preserve"> </w:t>
      </w:r>
      <w:r>
        <w:rPr>
          <w:spacing w:val="-1"/>
        </w:rPr>
        <w:t>place</w:t>
      </w:r>
      <w:r>
        <w:t xml:space="preserve"> </w:t>
      </w:r>
      <w:r>
        <w:rPr>
          <w:spacing w:val="-1"/>
        </w:rPr>
        <w:t>the</w:t>
      </w:r>
      <w:r>
        <w:t xml:space="preserve"> </w:t>
      </w:r>
      <w:r>
        <w:rPr>
          <w:spacing w:val="-1"/>
        </w:rPr>
        <w:t>long</w:t>
      </w:r>
      <w:r>
        <w:rPr>
          <w:spacing w:val="2"/>
        </w:rPr>
        <w:t xml:space="preserve"> </w:t>
      </w:r>
      <w:r>
        <w:t xml:space="preserve">edge </w:t>
      </w:r>
      <w:r>
        <w:rPr>
          <w:spacing w:val="-1"/>
        </w:rPr>
        <w:t>of</w:t>
      </w:r>
      <w:r>
        <w:rPr>
          <w:spacing w:val="4"/>
        </w:rPr>
        <w:t xml:space="preserve"> </w:t>
      </w:r>
      <w:r>
        <w:rPr>
          <w:spacing w:val="-1"/>
        </w:rPr>
        <w:t>the</w:t>
      </w:r>
      <w:r>
        <w:t xml:space="preserve"> </w:t>
      </w:r>
      <w:r>
        <w:rPr>
          <w:spacing w:val="-1"/>
        </w:rPr>
        <w:t>board</w:t>
      </w:r>
      <w:r>
        <w:rPr>
          <w:spacing w:val="1"/>
        </w:rPr>
        <w:t xml:space="preserve"> </w:t>
      </w:r>
      <w:r>
        <w:rPr>
          <w:spacing w:val="-1"/>
        </w:rPr>
        <w:t xml:space="preserve">parallel </w:t>
      </w:r>
      <w:r>
        <w:t xml:space="preserve">to </w:t>
      </w:r>
      <w:r>
        <w:rPr>
          <w:spacing w:val="-1"/>
        </w:rPr>
        <w:t>and</w:t>
      </w:r>
      <w:r>
        <w:t xml:space="preserve"> </w:t>
      </w:r>
      <w:r>
        <w:rPr>
          <w:spacing w:val="-1"/>
        </w:rPr>
        <w:t>located</w:t>
      </w:r>
      <w:r>
        <w:t xml:space="preserve"> </w:t>
      </w:r>
      <w:r>
        <w:rPr>
          <w:spacing w:val="-1"/>
        </w:rPr>
        <w:t>on</w:t>
      </w:r>
      <w:r>
        <w:rPr>
          <w:spacing w:val="45"/>
        </w:rPr>
        <w:t xml:space="preserve"> </w:t>
      </w:r>
      <w:r>
        <w:rPr>
          <w:spacing w:val="-1"/>
        </w:rPr>
        <w:t>top</w:t>
      </w:r>
      <w:r>
        <w:t xml:space="preserve"> </w:t>
      </w:r>
      <w:r>
        <w:rPr>
          <w:spacing w:val="-1"/>
        </w:rPr>
        <w:t>rib</w:t>
      </w:r>
      <w:r>
        <w:t xml:space="preserve"> </w:t>
      </w:r>
      <w:r>
        <w:rPr>
          <w:spacing w:val="-1"/>
        </w:rPr>
        <w:t>of</w:t>
      </w:r>
      <w:r>
        <w:rPr>
          <w:spacing w:val="4"/>
        </w:rPr>
        <w:t xml:space="preserve"> </w:t>
      </w:r>
      <w:r>
        <w:rPr>
          <w:spacing w:val="-1"/>
        </w:rPr>
        <w:t>the</w:t>
      </w:r>
      <w:r>
        <w:t xml:space="preserve"> </w:t>
      </w:r>
      <w:r>
        <w:rPr>
          <w:spacing w:val="-1"/>
        </w:rPr>
        <w:t>deck</w:t>
      </w:r>
      <w:r>
        <w:rPr>
          <w:spacing w:val="3"/>
        </w:rPr>
        <w:t xml:space="preserve"> </w:t>
      </w:r>
      <w:r>
        <w:t>for</w:t>
      </w:r>
      <w:r>
        <w:rPr>
          <w:spacing w:val="1"/>
        </w:rPr>
        <w:t xml:space="preserve"> </w:t>
      </w:r>
      <w:r>
        <w:rPr>
          <w:spacing w:val="-1"/>
        </w:rPr>
        <w:t>continuous</w:t>
      </w:r>
      <w:r>
        <w:t xml:space="preserve"> </w:t>
      </w:r>
      <w:r>
        <w:rPr>
          <w:spacing w:val="-1"/>
        </w:rPr>
        <w:t>support.</w:t>
      </w:r>
    </w:p>
    <w:p w:rsidR="00AC48A1" w:rsidRPr="00AC48A1" w:rsidRDefault="00AC48A1" w:rsidP="00F10B20">
      <w:pPr>
        <w:pStyle w:val="Heading4"/>
      </w:pPr>
      <w:r>
        <w:rPr>
          <w:spacing w:val="-1"/>
        </w:rPr>
        <w:t>Follow</w:t>
      </w:r>
      <w:r>
        <w:rPr>
          <w:spacing w:val="-3"/>
        </w:rPr>
        <w:t xml:space="preserve"> </w:t>
      </w:r>
      <w:r>
        <w:rPr>
          <w:spacing w:val="-1"/>
        </w:rPr>
        <w:t>the</w:t>
      </w:r>
      <w:r>
        <w:t xml:space="preserve"> </w:t>
      </w:r>
      <w:r>
        <w:rPr>
          <w:spacing w:val="-1"/>
        </w:rPr>
        <w:t>membrane</w:t>
      </w:r>
      <w:r>
        <w:t xml:space="preserve"> </w:t>
      </w:r>
      <w:r>
        <w:rPr>
          <w:spacing w:val="-1"/>
        </w:rPr>
        <w:t>manufacturer’s</w:t>
      </w:r>
      <w:r>
        <w:t xml:space="preserve"> </w:t>
      </w:r>
      <w:r>
        <w:rPr>
          <w:spacing w:val="-1"/>
        </w:rPr>
        <w:t>recommendation</w:t>
      </w:r>
      <w:r>
        <w:t xml:space="preserve"> for</w:t>
      </w:r>
      <w:r>
        <w:rPr>
          <w:spacing w:val="1"/>
        </w:rPr>
        <w:t xml:space="preserve"> </w:t>
      </w:r>
      <w:r>
        <w:rPr>
          <w:spacing w:val="-1"/>
        </w:rPr>
        <w:t>number</w:t>
      </w:r>
      <w:r>
        <w:rPr>
          <w:spacing w:val="1"/>
        </w:rPr>
        <w:t xml:space="preserve"> </w:t>
      </w:r>
      <w:r>
        <w:rPr>
          <w:spacing w:val="-1"/>
        </w:rPr>
        <w:t>and</w:t>
      </w:r>
      <w:r>
        <w:rPr>
          <w:spacing w:val="57"/>
        </w:rPr>
        <w:t xml:space="preserve"> </w:t>
      </w:r>
      <w:r>
        <w:rPr>
          <w:spacing w:val="-1"/>
        </w:rPr>
        <w:t>spacing</w:t>
      </w:r>
      <w:r>
        <w:rPr>
          <w:spacing w:val="2"/>
        </w:rPr>
        <w:t xml:space="preserve"> </w:t>
      </w:r>
      <w:r>
        <w:rPr>
          <w:spacing w:val="-1"/>
        </w:rPr>
        <w:t>of</w:t>
      </w:r>
      <w:r>
        <w:rPr>
          <w:spacing w:val="4"/>
        </w:rPr>
        <w:t xml:space="preserve"> </w:t>
      </w:r>
      <w:r>
        <w:rPr>
          <w:spacing w:val="-1"/>
        </w:rPr>
        <w:t>fasteners.</w:t>
      </w:r>
    </w:p>
    <w:p w:rsidR="00AC48A1" w:rsidRPr="00AC48A1" w:rsidRDefault="00AC48A1" w:rsidP="00F10B20">
      <w:pPr>
        <w:pStyle w:val="Heading4"/>
      </w:pPr>
      <w:r>
        <w:t>Stagger</w:t>
      </w:r>
      <w:r>
        <w:rPr>
          <w:spacing w:val="1"/>
        </w:rPr>
        <w:t xml:space="preserve"> </w:t>
      </w:r>
      <w:r>
        <w:rPr>
          <w:spacing w:val="-1"/>
        </w:rPr>
        <w:t>end</w:t>
      </w:r>
      <w:r>
        <w:t xml:space="preserve"> </w:t>
      </w:r>
      <w:r>
        <w:rPr>
          <w:spacing w:val="-1"/>
        </w:rPr>
        <w:t>joints</w:t>
      </w:r>
      <w:r>
        <w:t xml:space="preserve"> </w:t>
      </w:r>
      <w:r>
        <w:rPr>
          <w:spacing w:val="-1"/>
        </w:rPr>
        <w:t>of</w:t>
      </w:r>
      <w:r>
        <w:rPr>
          <w:spacing w:val="4"/>
        </w:rPr>
        <w:t xml:space="preserve"> </w:t>
      </w:r>
      <w:r>
        <w:rPr>
          <w:spacing w:val="-1"/>
        </w:rPr>
        <w:t>adjacent</w:t>
      </w:r>
      <w:r>
        <w:rPr>
          <w:spacing w:val="1"/>
        </w:rPr>
        <w:t xml:space="preserve"> </w:t>
      </w:r>
      <w:r>
        <w:rPr>
          <w:spacing w:val="-1"/>
        </w:rPr>
        <w:t>boards</w:t>
      </w:r>
      <w:r>
        <w:t xml:space="preserve"> </w:t>
      </w:r>
      <w:r>
        <w:rPr>
          <w:spacing w:val="-1"/>
        </w:rPr>
        <w:t>and</w:t>
      </w:r>
      <w:r>
        <w:t xml:space="preserve"> </w:t>
      </w:r>
      <w:r>
        <w:rPr>
          <w:spacing w:val="-1"/>
        </w:rPr>
        <w:t>butt</w:t>
      </w:r>
      <w:r>
        <w:rPr>
          <w:spacing w:val="1"/>
        </w:rPr>
        <w:t xml:space="preserve"> </w:t>
      </w:r>
      <w:r>
        <w:rPr>
          <w:spacing w:val="-1"/>
        </w:rPr>
        <w:t>joints</w:t>
      </w:r>
      <w:r>
        <w:t xml:space="preserve"> so </w:t>
      </w:r>
      <w:r>
        <w:rPr>
          <w:spacing w:val="-1"/>
        </w:rPr>
        <w:t>that</w:t>
      </w:r>
      <w:r>
        <w:rPr>
          <w:spacing w:val="1"/>
        </w:rPr>
        <w:t xml:space="preserve"> </w:t>
      </w:r>
      <w:r>
        <w:rPr>
          <w:spacing w:val="-1"/>
        </w:rPr>
        <w:t>they</w:t>
      </w:r>
      <w:r>
        <w:rPr>
          <w:spacing w:val="-2"/>
        </w:rPr>
        <w:t xml:space="preserve"> </w:t>
      </w:r>
      <w:r>
        <w:rPr>
          <w:spacing w:val="-1"/>
        </w:rPr>
        <w:t>are</w:t>
      </w:r>
      <w:r>
        <w:t xml:space="preserve"> </w:t>
      </w:r>
      <w:r>
        <w:rPr>
          <w:spacing w:val="-1"/>
        </w:rPr>
        <w:t>in</w:t>
      </w:r>
      <w:r>
        <w:rPr>
          <w:spacing w:val="55"/>
        </w:rPr>
        <w:t xml:space="preserve"> </w:t>
      </w:r>
      <w:r>
        <w:rPr>
          <w:spacing w:val="-1"/>
        </w:rPr>
        <w:t>moderate</w:t>
      </w:r>
      <w:r>
        <w:t xml:space="preserve"> </w:t>
      </w:r>
      <w:r>
        <w:rPr>
          <w:spacing w:val="-1"/>
        </w:rPr>
        <w:t>contact</w:t>
      </w:r>
      <w:r>
        <w:rPr>
          <w:spacing w:val="1"/>
        </w:rPr>
        <w:t xml:space="preserve"> </w:t>
      </w:r>
      <w:r>
        <w:rPr>
          <w:spacing w:val="-2"/>
        </w:rPr>
        <w:t>with</w:t>
      </w:r>
      <w:r>
        <w:t xml:space="preserve"> </w:t>
      </w:r>
      <w:r>
        <w:rPr>
          <w:spacing w:val="-1"/>
        </w:rPr>
        <w:t>each</w:t>
      </w:r>
      <w:r>
        <w:t xml:space="preserve"> </w:t>
      </w:r>
      <w:r>
        <w:rPr>
          <w:spacing w:val="-1"/>
        </w:rPr>
        <w:t>other.</w:t>
      </w:r>
    </w:p>
    <w:p w:rsidR="00AC48A1" w:rsidRPr="00AC48A1" w:rsidRDefault="00AC48A1" w:rsidP="00F10B20">
      <w:pPr>
        <w:pStyle w:val="Heading4"/>
      </w:pPr>
      <w:r>
        <w:rPr>
          <w:spacing w:val="1"/>
        </w:rPr>
        <w:lastRenderedPageBreak/>
        <w:t>Where</w:t>
      </w:r>
      <w:r>
        <w:t xml:space="preserve"> </w:t>
      </w:r>
      <w:r>
        <w:rPr>
          <w:spacing w:val="-1"/>
        </w:rPr>
        <w:t>slopes</w:t>
      </w:r>
      <w:r>
        <w:t xml:space="preserve"> </w:t>
      </w:r>
      <w:r>
        <w:rPr>
          <w:spacing w:val="-1"/>
        </w:rPr>
        <w:t>change</w:t>
      </w:r>
      <w:r>
        <w:t xml:space="preserve"> </w:t>
      </w:r>
      <w:r>
        <w:rPr>
          <w:spacing w:val="-1"/>
        </w:rPr>
        <w:t>direction</w:t>
      </w:r>
      <w:r>
        <w:t xml:space="preserve"> </w:t>
      </w:r>
      <w:r>
        <w:rPr>
          <w:spacing w:val="-1"/>
        </w:rPr>
        <w:t>cut</w:t>
      </w:r>
      <w:r>
        <w:rPr>
          <w:spacing w:val="1"/>
        </w:rPr>
        <w:t xml:space="preserve"> </w:t>
      </w:r>
      <w:r>
        <w:rPr>
          <w:spacing w:val="-1"/>
        </w:rPr>
        <w:t>boards</w:t>
      </w:r>
      <w:r>
        <w:t xml:space="preserve"> </w:t>
      </w:r>
      <w:r>
        <w:rPr>
          <w:spacing w:val="-1"/>
        </w:rPr>
        <w:t>cleanly.</w:t>
      </w:r>
      <w:r>
        <w:t xml:space="preserve"> </w:t>
      </w:r>
      <w:r>
        <w:rPr>
          <w:spacing w:val="2"/>
        </w:rPr>
        <w:t xml:space="preserve"> </w:t>
      </w:r>
      <w:r>
        <w:rPr>
          <w:spacing w:val="-2"/>
        </w:rPr>
        <w:t>Avoid</w:t>
      </w:r>
      <w:r>
        <w:t xml:space="preserve"> </w:t>
      </w:r>
      <w:r>
        <w:rPr>
          <w:spacing w:val="-1"/>
        </w:rPr>
        <w:t>breaking</w:t>
      </w:r>
      <w:r>
        <w:rPr>
          <w:spacing w:val="2"/>
        </w:rPr>
        <w:t xml:space="preserve"> </w:t>
      </w:r>
      <w:r>
        <w:rPr>
          <w:spacing w:val="-1"/>
        </w:rPr>
        <w:t>boards</w:t>
      </w:r>
      <w:r>
        <w:t xml:space="preserve"> to</w:t>
      </w:r>
      <w:r>
        <w:rPr>
          <w:spacing w:val="57"/>
        </w:rPr>
        <w:t xml:space="preserve"> </w:t>
      </w:r>
      <w:r>
        <w:t>conform</w:t>
      </w:r>
      <w:r>
        <w:rPr>
          <w:spacing w:val="1"/>
        </w:rPr>
        <w:t xml:space="preserve"> </w:t>
      </w:r>
      <w:r>
        <w:t xml:space="preserve">to </w:t>
      </w:r>
      <w:r>
        <w:rPr>
          <w:spacing w:val="-1"/>
        </w:rPr>
        <w:t>the</w:t>
      </w:r>
      <w:r>
        <w:t xml:space="preserve"> deck.</w:t>
      </w:r>
    </w:p>
    <w:p w:rsidR="00AC48A1" w:rsidRPr="00AC48A1" w:rsidRDefault="00AC48A1" w:rsidP="00F10B20">
      <w:pPr>
        <w:pStyle w:val="Heading4"/>
      </w:pPr>
      <w:r>
        <w:rPr>
          <w:spacing w:val="-1"/>
        </w:rPr>
        <w:t>All</w:t>
      </w:r>
      <w:r>
        <w:t xml:space="preserve"> </w:t>
      </w:r>
      <w:r>
        <w:rPr>
          <w:spacing w:val="-1"/>
        </w:rPr>
        <w:t>concrete</w:t>
      </w:r>
      <w:r>
        <w:t xml:space="preserve"> </w:t>
      </w:r>
      <w:r>
        <w:rPr>
          <w:spacing w:val="-1"/>
        </w:rPr>
        <w:t>fasteners</w:t>
      </w:r>
      <w:r>
        <w:t xml:space="preserve"> </w:t>
      </w:r>
      <w:r>
        <w:rPr>
          <w:spacing w:val="-1"/>
        </w:rPr>
        <w:t>and</w:t>
      </w:r>
      <w:r>
        <w:t xml:space="preserve"> </w:t>
      </w:r>
      <w:r>
        <w:rPr>
          <w:spacing w:val="-1"/>
        </w:rPr>
        <w:t>anchors</w:t>
      </w:r>
      <w:r>
        <w:t xml:space="preserve"> </w:t>
      </w:r>
      <w:r>
        <w:rPr>
          <w:spacing w:val="-1"/>
        </w:rPr>
        <w:t>shall</w:t>
      </w:r>
      <w:r>
        <w:t xml:space="preserve"> </w:t>
      </w:r>
      <w:r>
        <w:rPr>
          <w:spacing w:val="-2"/>
        </w:rPr>
        <w:t>have</w:t>
      </w:r>
      <w:r>
        <w:t xml:space="preserve"> a </w:t>
      </w:r>
      <w:r>
        <w:rPr>
          <w:spacing w:val="-1"/>
        </w:rPr>
        <w:t>minimum</w:t>
      </w:r>
      <w:r>
        <w:rPr>
          <w:spacing w:val="2"/>
        </w:rPr>
        <w:t xml:space="preserve"> </w:t>
      </w:r>
      <w:r>
        <w:rPr>
          <w:spacing w:val="-1"/>
        </w:rPr>
        <w:t>penetration</w:t>
      </w:r>
      <w:r>
        <w:t xml:space="preserve"> </w:t>
      </w:r>
      <w:r>
        <w:rPr>
          <w:spacing w:val="-1"/>
        </w:rPr>
        <w:t>of</w:t>
      </w:r>
      <w:r>
        <w:rPr>
          <w:spacing w:val="4"/>
        </w:rPr>
        <w:t xml:space="preserve"> </w:t>
      </w:r>
      <w:r>
        <w:rPr>
          <w:spacing w:val="-1"/>
        </w:rPr>
        <w:t>32</w:t>
      </w:r>
      <w:r>
        <w:rPr>
          <w:spacing w:val="65"/>
        </w:rPr>
        <w:t xml:space="preserve"> </w:t>
      </w:r>
      <w:r>
        <w:t>mm</w:t>
      </w:r>
      <w:r>
        <w:rPr>
          <w:spacing w:val="1"/>
        </w:rPr>
        <w:t xml:space="preserve"> </w:t>
      </w:r>
      <w:r>
        <w:t xml:space="preserve">(1 </w:t>
      </w:r>
      <w:r>
        <w:rPr>
          <w:spacing w:val="-1"/>
        </w:rPr>
        <w:t>1/4</w:t>
      </w:r>
      <w:r>
        <w:t xml:space="preserve"> </w:t>
      </w:r>
      <w:r>
        <w:rPr>
          <w:spacing w:val="-1"/>
        </w:rPr>
        <w:t>in)</w:t>
      </w:r>
      <w:r>
        <w:rPr>
          <w:spacing w:val="1"/>
        </w:rPr>
        <w:t xml:space="preserve"> </w:t>
      </w:r>
      <w:r>
        <w:rPr>
          <w:spacing w:val="-1"/>
        </w:rPr>
        <w:t>and</w:t>
      </w:r>
      <w:r>
        <w:t xml:space="preserve"> </w:t>
      </w:r>
      <w:r>
        <w:rPr>
          <w:spacing w:val="-1"/>
        </w:rPr>
        <w:t>shall</w:t>
      </w:r>
      <w:r>
        <w:t xml:space="preserve"> </w:t>
      </w:r>
      <w:r>
        <w:rPr>
          <w:spacing w:val="-1"/>
        </w:rPr>
        <w:t>be</w:t>
      </w:r>
      <w:r>
        <w:t xml:space="preserve"> </w:t>
      </w:r>
      <w:r>
        <w:rPr>
          <w:spacing w:val="-1"/>
        </w:rPr>
        <w:t>approved</w:t>
      </w:r>
      <w:r>
        <w:t xml:space="preserve"> for</w:t>
      </w:r>
      <w:r>
        <w:rPr>
          <w:spacing w:val="1"/>
        </w:rPr>
        <w:t xml:space="preserve"> </w:t>
      </w:r>
      <w:r>
        <w:rPr>
          <w:spacing w:val="-1"/>
        </w:rPr>
        <w:t>such</w:t>
      </w:r>
      <w:r>
        <w:t xml:space="preserve"> </w:t>
      </w:r>
      <w:r>
        <w:rPr>
          <w:spacing w:val="-1"/>
        </w:rPr>
        <w:t>use</w:t>
      </w:r>
      <w:r>
        <w:t xml:space="preserve"> </w:t>
      </w:r>
      <w:r>
        <w:rPr>
          <w:spacing w:val="-1"/>
        </w:rPr>
        <w:t>by</w:t>
      </w:r>
      <w:r>
        <w:rPr>
          <w:spacing w:val="-2"/>
        </w:rPr>
        <w:t xml:space="preserve"> </w:t>
      </w:r>
      <w:r>
        <w:rPr>
          <w:spacing w:val="-1"/>
        </w:rPr>
        <w:t>the</w:t>
      </w:r>
      <w:r>
        <w:t xml:space="preserve"> </w:t>
      </w:r>
      <w:r>
        <w:rPr>
          <w:spacing w:val="-1"/>
        </w:rPr>
        <w:t>membrane</w:t>
      </w:r>
      <w:r>
        <w:rPr>
          <w:spacing w:val="43"/>
        </w:rPr>
        <w:t xml:space="preserve"> </w:t>
      </w:r>
      <w:r>
        <w:rPr>
          <w:spacing w:val="-1"/>
        </w:rPr>
        <w:t>manufacturer.</w:t>
      </w:r>
    </w:p>
    <w:p w:rsidR="00AC48A1" w:rsidRPr="001E24A1" w:rsidRDefault="00AC48A1" w:rsidP="00AC48A1">
      <w:pPr>
        <w:pStyle w:val="Heading4"/>
      </w:pPr>
      <w:r>
        <w:rPr>
          <w:spacing w:val="-1"/>
        </w:rPr>
        <w:t>All miscellaneous</w:t>
      </w:r>
      <w:r>
        <w:t xml:space="preserve"> </w:t>
      </w:r>
      <w:r>
        <w:rPr>
          <w:spacing w:val="-2"/>
        </w:rPr>
        <w:t>wood</w:t>
      </w:r>
      <w:r>
        <w:t xml:space="preserve"> </w:t>
      </w:r>
      <w:r>
        <w:rPr>
          <w:spacing w:val="-1"/>
        </w:rPr>
        <w:t>fasteners</w:t>
      </w:r>
      <w:r>
        <w:t xml:space="preserve"> </w:t>
      </w:r>
      <w:r>
        <w:rPr>
          <w:spacing w:val="-1"/>
        </w:rPr>
        <w:t>and</w:t>
      </w:r>
      <w:r>
        <w:t xml:space="preserve"> </w:t>
      </w:r>
      <w:r>
        <w:rPr>
          <w:spacing w:val="-1"/>
        </w:rPr>
        <w:t>anchors</w:t>
      </w:r>
      <w:r>
        <w:t xml:space="preserve"> </w:t>
      </w:r>
      <w:r>
        <w:rPr>
          <w:spacing w:val="-1"/>
        </w:rPr>
        <w:t>shall</w:t>
      </w:r>
      <w:r>
        <w:t xml:space="preserve"> </w:t>
      </w:r>
      <w:r>
        <w:rPr>
          <w:spacing w:val="-2"/>
        </w:rPr>
        <w:t>have</w:t>
      </w:r>
      <w:r>
        <w:t xml:space="preserve"> a </w:t>
      </w:r>
      <w:r>
        <w:rPr>
          <w:spacing w:val="-1"/>
        </w:rPr>
        <w:t>minimum</w:t>
      </w:r>
      <w:r>
        <w:rPr>
          <w:spacing w:val="55"/>
        </w:rPr>
        <w:t xml:space="preserve"> </w:t>
      </w:r>
      <w:r>
        <w:rPr>
          <w:spacing w:val="-1"/>
        </w:rPr>
        <w:t>penetration</w:t>
      </w:r>
      <w:r>
        <w:t xml:space="preserve"> </w:t>
      </w:r>
      <w:r>
        <w:rPr>
          <w:spacing w:val="-1"/>
        </w:rPr>
        <w:t>of</w:t>
      </w:r>
      <w:r>
        <w:rPr>
          <w:spacing w:val="4"/>
        </w:rPr>
        <w:t xml:space="preserve"> </w:t>
      </w:r>
      <w:r>
        <w:rPr>
          <w:spacing w:val="-1"/>
        </w:rPr>
        <w:t>20</w:t>
      </w:r>
      <w:r>
        <w:t xml:space="preserve"> mm</w:t>
      </w:r>
      <w:r>
        <w:rPr>
          <w:spacing w:val="1"/>
        </w:rPr>
        <w:t xml:space="preserve"> </w:t>
      </w:r>
      <w:r>
        <w:rPr>
          <w:spacing w:val="-1"/>
        </w:rPr>
        <w:t>(13/16</w:t>
      </w:r>
      <w:r>
        <w:t xml:space="preserve"> </w:t>
      </w:r>
      <w:r>
        <w:rPr>
          <w:spacing w:val="-1"/>
        </w:rPr>
        <w:t>in)</w:t>
      </w:r>
      <w:r>
        <w:rPr>
          <w:spacing w:val="1"/>
        </w:rPr>
        <w:t xml:space="preserve"> </w:t>
      </w:r>
      <w:r>
        <w:rPr>
          <w:spacing w:val="-1"/>
        </w:rPr>
        <w:t>and</w:t>
      </w:r>
      <w:r>
        <w:t xml:space="preserve"> </w:t>
      </w:r>
      <w:r>
        <w:rPr>
          <w:spacing w:val="-1"/>
        </w:rPr>
        <w:t>shall</w:t>
      </w:r>
      <w:r>
        <w:t xml:space="preserve"> </w:t>
      </w:r>
      <w:r>
        <w:rPr>
          <w:spacing w:val="-1"/>
        </w:rPr>
        <w:t>be</w:t>
      </w:r>
      <w:r>
        <w:t xml:space="preserve"> </w:t>
      </w:r>
      <w:r>
        <w:rPr>
          <w:spacing w:val="-1"/>
        </w:rPr>
        <w:t>approved</w:t>
      </w:r>
      <w:r>
        <w:t xml:space="preserve"> for</w:t>
      </w:r>
      <w:r>
        <w:rPr>
          <w:spacing w:val="1"/>
        </w:rPr>
        <w:t xml:space="preserve"> </w:t>
      </w:r>
      <w:r>
        <w:rPr>
          <w:spacing w:val="-1"/>
        </w:rPr>
        <w:t>such</w:t>
      </w:r>
      <w:r>
        <w:t xml:space="preserve"> </w:t>
      </w:r>
      <w:r>
        <w:rPr>
          <w:spacing w:val="-1"/>
        </w:rPr>
        <w:t>use</w:t>
      </w:r>
      <w:r>
        <w:t xml:space="preserve"> </w:t>
      </w:r>
      <w:r>
        <w:rPr>
          <w:spacing w:val="-1"/>
        </w:rPr>
        <w:t>by</w:t>
      </w:r>
      <w:r>
        <w:rPr>
          <w:spacing w:val="-2"/>
        </w:rPr>
        <w:t xml:space="preserve"> </w:t>
      </w:r>
      <w:r>
        <w:rPr>
          <w:spacing w:val="-1"/>
        </w:rPr>
        <w:t>the</w:t>
      </w:r>
      <w:r>
        <w:rPr>
          <w:spacing w:val="49"/>
        </w:rPr>
        <w:t xml:space="preserve"> </w:t>
      </w:r>
      <w:r>
        <w:rPr>
          <w:spacing w:val="-1"/>
        </w:rPr>
        <w:t>membrane</w:t>
      </w:r>
      <w:r>
        <w:t xml:space="preserve"> </w:t>
      </w:r>
      <w:r>
        <w:rPr>
          <w:spacing w:val="-1"/>
        </w:rPr>
        <w:t>manufacturer.</w:t>
      </w:r>
      <w:r>
        <w:t xml:space="preserve"> </w:t>
      </w:r>
      <w:r>
        <w:rPr>
          <w:spacing w:val="4"/>
        </w:rPr>
        <w:t xml:space="preserve"> </w:t>
      </w:r>
      <w:r>
        <w:rPr>
          <w:spacing w:val="1"/>
        </w:rPr>
        <w:t>Where</w:t>
      </w:r>
      <w:r>
        <w:t xml:space="preserve"> </w:t>
      </w:r>
      <w:r>
        <w:rPr>
          <w:spacing w:val="-1"/>
        </w:rPr>
        <w:t>the</w:t>
      </w:r>
      <w:r>
        <w:t xml:space="preserve"> </w:t>
      </w:r>
      <w:r>
        <w:rPr>
          <w:spacing w:val="-1"/>
        </w:rPr>
        <w:t>deck</w:t>
      </w:r>
      <w:r>
        <w:rPr>
          <w:spacing w:val="3"/>
        </w:rPr>
        <w:t xml:space="preserve"> </w:t>
      </w:r>
      <w:r>
        <w:rPr>
          <w:spacing w:val="-1"/>
        </w:rPr>
        <w:t>is</w:t>
      </w:r>
      <w:r>
        <w:t xml:space="preserve"> </w:t>
      </w:r>
      <w:r>
        <w:rPr>
          <w:spacing w:val="-1"/>
        </w:rPr>
        <w:t>less</w:t>
      </w:r>
      <w:r>
        <w:t xml:space="preserve"> </w:t>
      </w:r>
      <w:r>
        <w:rPr>
          <w:spacing w:val="-1"/>
        </w:rPr>
        <w:t>than</w:t>
      </w:r>
      <w:r>
        <w:t xml:space="preserve"> </w:t>
      </w:r>
      <w:r>
        <w:rPr>
          <w:spacing w:val="-1"/>
        </w:rPr>
        <w:t>20</w:t>
      </w:r>
      <w:r>
        <w:t xml:space="preserve"> mm</w:t>
      </w:r>
      <w:r>
        <w:rPr>
          <w:spacing w:val="1"/>
        </w:rPr>
        <w:t xml:space="preserve"> </w:t>
      </w:r>
      <w:r>
        <w:rPr>
          <w:spacing w:val="-1"/>
        </w:rPr>
        <w:t>(13/16</w:t>
      </w:r>
      <w:r>
        <w:t xml:space="preserve"> </w:t>
      </w:r>
      <w:r>
        <w:rPr>
          <w:spacing w:val="-1"/>
        </w:rPr>
        <w:t>in)</w:t>
      </w:r>
      <w:r>
        <w:rPr>
          <w:spacing w:val="1"/>
        </w:rPr>
        <w:t xml:space="preserve"> </w:t>
      </w:r>
      <w:r>
        <w:rPr>
          <w:spacing w:val="-1"/>
        </w:rPr>
        <w:t>the</w:t>
      </w:r>
      <w:r>
        <w:rPr>
          <w:spacing w:val="67"/>
        </w:rPr>
        <w:t xml:space="preserve"> </w:t>
      </w:r>
      <w:r>
        <w:rPr>
          <w:spacing w:val="-1"/>
        </w:rPr>
        <w:t>fastener</w:t>
      </w:r>
      <w:r>
        <w:rPr>
          <w:spacing w:val="1"/>
        </w:rPr>
        <w:t xml:space="preserve"> </w:t>
      </w:r>
      <w:r>
        <w:rPr>
          <w:spacing w:val="-1"/>
        </w:rPr>
        <w:t>should</w:t>
      </w:r>
      <w:r>
        <w:t xml:space="preserve"> </w:t>
      </w:r>
      <w:r>
        <w:rPr>
          <w:spacing w:val="-1"/>
        </w:rPr>
        <w:t>be</w:t>
      </w:r>
      <w:r>
        <w:t xml:space="preserve"> </w:t>
      </w:r>
      <w:r>
        <w:rPr>
          <w:spacing w:val="-1"/>
        </w:rPr>
        <w:t>long</w:t>
      </w:r>
      <w:r>
        <w:rPr>
          <w:spacing w:val="2"/>
        </w:rPr>
        <w:t xml:space="preserve"> </w:t>
      </w:r>
      <w:r>
        <w:rPr>
          <w:spacing w:val="-1"/>
        </w:rPr>
        <w:t>enough</w:t>
      </w:r>
      <w:r>
        <w:t xml:space="preserve"> to </w:t>
      </w:r>
      <w:r>
        <w:rPr>
          <w:spacing w:val="-1"/>
        </w:rPr>
        <w:t>penetrate</w:t>
      </w:r>
      <w:r>
        <w:t xml:space="preserve"> </w:t>
      </w:r>
      <w:r>
        <w:rPr>
          <w:spacing w:val="-1"/>
        </w:rPr>
        <w:t>the</w:t>
      </w:r>
      <w:r>
        <w:t xml:space="preserve"> full </w:t>
      </w:r>
      <w:r>
        <w:rPr>
          <w:spacing w:val="-1"/>
        </w:rPr>
        <w:t>thickness</w:t>
      </w:r>
      <w:r>
        <w:t xml:space="preserve"> </w:t>
      </w:r>
      <w:r>
        <w:rPr>
          <w:spacing w:val="-1"/>
        </w:rPr>
        <w:t>of</w:t>
      </w:r>
      <w:r>
        <w:rPr>
          <w:spacing w:val="4"/>
        </w:rPr>
        <w:t xml:space="preserve"> </w:t>
      </w:r>
      <w:r>
        <w:rPr>
          <w:spacing w:val="-1"/>
        </w:rPr>
        <w:t>the</w:t>
      </w:r>
      <w:r>
        <w:t xml:space="preserve"> </w:t>
      </w:r>
      <w:r>
        <w:rPr>
          <w:spacing w:val="-1"/>
        </w:rPr>
        <w:t>deck</w:t>
      </w:r>
      <w:r>
        <w:rPr>
          <w:spacing w:val="3"/>
        </w:rPr>
        <w:t xml:space="preserve"> </w:t>
      </w:r>
      <w:r>
        <w:rPr>
          <w:spacing w:val="-1"/>
        </w:rPr>
        <w:t>or</w:t>
      </w:r>
      <w:r>
        <w:rPr>
          <w:spacing w:val="71"/>
        </w:rPr>
        <w:t xml:space="preserve"> </w:t>
      </w:r>
      <w:r>
        <w:rPr>
          <w:spacing w:val="-1"/>
        </w:rPr>
        <w:t>through</w:t>
      </w:r>
      <w:r>
        <w:t xml:space="preserve"> </w:t>
      </w:r>
      <w:r>
        <w:rPr>
          <w:spacing w:val="-1"/>
        </w:rPr>
        <w:t>the</w:t>
      </w:r>
      <w:r>
        <w:t xml:space="preserve"> deck.</w:t>
      </w:r>
    </w:p>
    <w:p w:rsidR="001E24A1" w:rsidRPr="001E24A1" w:rsidRDefault="001E24A1" w:rsidP="001E24A1">
      <w:pPr>
        <w:pStyle w:val="Heading3"/>
      </w:pPr>
      <w:r>
        <w:t>Adhered Support Panels</w:t>
      </w:r>
    </w:p>
    <w:p w:rsidR="001E24A1" w:rsidRPr="00F10B20" w:rsidRDefault="001E24A1" w:rsidP="001E24A1">
      <w:pPr>
        <w:pStyle w:val="Heading4"/>
      </w:pPr>
      <w:r>
        <w:rPr>
          <w:spacing w:val="-1"/>
        </w:rPr>
        <w:t>Use only</w:t>
      </w:r>
      <w:r>
        <w:rPr>
          <w:spacing w:val="-2"/>
        </w:rPr>
        <w:t xml:space="preserve"> </w:t>
      </w:r>
      <w:r>
        <w:rPr>
          <w:spacing w:val="-1"/>
        </w:rPr>
        <w:t>adhesive</w:t>
      </w:r>
      <w:r>
        <w:t xml:space="preserve"> </w:t>
      </w:r>
      <w:r>
        <w:rPr>
          <w:spacing w:val="-1"/>
        </w:rPr>
        <w:t>recommended</w:t>
      </w:r>
      <w:r>
        <w:t xml:space="preserve"> </w:t>
      </w:r>
      <w:r>
        <w:rPr>
          <w:spacing w:val="-1"/>
        </w:rPr>
        <w:t>by</w:t>
      </w:r>
      <w:r>
        <w:rPr>
          <w:spacing w:val="-2"/>
        </w:rPr>
        <w:t xml:space="preserve"> </w:t>
      </w:r>
      <w:r>
        <w:rPr>
          <w:spacing w:val="-1"/>
        </w:rPr>
        <w:t>the</w:t>
      </w:r>
      <w:r>
        <w:t xml:space="preserve"> </w:t>
      </w:r>
      <w:r>
        <w:rPr>
          <w:spacing w:val="-1"/>
        </w:rPr>
        <w:t>support</w:t>
      </w:r>
      <w:r>
        <w:rPr>
          <w:spacing w:val="1"/>
        </w:rPr>
        <w:t xml:space="preserve"> </w:t>
      </w:r>
      <w:r>
        <w:rPr>
          <w:spacing w:val="-1"/>
        </w:rPr>
        <w:t>panel</w:t>
      </w:r>
      <w:r>
        <w:t xml:space="preserve"> </w:t>
      </w:r>
      <w:r>
        <w:rPr>
          <w:spacing w:val="-1"/>
        </w:rPr>
        <w:t>manufacturer</w:t>
      </w:r>
      <w:r>
        <w:rPr>
          <w:spacing w:val="1"/>
        </w:rPr>
        <w:t xml:space="preserve"> </w:t>
      </w:r>
      <w:r>
        <w:t>to</w:t>
      </w:r>
      <w:r>
        <w:rPr>
          <w:spacing w:val="49"/>
        </w:rPr>
        <w:t xml:space="preserve"> </w:t>
      </w:r>
      <w:r>
        <w:rPr>
          <w:spacing w:val="-1"/>
        </w:rPr>
        <w:t>secure</w:t>
      </w:r>
      <w:r>
        <w:t xml:space="preserve"> </w:t>
      </w:r>
      <w:r>
        <w:rPr>
          <w:spacing w:val="-1"/>
        </w:rPr>
        <w:t>panel</w:t>
      </w:r>
      <w:r>
        <w:t xml:space="preserve"> to </w:t>
      </w:r>
      <w:r>
        <w:rPr>
          <w:spacing w:val="-1"/>
        </w:rPr>
        <w:t>the</w:t>
      </w:r>
      <w:r>
        <w:t xml:space="preserve"> deck. </w:t>
      </w:r>
      <w:r>
        <w:rPr>
          <w:spacing w:val="2"/>
        </w:rPr>
        <w:t xml:space="preserve"> </w:t>
      </w:r>
      <w:r>
        <w:rPr>
          <w:spacing w:val="-1"/>
        </w:rPr>
        <w:t>Apply</w:t>
      </w:r>
      <w:r>
        <w:rPr>
          <w:spacing w:val="-2"/>
        </w:rPr>
        <w:t xml:space="preserve"> </w:t>
      </w:r>
      <w:r>
        <w:rPr>
          <w:spacing w:val="-1"/>
        </w:rPr>
        <w:t>adhesive</w:t>
      </w:r>
      <w:r>
        <w:t xml:space="preserve"> </w:t>
      </w:r>
      <w:r>
        <w:rPr>
          <w:spacing w:val="-1"/>
        </w:rPr>
        <w:t>using</w:t>
      </w:r>
      <w:r>
        <w:rPr>
          <w:spacing w:val="2"/>
        </w:rPr>
        <w:t xml:space="preserve"> </w:t>
      </w:r>
      <w:r>
        <w:rPr>
          <w:spacing w:val="-1"/>
        </w:rPr>
        <w:t>tools</w:t>
      </w:r>
      <w:r>
        <w:t xml:space="preserve"> </w:t>
      </w:r>
      <w:r>
        <w:rPr>
          <w:spacing w:val="-1"/>
        </w:rPr>
        <w:t>and</w:t>
      </w:r>
      <w:r>
        <w:t xml:space="preserve"> </w:t>
      </w:r>
      <w:r>
        <w:rPr>
          <w:spacing w:val="-1"/>
        </w:rPr>
        <w:t>equipment</w:t>
      </w:r>
      <w:r>
        <w:rPr>
          <w:spacing w:val="1"/>
        </w:rPr>
        <w:t xml:space="preserve"> </w:t>
      </w:r>
      <w:r>
        <w:rPr>
          <w:spacing w:val="-1"/>
        </w:rPr>
        <w:t>as</w:t>
      </w:r>
      <w:r>
        <w:rPr>
          <w:spacing w:val="39"/>
        </w:rPr>
        <w:t xml:space="preserve"> </w:t>
      </w:r>
      <w:r>
        <w:rPr>
          <w:spacing w:val="-1"/>
        </w:rPr>
        <w:t>recommended</w:t>
      </w:r>
      <w:r>
        <w:t xml:space="preserve"> </w:t>
      </w:r>
      <w:r>
        <w:rPr>
          <w:spacing w:val="-1"/>
        </w:rPr>
        <w:t>by</w:t>
      </w:r>
      <w:r>
        <w:rPr>
          <w:spacing w:val="-2"/>
        </w:rPr>
        <w:t xml:space="preserve"> </w:t>
      </w:r>
      <w:r>
        <w:rPr>
          <w:spacing w:val="-1"/>
        </w:rPr>
        <w:t>the</w:t>
      </w:r>
      <w:r>
        <w:rPr>
          <w:spacing w:val="1"/>
        </w:rPr>
        <w:t xml:space="preserve"> </w:t>
      </w:r>
      <w:r>
        <w:rPr>
          <w:spacing w:val="-1"/>
        </w:rPr>
        <w:t>membrane</w:t>
      </w:r>
      <w:r>
        <w:t xml:space="preserve"> </w:t>
      </w:r>
      <w:r>
        <w:rPr>
          <w:spacing w:val="-1"/>
        </w:rPr>
        <w:t>manufacturer.</w:t>
      </w:r>
    </w:p>
    <w:p w:rsidR="00F17E10" w:rsidRPr="00AD18AE" w:rsidRDefault="00BD4340" w:rsidP="00F17E10">
      <w:pPr>
        <w:pStyle w:val="Heading2"/>
      </w:pPr>
      <w:r>
        <w:t>INSTALLATION OF VAPOUR RETARDER</w:t>
      </w:r>
    </w:p>
    <w:p w:rsidR="00F10B20" w:rsidRDefault="00BD4340" w:rsidP="00F10B20">
      <w:pPr>
        <w:pStyle w:val="SpecNote"/>
        <w:rPr>
          <w:spacing w:val="-1"/>
        </w:rPr>
      </w:pPr>
      <w:r w:rsidRPr="00BD4340">
        <w:rPr>
          <w:spacing w:val="-1"/>
        </w:rPr>
        <w:t>Vapour</w:t>
      </w:r>
      <w:r w:rsidRPr="00BD4340">
        <w:rPr>
          <w:spacing w:val="1"/>
        </w:rPr>
        <w:t xml:space="preserve"> </w:t>
      </w:r>
      <w:r w:rsidRPr="00BD4340">
        <w:rPr>
          <w:spacing w:val="-1"/>
        </w:rPr>
        <w:t>retarders</w:t>
      </w:r>
      <w:r w:rsidRPr="00BD4340">
        <w:t xml:space="preserve"> </w:t>
      </w:r>
      <w:r w:rsidRPr="00BD4340">
        <w:rPr>
          <w:spacing w:val="-1"/>
        </w:rPr>
        <w:t>materials</w:t>
      </w:r>
      <w:r w:rsidRPr="00BD4340">
        <w:t xml:space="preserve"> </w:t>
      </w:r>
      <w:r w:rsidRPr="00BD4340">
        <w:rPr>
          <w:spacing w:val="-1"/>
        </w:rPr>
        <w:t>may</w:t>
      </w:r>
      <w:r w:rsidRPr="00BD4340">
        <w:t xml:space="preserve"> </w:t>
      </w:r>
      <w:r w:rsidRPr="00BD4340">
        <w:rPr>
          <w:spacing w:val="-1"/>
        </w:rPr>
        <w:t>be</w:t>
      </w:r>
      <w:r w:rsidRPr="00BD4340">
        <w:t xml:space="preserve"> </w:t>
      </w:r>
      <w:r w:rsidRPr="00BD4340">
        <w:rPr>
          <w:spacing w:val="-1"/>
        </w:rPr>
        <w:t>restricted</w:t>
      </w:r>
      <w:r w:rsidRPr="00BD4340">
        <w:t xml:space="preserve"> </w:t>
      </w:r>
      <w:r w:rsidRPr="00BD4340">
        <w:rPr>
          <w:spacing w:val="-1"/>
        </w:rPr>
        <w:t>by</w:t>
      </w:r>
      <w:r w:rsidRPr="00BD4340">
        <w:t xml:space="preserve"> </w:t>
      </w:r>
      <w:r w:rsidRPr="00BD4340">
        <w:rPr>
          <w:spacing w:val="-1"/>
        </w:rPr>
        <w:t>the</w:t>
      </w:r>
      <w:r w:rsidRPr="00BD4340">
        <w:t xml:space="preserve"> </w:t>
      </w:r>
      <w:r w:rsidRPr="00BD4340">
        <w:rPr>
          <w:spacing w:val="-1"/>
        </w:rPr>
        <w:t>adhesives</w:t>
      </w:r>
      <w:r w:rsidRPr="00BD4340">
        <w:t xml:space="preserve"> </w:t>
      </w:r>
      <w:r w:rsidRPr="00BD4340">
        <w:rPr>
          <w:spacing w:val="-1"/>
        </w:rPr>
        <w:t>used</w:t>
      </w:r>
      <w:r w:rsidRPr="00BD4340">
        <w:t xml:space="preserve"> to </w:t>
      </w:r>
      <w:r w:rsidRPr="00BD4340">
        <w:rPr>
          <w:spacing w:val="-1"/>
        </w:rPr>
        <w:t>adhere</w:t>
      </w:r>
      <w:r w:rsidRPr="00BD4340">
        <w:t xml:space="preserve"> </w:t>
      </w:r>
      <w:r w:rsidRPr="00BD4340">
        <w:rPr>
          <w:spacing w:val="-1"/>
        </w:rPr>
        <w:t>the</w:t>
      </w:r>
      <w:r w:rsidRPr="00BD4340">
        <w:rPr>
          <w:spacing w:val="73"/>
        </w:rPr>
        <w:t xml:space="preserve"> </w:t>
      </w:r>
      <w:r w:rsidRPr="00BD4340">
        <w:rPr>
          <w:spacing w:val="-1"/>
        </w:rPr>
        <w:t>insulation</w:t>
      </w:r>
      <w:r w:rsidRPr="00BD4340">
        <w:t xml:space="preserve"> to </w:t>
      </w:r>
      <w:r w:rsidRPr="00BD4340">
        <w:rPr>
          <w:spacing w:val="-1"/>
        </w:rPr>
        <w:t>the</w:t>
      </w:r>
      <w:r w:rsidRPr="00BD4340">
        <w:rPr>
          <w:spacing w:val="1"/>
        </w:rPr>
        <w:t xml:space="preserve"> </w:t>
      </w:r>
      <w:r w:rsidRPr="00BD4340">
        <w:rPr>
          <w:spacing w:val="-1"/>
        </w:rPr>
        <w:t>vapour</w:t>
      </w:r>
      <w:r w:rsidRPr="00BD4340">
        <w:rPr>
          <w:spacing w:val="1"/>
        </w:rPr>
        <w:t xml:space="preserve"> </w:t>
      </w:r>
      <w:r w:rsidRPr="00BD4340">
        <w:rPr>
          <w:spacing w:val="-1"/>
        </w:rPr>
        <w:t>retarder.</w:t>
      </w:r>
      <w:r w:rsidRPr="00BD4340">
        <w:t xml:space="preserve"> </w:t>
      </w:r>
      <w:r w:rsidRPr="00BD4340">
        <w:rPr>
          <w:spacing w:val="2"/>
        </w:rPr>
        <w:t xml:space="preserve"> </w:t>
      </w:r>
      <w:r w:rsidRPr="00BD4340">
        <w:rPr>
          <w:spacing w:val="-1"/>
        </w:rPr>
        <w:t>Consult</w:t>
      </w:r>
      <w:r w:rsidRPr="00BD4340">
        <w:rPr>
          <w:spacing w:val="1"/>
        </w:rPr>
        <w:t xml:space="preserve"> </w:t>
      </w:r>
      <w:r w:rsidRPr="00BD4340">
        <w:t xml:space="preserve">with </w:t>
      </w:r>
      <w:r w:rsidRPr="00BD4340">
        <w:rPr>
          <w:spacing w:val="-1"/>
        </w:rPr>
        <w:t>the</w:t>
      </w:r>
      <w:r w:rsidRPr="00BD4340">
        <w:t xml:space="preserve"> </w:t>
      </w:r>
      <w:r w:rsidRPr="00BD4340">
        <w:rPr>
          <w:spacing w:val="-1"/>
        </w:rPr>
        <w:t>membrane</w:t>
      </w:r>
      <w:r w:rsidRPr="00BD4340">
        <w:t xml:space="preserve"> </w:t>
      </w:r>
      <w:r w:rsidRPr="00BD4340">
        <w:rPr>
          <w:spacing w:val="-1"/>
        </w:rPr>
        <w:t>system</w:t>
      </w:r>
      <w:r w:rsidRPr="00BD4340">
        <w:rPr>
          <w:spacing w:val="1"/>
        </w:rPr>
        <w:t xml:space="preserve"> </w:t>
      </w:r>
      <w:r w:rsidRPr="00BD4340">
        <w:rPr>
          <w:spacing w:val="-1"/>
        </w:rPr>
        <w:t>manufacturer</w:t>
      </w:r>
      <w:r w:rsidRPr="00BD4340">
        <w:rPr>
          <w:spacing w:val="1"/>
        </w:rPr>
        <w:t xml:space="preserve"> </w:t>
      </w:r>
      <w:r w:rsidRPr="00BD4340">
        <w:rPr>
          <w:spacing w:val="-1"/>
        </w:rPr>
        <w:t>for</w:t>
      </w:r>
      <w:r w:rsidRPr="00BD4340">
        <w:rPr>
          <w:spacing w:val="69"/>
        </w:rPr>
        <w:t xml:space="preserve"> </w:t>
      </w:r>
      <w:r w:rsidRPr="00BD4340">
        <w:rPr>
          <w:spacing w:val="-1"/>
        </w:rPr>
        <w:t>approved</w:t>
      </w:r>
      <w:r w:rsidRPr="00BD4340">
        <w:t xml:space="preserve"> </w:t>
      </w:r>
      <w:r w:rsidRPr="00BD4340">
        <w:rPr>
          <w:spacing w:val="-1"/>
        </w:rPr>
        <w:t>vapour</w:t>
      </w:r>
      <w:r w:rsidRPr="00BD4340">
        <w:rPr>
          <w:spacing w:val="1"/>
        </w:rPr>
        <w:t xml:space="preserve"> </w:t>
      </w:r>
      <w:r w:rsidRPr="00BD4340">
        <w:rPr>
          <w:spacing w:val="-1"/>
        </w:rPr>
        <w:t>retarders</w:t>
      </w:r>
      <w:r w:rsidRPr="00BD4340">
        <w:t xml:space="preserve"> </w:t>
      </w:r>
      <w:r w:rsidRPr="00BD4340">
        <w:rPr>
          <w:spacing w:val="-1"/>
        </w:rPr>
        <w:t>where</w:t>
      </w:r>
      <w:r w:rsidRPr="00BD4340">
        <w:t xml:space="preserve"> </w:t>
      </w:r>
      <w:r w:rsidRPr="00BD4340">
        <w:rPr>
          <w:spacing w:val="-1"/>
        </w:rPr>
        <w:t>adhesives</w:t>
      </w:r>
      <w:r w:rsidRPr="00BD4340">
        <w:t xml:space="preserve"> </w:t>
      </w:r>
      <w:r w:rsidRPr="00BD4340">
        <w:rPr>
          <w:spacing w:val="-1"/>
        </w:rPr>
        <w:t>are</w:t>
      </w:r>
      <w:r w:rsidRPr="00BD4340">
        <w:t xml:space="preserve"> </w:t>
      </w:r>
      <w:r w:rsidRPr="00BD4340">
        <w:rPr>
          <w:spacing w:val="-1"/>
        </w:rPr>
        <w:t>used.</w:t>
      </w:r>
    </w:p>
    <w:p w:rsidR="00BD4340" w:rsidRDefault="00BD4340" w:rsidP="00F10B20">
      <w:pPr>
        <w:pStyle w:val="SpecNote"/>
        <w:rPr>
          <w:spacing w:val="-1"/>
        </w:rPr>
      </w:pPr>
    </w:p>
    <w:p w:rsidR="00BD4340" w:rsidRPr="00BD4340" w:rsidRDefault="00BD4340" w:rsidP="00F10B20">
      <w:pPr>
        <w:pStyle w:val="SpecNote"/>
      </w:pPr>
      <w:r w:rsidRPr="00BD4340">
        <w:rPr>
          <w:spacing w:val="-1"/>
        </w:rPr>
        <w:t>Use</w:t>
      </w:r>
      <w:r w:rsidRPr="00BD4340">
        <w:t xml:space="preserve"> </w:t>
      </w:r>
      <w:r w:rsidRPr="00BD4340">
        <w:rPr>
          <w:spacing w:val="-1"/>
        </w:rPr>
        <w:t>following</w:t>
      </w:r>
      <w:r w:rsidRPr="00BD4340">
        <w:t xml:space="preserve"> </w:t>
      </w:r>
      <w:r w:rsidRPr="00BD4340">
        <w:rPr>
          <w:spacing w:val="-1"/>
        </w:rPr>
        <w:t>article</w:t>
      </w:r>
      <w:r w:rsidRPr="00BD4340">
        <w:t xml:space="preserve"> </w:t>
      </w:r>
      <w:r w:rsidRPr="00BD4340">
        <w:rPr>
          <w:spacing w:val="-1"/>
        </w:rPr>
        <w:t>when</w:t>
      </w:r>
      <w:r w:rsidRPr="00BD4340">
        <w:t xml:space="preserve"> a </w:t>
      </w:r>
      <w:r w:rsidRPr="00BD4340">
        <w:rPr>
          <w:spacing w:val="-1"/>
        </w:rPr>
        <w:t>self-adhesive</w:t>
      </w:r>
      <w:r w:rsidRPr="00BD4340">
        <w:t xml:space="preserve"> </w:t>
      </w:r>
      <w:r w:rsidRPr="00BD4340">
        <w:rPr>
          <w:spacing w:val="-1"/>
        </w:rPr>
        <w:t>vapour</w:t>
      </w:r>
      <w:r w:rsidRPr="00BD4340">
        <w:rPr>
          <w:spacing w:val="1"/>
        </w:rPr>
        <w:t xml:space="preserve"> </w:t>
      </w:r>
      <w:r w:rsidRPr="00BD4340">
        <w:rPr>
          <w:spacing w:val="-1"/>
        </w:rPr>
        <w:t>retarder</w:t>
      </w:r>
      <w:r w:rsidRPr="00BD4340">
        <w:rPr>
          <w:spacing w:val="2"/>
        </w:rPr>
        <w:t xml:space="preserve"> </w:t>
      </w:r>
      <w:r w:rsidRPr="00BD4340">
        <w:rPr>
          <w:spacing w:val="-1"/>
        </w:rPr>
        <w:t>is</w:t>
      </w:r>
      <w:r w:rsidRPr="00BD4340">
        <w:t xml:space="preserve"> </w:t>
      </w:r>
      <w:r w:rsidRPr="00BD4340">
        <w:rPr>
          <w:spacing w:val="-1"/>
        </w:rPr>
        <w:t>specified.</w:t>
      </w:r>
      <w:r w:rsidRPr="00BD4340">
        <w:rPr>
          <w:spacing w:val="1"/>
        </w:rPr>
        <w:t xml:space="preserve"> </w:t>
      </w:r>
      <w:r w:rsidRPr="00BD4340">
        <w:rPr>
          <w:spacing w:val="-1"/>
        </w:rPr>
        <w:t>Make</w:t>
      </w:r>
      <w:r w:rsidRPr="00BD4340">
        <w:t xml:space="preserve"> </w:t>
      </w:r>
      <w:r w:rsidRPr="00BD4340">
        <w:rPr>
          <w:spacing w:val="-1"/>
        </w:rPr>
        <w:t>sure</w:t>
      </w:r>
      <w:r w:rsidRPr="00BD4340">
        <w:rPr>
          <w:spacing w:val="81"/>
        </w:rPr>
        <w:t xml:space="preserve"> </w:t>
      </w:r>
      <w:r w:rsidRPr="00BD4340">
        <w:rPr>
          <w:spacing w:val="-1"/>
        </w:rPr>
        <w:t>that</w:t>
      </w:r>
      <w:r w:rsidRPr="00BD4340">
        <w:rPr>
          <w:spacing w:val="1"/>
        </w:rPr>
        <w:t xml:space="preserve"> </w:t>
      </w:r>
      <w:r w:rsidRPr="00BD4340">
        <w:rPr>
          <w:spacing w:val="-1"/>
        </w:rPr>
        <w:t>the</w:t>
      </w:r>
      <w:r w:rsidRPr="00BD4340">
        <w:t xml:space="preserve"> </w:t>
      </w:r>
      <w:r w:rsidRPr="00BD4340">
        <w:rPr>
          <w:spacing w:val="-1"/>
        </w:rPr>
        <w:t>substrate</w:t>
      </w:r>
      <w:r w:rsidRPr="00BD4340">
        <w:t xml:space="preserve"> </w:t>
      </w:r>
      <w:r w:rsidRPr="00BD4340">
        <w:rPr>
          <w:spacing w:val="-1"/>
        </w:rPr>
        <w:t>is</w:t>
      </w:r>
      <w:r w:rsidRPr="00BD4340">
        <w:t xml:space="preserve"> </w:t>
      </w:r>
      <w:r w:rsidRPr="00BD4340">
        <w:rPr>
          <w:spacing w:val="-1"/>
        </w:rPr>
        <w:t>approved</w:t>
      </w:r>
      <w:r w:rsidRPr="00BD4340">
        <w:t xml:space="preserve"> </w:t>
      </w:r>
      <w:r w:rsidRPr="00BD4340">
        <w:rPr>
          <w:spacing w:val="-1"/>
        </w:rPr>
        <w:t>for</w:t>
      </w:r>
      <w:r w:rsidRPr="00BD4340">
        <w:rPr>
          <w:spacing w:val="1"/>
        </w:rPr>
        <w:t xml:space="preserve"> </w:t>
      </w:r>
      <w:r w:rsidRPr="00BD4340">
        <w:rPr>
          <w:spacing w:val="-1"/>
        </w:rPr>
        <w:t>this</w:t>
      </w:r>
      <w:r w:rsidRPr="00BD4340">
        <w:t xml:space="preserve"> type </w:t>
      </w:r>
      <w:r w:rsidRPr="00BD4340">
        <w:rPr>
          <w:spacing w:val="-1"/>
        </w:rPr>
        <w:t>of</w:t>
      </w:r>
      <w:r w:rsidRPr="00BD4340">
        <w:rPr>
          <w:spacing w:val="1"/>
        </w:rPr>
        <w:t xml:space="preserve"> </w:t>
      </w:r>
      <w:r w:rsidRPr="00BD4340">
        <w:rPr>
          <w:spacing w:val="-1"/>
        </w:rPr>
        <w:t>installation.</w:t>
      </w:r>
    </w:p>
    <w:p w:rsidR="00DA4D8B" w:rsidRPr="00DA4D8B" w:rsidRDefault="00DA4D8B" w:rsidP="00DA4D8B">
      <w:pPr>
        <w:pStyle w:val="Heading3"/>
      </w:pPr>
      <w:r>
        <w:t>Application of Vapour Retarder</w:t>
      </w:r>
    </w:p>
    <w:p w:rsidR="00DA4D8B" w:rsidRPr="00DA4D8B" w:rsidRDefault="00DA4D8B" w:rsidP="00DA4D8B">
      <w:pPr>
        <w:pStyle w:val="Heading4"/>
      </w:pPr>
      <w:r>
        <w:rPr>
          <w:spacing w:val="1"/>
        </w:rPr>
        <w:t>Where</w:t>
      </w:r>
      <w:r>
        <w:t xml:space="preserve"> </w:t>
      </w:r>
      <w:r>
        <w:rPr>
          <w:spacing w:val="-1"/>
        </w:rPr>
        <w:t>the</w:t>
      </w:r>
      <w:r>
        <w:rPr>
          <w:spacing w:val="1"/>
        </w:rPr>
        <w:t xml:space="preserve"> </w:t>
      </w:r>
      <w:r>
        <w:rPr>
          <w:spacing w:val="-1"/>
        </w:rPr>
        <w:t xml:space="preserve">self-adhesive </w:t>
      </w:r>
      <w:r>
        <w:rPr>
          <w:spacing w:val="-2"/>
        </w:rPr>
        <w:t>vapour</w:t>
      </w:r>
      <w:r>
        <w:rPr>
          <w:spacing w:val="1"/>
        </w:rPr>
        <w:t xml:space="preserve"> </w:t>
      </w:r>
      <w:r>
        <w:rPr>
          <w:spacing w:val="-1"/>
        </w:rPr>
        <w:t>retarder</w:t>
      </w:r>
      <w:r>
        <w:rPr>
          <w:spacing w:val="2"/>
        </w:rPr>
        <w:t xml:space="preserve"> </w:t>
      </w:r>
      <w:r>
        <w:rPr>
          <w:spacing w:val="-1"/>
        </w:rPr>
        <w:t>is</w:t>
      </w:r>
      <w:r>
        <w:t xml:space="preserve"> </w:t>
      </w:r>
      <w:r>
        <w:rPr>
          <w:spacing w:val="-1"/>
        </w:rPr>
        <w:t>applied</w:t>
      </w:r>
      <w:r>
        <w:t xml:space="preserve"> to a </w:t>
      </w:r>
      <w:r>
        <w:rPr>
          <w:spacing w:val="-1"/>
        </w:rPr>
        <w:t>support</w:t>
      </w:r>
      <w:r>
        <w:rPr>
          <w:spacing w:val="1"/>
        </w:rPr>
        <w:t xml:space="preserve"> </w:t>
      </w:r>
      <w:r>
        <w:rPr>
          <w:spacing w:val="-1"/>
        </w:rPr>
        <w:t>panel,</w:t>
      </w:r>
      <w:r>
        <w:rPr>
          <w:spacing w:val="1"/>
        </w:rPr>
        <w:t xml:space="preserve"> </w:t>
      </w:r>
      <w:r>
        <w:t>use</w:t>
      </w:r>
      <w:r>
        <w:rPr>
          <w:spacing w:val="51"/>
        </w:rPr>
        <w:t xml:space="preserve"> </w:t>
      </w:r>
      <w:r>
        <w:rPr>
          <w:spacing w:val="-1"/>
        </w:rPr>
        <w:t>only</w:t>
      </w:r>
      <w:r>
        <w:rPr>
          <w:spacing w:val="-2"/>
        </w:rPr>
        <w:t xml:space="preserve"> </w:t>
      </w:r>
      <w:r>
        <w:rPr>
          <w:spacing w:val="-1"/>
        </w:rPr>
        <w:t xml:space="preserve">self-adhesive </w:t>
      </w:r>
      <w:r>
        <w:rPr>
          <w:spacing w:val="-2"/>
        </w:rPr>
        <w:t>vapour</w:t>
      </w:r>
      <w:r>
        <w:rPr>
          <w:spacing w:val="1"/>
        </w:rPr>
        <w:t xml:space="preserve"> </w:t>
      </w:r>
      <w:r>
        <w:rPr>
          <w:spacing w:val="-1"/>
        </w:rPr>
        <w:t>retarder</w:t>
      </w:r>
      <w:r>
        <w:rPr>
          <w:spacing w:val="2"/>
        </w:rPr>
        <w:t xml:space="preserve"> </w:t>
      </w:r>
      <w:r>
        <w:rPr>
          <w:spacing w:val="-1"/>
        </w:rPr>
        <w:t>support</w:t>
      </w:r>
      <w:r>
        <w:rPr>
          <w:spacing w:val="1"/>
        </w:rPr>
        <w:t xml:space="preserve"> </w:t>
      </w:r>
      <w:r>
        <w:rPr>
          <w:spacing w:val="-1"/>
        </w:rPr>
        <w:t>panels</w:t>
      </w:r>
      <w:r>
        <w:t xml:space="preserve"> </w:t>
      </w:r>
      <w:r>
        <w:rPr>
          <w:spacing w:val="-1"/>
        </w:rPr>
        <w:t>approved</w:t>
      </w:r>
      <w:r>
        <w:t xml:space="preserve"> </w:t>
      </w:r>
      <w:r>
        <w:rPr>
          <w:spacing w:val="-1"/>
        </w:rPr>
        <w:t>by</w:t>
      </w:r>
      <w:r>
        <w:rPr>
          <w:spacing w:val="-2"/>
        </w:rPr>
        <w:t xml:space="preserve"> </w:t>
      </w:r>
      <w:r>
        <w:rPr>
          <w:spacing w:val="-1"/>
        </w:rPr>
        <w:t>the</w:t>
      </w:r>
      <w:r>
        <w:t xml:space="preserve"> </w:t>
      </w:r>
      <w:r>
        <w:rPr>
          <w:spacing w:val="-2"/>
        </w:rPr>
        <w:t>vapour</w:t>
      </w:r>
      <w:r>
        <w:rPr>
          <w:spacing w:val="57"/>
        </w:rPr>
        <w:t xml:space="preserve"> </w:t>
      </w:r>
      <w:r>
        <w:rPr>
          <w:spacing w:val="-1"/>
        </w:rPr>
        <w:t>retarder</w:t>
      </w:r>
      <w:r>
        <w:rPr>
          <w:spacing w:val="2"/>
        </w:rPr>
        <w:t xml:space="preserve"> </w:t>
      </w:r>
      <w:r>
        <w:rPr>
          <w:spacing w:val="-1"/>
        </w:rPr>
        <w:t>manufacturer.</w:t>
      </w:r>
    </w:p>
    <w:p w:rsidR="00DA4D8B" w:rsidRPr="00DA4D8B" w:rsidRDefault="00DA4D8B" w:rsidP="00DA4D8B">
      <w:pPr>
        <w:pStyle w:val="Heading4"/>
      </w:pPr>
      <w:r>
        <w:rPr>
          <w:spacing w:val="1"/>
        </w:rPr>
        <w:t>Where</w:t>
      </w:r>
      <w:r>
        <w:t xml:space="preserve"> </w:t>
      </w:r>
      <w:r>
        <w:rPr>
          <w:spacing w:val="-1"/>
        </w:rPr>
        <w:t>the</w:t>
      </w:r>
      <w:r>
        <w:t xml:space="preserve"> </w:t>
      </w:r>
      <w:r>
        <w:rPr>
          <w:spacing w:val="-1"/>
        </w:rPr>
        <w:t>self-adhesive</w:t>
      </w:r>
      <w:r>
        <w:t xml:space="preserve"> </w:t>
      </w:r>
      <w:r>
        <w:rPr>
          <w:spacing w:val="-2"/>
        </w:rPr>
        <w:t>vapour</w:t>
      </w:r>
      <w:r>
        <w:rPr>
          <w:spacing w:val="1"/>
        </w:rPr>
        <w:t xml:space="preserve"> </w:t>
      </w:r>
      <w:r>
        <w:rPr>
          <w:spacing w:val="-1"/>
        </w:rPr>
        <w:t>retarder</w:t>
      </w:r>
      <w:r>
        <w:rPr>
          <w:spacing w:val="2"/>
        </w:rPr>
        <w:t xml:space="preserve"> </w:t>
      </w:r>
      <w:r>
        <w:rPr>
          <w:spacing w:val="-1"/>
        </w:rPr>
        <w:t>is</w:t>
      </w:r>
      <w:r>
        <w:t xml:space="preserve"> to </w:t>
      </w:r>
      <w:r>
        <w:rPr>
          <w:spacing w:val="-1"/>
        </w:rPr>
        <w:t>be</w:t>
      </w:r>
      <w:r>
        <w:t xml:space="preserve"> </w:t>
      </w:r>
      <w:r>
        <w:rPr>
          <w:spacing w:val="-1"/>
        </w:rPr>
        <w:t>adhered</w:t>
      </w:r>
      <w:r>
        <w:t xml:space="preserve"> to</w:t>
      </w:r>
      <w:r>
        <w:rPr>
          <w:spacing w:val="1"/>
        </w:rPr>
        <w:t xml:space="preserve"> </w:t>
      </w:r>
      <w:r>
        <w:t>glass faced</w:t>
      </w:r>
      <w:r>
        <w:rPr>
          <w:spacing w:val="51"/>
        </w:rPr>
        <w:t xml:space="preserve"> </w:t>
      </w:r>
      <w:r>
        <w:rPr>
          <w:spacing w:val="-1"/>
        </w:rPr>
        <w:t>gypsum</w:t>
      </w:r>
      <w:r>
        <w:rPr>
          <w:spacing w:val="1"/>
        </w:rPr>
        <w:t xml:space="preserve"> </w:t>
      </w:r>
      <w:r>
        <w:rPr>
          <w:spacing w:val="-1"/>
        </w:rPr>
        <w:t>board,</w:t>
      </w:r>
      <w:r>
        <w:rPr>
          <w:spacing w:val="1"/>
        </w:rPr>
        <w:t xml:space="preserve"> </w:t>
      </w:r>
      <w:r>
        <w:rPr>
          <w:spacing w:val="-1"/>
        </w:rPr>
        <w:t>use</w:t>
      </w:r>
      <w:r>
        <w:t xml:space="preserve"> factory</w:t>
      </w:r>
      <w:r>
        <w:rPr>
          <w:spacing w:val="-2"/>
        </w:rPr>
        <w:t xml:space="preserve"> </w:t>
      </w:r>
      <w:r>
        <w:rPr>
          <w:spacing w:val="-1"/>
        </w:rPr>
        <w:t>primed</w:t>
      </w:r>
      <w:r>
        <w:t xml:space="preserve"> </w:t>
      </w:r>
      <w:r>
        <w:rPr>
          <w:spacing w:val="-1"/>
        </w:rPr>
        <w:t>board</w:t>
      </w:r>
      <w:r>
        <w:rPr>
          <w:spacing w:val="2"/>
        </w:rPr>
        <w:t xml:space="preserve"> </w:t>
      </w:r>
      <w:r>
        <w:rPr>
          <w:spacing w:val="-1"/>
        </w:rPr>
        <w:t>and/or</w:t>
      </w:r>
      <w:r>
        <w:rPr>
          <w:spacing w:val="1"/>
        </w:rPr>
        <w:t xml:space="preserve"> </w:t>
      </w:r>
      <w:r>
        <w:rPr>
          <w:spacing w:val="-1"/>
        </w:rPr>
        <w:t>apply</w:t>
      </w:r>
      <w:r>
        <w:rPr>
          <w:spacing w:val="-2"/>
        </w:rPr>
        <w:t xml:space="preserve"> </w:t>
      </w:r>
      <w:r>
        <w:t xml:space="preserve">a </w:t>
      </w:r>
      <w:r>
        <w:rPr>
          <w:spacing w:val="-1"/>
        </w:rPr>
        <w:t>light</w:t>
      </w:r>
      <w:r>
        <w:rPr>
          <w:spacing w:val="1"/>
        </w:rPr>
        <w:t xml:space="preserve"> </w:t>
      </w:r>
      <w:r>
        <w:rPr>
          <w:spacing w:val="-1"/>
        </w:rPr>
        <w:t>coat</w:t>
      </w:r>
      <w:r>
        <w:rPr>
          <w:spacing w:val="1"/>
        </w:rPr>
        <w:t xml:space="preserve"> </w:t>
      </w:r>
      <w:r>
        <w:rPr>
          <w:spacing w:val="-1"/>
        </w:rPr>
        <w:t>of</w:t>
      </w:r>
      <w:r>
        <w:rPr>
          <w:spacing w:val="4"/>
        </w:rPr>
        <w:t xml:space="preserve"> </w:t>
      </w:r>
      <w:r>
        <w:rPr>
          <w:spacing w:val="-1"/>
        </w:rPr>
        <w:t>primer</w:t>
      </w:r>
      <w:r>
        <w:rPr>
          <w:spacing w:val="3"/>
        </w:rPr>
        <w:t xml:space="preserve"> </w:t>
      </w:r>
      <w:r>
        <w:rPr>
          <w:spacing w:val="-1"/>
        </w:rPr>
        <w:t>in</w:t>
      </w:r>
      <w:r>
        <w:rPr>
          <w:spacing w:val="55"/>
        </w:rPr>
        <w:t xml:space="preserve"> </w:t>
      </w:r>
      <w:r>
        <w:rPr>
          <w:spacing w:val="-1"/>
        </w:rPr>
        <w:t>accordance</w:t>
      </w:r>
      <w:r>
        <w:t xml:space="preserve"> </w:t>
      </w:r>
      <w:r>
        <w:rPr>
          <w:spacing w:val="-2"/>
        </w:rPr>
        <w:t>with</w:t>
      </w:r>
      <w:r>
        <w:t xml:space="preserve"> </w:t>
      </w:r>
      <w:r>
        <w:rPr>
          <w:spacing w:val="-1"/>
        </w:rPr>
        <w:t>the</w:t>
      </w:r>
      <w:r>
        <w:t xml:space="preserve"> </w:t>
      </w:r>
      <w:r>
        <w:rPr>
          <w:spacing w:val="-1"/>
        </w:rPr>
        <w:t>instructions</w:t>
      </w:r>
      <w:r>
        <w:t xml:space="preserve"> </w:t>
      </w:r>
      <w:r>
        <w:rPr>
          <w:spacing w:val="-1"/>
        </w:rPr>
        <w:t>of</w:t>
      </w:r>
      <w:r>
        <w:rPr>
          <w:spacing w:val="5"/>
        </w:rPr>
        <w:t xml:space="preserve"> </w:t>
      </w:r>
      <w:r>
        <w:rPr>
          <w:spacing w:val="-1"/>
        </w:rPr>
        <w:t>the</w:t>
      </w:r>
      <w:r>
        <w:t xml:space="preserve"> </w:t>
      </w:r>
      <w:r>
        <w:rPr>
          <w:spacing w:val="-1"/>
        </w:rPr>
        <w:t>gypsum</w:t>
      </w:r>
      <w:r>
        <w:rPr>
          <w:spacing w:val="1"/>
        </w:rPr>
        <w:t xml:space="preserve"> </w:t>
      </w:r>
      <w:r>
        <w:rPr>
          <w:spacing w:val="-1"/>
        </w:rPr>
        <w:t>board</w:t>
      </w:r>
      <w:r>
        <w:t xml:space="preserve"> </w:t>
      </w:r>
      <w:r>
        <w:rPr>
          <w:spacing w:val="-1"/>
        </w:rPr>
        <w:t>panel</w:t>
      </w:r>
      <w:r>
        <w:t xml:space="preserve"> </w:t>
      </w:r>
      <w:r>
        <w:rPr>
          <w:spacing w:val="-1"/>
        </w:rPr>
        <w:t>and</w:t>
      </w:r>
      <w:r>
        <w:t xml:space="preserve"> </w:t>
      </w:r>
      <w:r>
        <w:rPr>
          <w:spacing w:val="-1"/>
        </w:rPr>
        <w:t>membrane</w:t>
      </w:r>
      <w:r>
        <w:rPr>
          <w:spacing w:val="61"/>
        </w:rPr>
        <w:t xml:space="preserve"> </w:t>
      </w:r>
      <w:r>
        <w:rPr>
          <w:spacing w:val="-1"/>
        </w:rPr>
        <w:t>manufacturers.</w:t>
      </w:r>
    </w:p>
    <w:p w:rsidR="00DA4D8B" w:rsidRPr="00DA4D8B" w:rsidRDefault="00DA4D8B" w:rsidP="00DA4D8B">
      <w:pPr>
        <w:pStyle w:val="Heading4"/>
      </w:pPr>
      <w:r>
        <w:rPr>
          <w:spacing w:val="1"/>
        </w:rPr>
        <w:t>Where</w:t>
      </w:r>
      <w:r>
        <w:t xml:space="preserve"> </w:t>
      </w:r>
      <w:r>
        <w:rPr>
          <w:spacing w:val="-1"/>
        </w:rPr>
        <w:t>the</w:t>
      </w:r>
      <w:r>
        <w:t xml:space="preserve"> </w:t>
      </w:r>
      <w:r>
        <w:rPr>
          <w:spacing w:val="-1"/>
        </w:rPr>
        <w:t xml:space="preserve">self-adhesive </w:t>
      </w:r>
      <w:r>
        <w:rPr>
          <w:spacing w:val="-2"/>
        </w:rPr>
        <w:t>vapour</w:t>
      </w:r>
      <w:r>
        <w:rPr>
          <w:spacing w:val="1"/>
        </w:rPr>
        <w:t xml:space="preserve"> </w:t>
      </w:r>
      <w:r>
        <w:rPr>
          <w:spacing w:val="-1"/>
        </w:rPr>
        <w:t>retarder</w:t>
      </w:r>
      <w:r>
        <w:rPr>
          <w:spacing w:val="2"/>
        </w:rPr>
        <w:t xml:space="preserve"> </w:t>
      </w:r>
      <w:r>
        <w:rPr>
          <w:spacing w:val="-1"/>
        </w:rPr>
        <w:t>is</w:t>
      </w:r>
      <w:r>
        <w:t xml:space="preserve"> to </w:t>
      </w:r>
      <w:r>
        <w:rPr>
          <w:spacing w:val="-1"/>
        </w:rPr>
        <w:t>be</w:t>
      </w:r>
      <w:r>
        <w:t xml:space="preserve"> </w:t>
      </w:r>
      <w:r>
        <w:rPr>
          <w:spacing w:val="-1"/>
        </w:rPr>
        <w:t>adhered</w:t>
      </w:r>
      <w:r>
        <w:t xml:space="preserve"> to a</w:t>
      </w:r>
      <w:r>
        <w:rPr>
          <w:spacing w:val="18"/>
        </w:rPr>
        <w:t xml:space="preserve"> </w:t>
      </w:r>
      <w:r>
        <w:rPr>
          <w:spacing w:val="-1"/>
        </w:rPr>
        <w:t>cementitious</w:t>
      </w:r>
      <w:r>
        <w:rPr>
          <w:spacing w:val="59"/>
        </w:rPr>
        <w:t xml:space="preserve"> </w:t>
      </w:r>
      <w:r>
        <w:rPr>
          <w:spacing w:val="-1"/>
        </w:rPr>
        <w:t>panel,</w:t>
      </w:r>
      <w:r>
        <w:rPr>
          <w:spacing w:val="1"/>
        </w:rPr>
        <w:t xml:space="preserve"> </w:t>
      </w:r>
      <w:r>
        <w:rPr>
          <w:spacing w:val="-1"/>
        </w:rPr>
        <w:t>apply</w:t>
      </w:r>
      <w:r>
        <w:rPr>
          <w:spacing w:val="-2"/>
        </w:rPr>
        <w:t xml:space="preserve"> </w:t>
      </w:r>
      <w:r>
        <w:t xml:space="preserve">a </w:t>
      </w:r>
      <w:r>
        <w:rPr>
          <w:spacing w:val="-1"/>
        </w:rPr>
        <w:t>light</w:t>
      </w:r>
      <w:r>
        <w:rPr>
          <w:spacing w:val="1"/>
        </w:rPr>
        <w:t xml:space="preserve"> </w:t>
      </w:r>
      <w:r>
        <w:rPr>
          <w:spacing w:val="-1"/>
        </w:rPr>
        <w:t>coat</w:t>
      </w:r>
      <w:r>
        <w:rPr>
          <w:spacing w:val="1"/>
        </w:rPr>
        <w:t xml:space="preserve"> </w:t>
      </w:r>
      <w:r>
        <w:rPr>
          <w:spacing w:val="-1"/>
        </w:rPr>
        <w:t>of</w:t>
      </w:r>
      <w:r>
        <w:rPr>
          <w:spacing w:val="4"/>
        </w:rPr>
        <w:t xml:space="preserve"> </w:t>
      </w:r>
      <w:r>
        <w:rPr>
          <w:spacing w:val="-1"/>
        </w:rPr>
        <w:t>primer</w:t>
      </w:r>
      <w:r>
        <w:rPr>
          <w:spacing w:val="3"/>
        </w:rPr>
        <w:t xml:space="preserve"> </w:t>
      </w:r>
      <w:r>
        <w:rPr>
          <w:spacing w:val="-1"/>
        </w:rPr>
        <w:t>as</w:t>
      </w:r>
      <w:r>
        <w:rPr>
          <w:spacing w:val="1"/>
        </w:rPr>
        <w:t xml:space="preserve"> </w:t>
      </w:r>
      <w:r>
        <w:rPr>
          <w:spacing w:val="-1"/>
        </w:rPr>
        <w:t>recommended</w:t>
      </w:r>
      <w:r>
        <w:t xml:space="preserve"> </w:t>
      </w:r>
      <w:r>
        <w:rPr>
          <w:spacing w:val="-1"/>
        </w:rPr>
        <w:t>by</w:t>
      </w:r>
      <w:r>
        <w:rPr>
          <w:spacing w:val="-2"/>
        </w:rPr>
        <w:t xml:space="preserve"> </w:t>
      </w:r>
      <w:r>
        <w:rPr>
          <w:spacing w:val="-1"/>
        </w:rPr>
        <w:t>the</w:t>
      </w:r>
      <w:r>
        <w:t xml:space="preserve"> </w:t>
      </w:r>
      <w:r>
        <w:rPr>
          <w:spacing w:val="-1"/>
        </w:rPr>
        <w:t>panel</w:t>
      </w:r>
      <w:r>
        <w:t xml:space="preserve"> </w:t>
      </w:r>
      <w:r>
        <w:rPr>
          <w:spacing w:val="-1"/>
        </w:rPr>
        <w:t>and</w:t>
      </w:r>
      <w:r>
        <w:rPr>
          <w:spacing w:val="47"/>
        </w:rPr>
        <w:t xml:space="preserve"> </w:t>
      </w:r>
      <w:r>
        <w:rPr>
          <w:spacing w:val="-1"/>
        </w:rPr>
        <w:t>membrane</w:t>
      </w:r>
      <w:r>
        <w:t xml:space="preserve"> </w:t>
      </w:r>
      <w:r>
        <w:rPr>
          <w:spacing w:val="-1"/>
        </w:rPr>
        <w:t>manufacturers.</w:t>
      </w:r>
    </w:p>
    <w:p w:rsidR="00DA4D8B" w:rsidRPr="00DA4D8B" w:rsidRDefault="00DA4D8B" w:rsidP="00DA4D8B">
      <w:pPr>
        <w:pStyle w:val="Heading4"/>
      </w:pPr>
      <w:r>
        <w:t xml:space="preserve">All surfaces to </w:t>
      </w:r>
      <w:r>
        <w:rPr>
          <w:spacing w:val="-1"/>
        </w:rPr>
        <w:t>be</w:t>
      </w:r>
      <w:r>
        <w:t xml:space="preserve"> </w:t>
      </w:r>
      <w:r>
        <w:rPr>
          <w:spacing w:val="-1"/>
        </w:rPr>
        <w:t>primed</w:t>
      </w:r>
      <w:r>
        <w:t xml:space="preserve"> </w:t>
      </w:r>
      <w:r>
        <w:rPr>
          <w:spacing w:val="-1"/>
        </w:rPr>
        <w:t>must</w:t>
      </w:r>
      <w:r>
        <w:rPr>
          <w:spacing w:val="1"/>
        </w:rPr>
        <w:t xml:space="preserve"> </w:t>
      </w:r>
      <w:r>
        <w:rPr>
          <w:spacing w:val="-1"/>
        </w:rPr>
        <w:t>be</w:t>
      </w:r>
      <w:r>
        <w:t xml:space="preserve"> free </w:t>
      </w:r>
      <w:r>
        <w:rPr>
          <w:spacing w:val="-1"/>
        </w:rPr>
        <w:t>of</w:t>
      </w:r>
      <w:r>
        <w:rPr>
          <w:spacing w:val="4"/>
        </w:rPr>
        <w:t xml:space="preserve"> </w:t>
      </w:r>
      <w:r>
        <w:t>dust,</w:t>
      </w:r>
      <w:r>
        <w:rPr>
          <w:spacing w:val="2"/>
        </w:rPr>
        <w:t xml:space="preserve"> </w:t>
      </w:r>
      <w:r>
        <w:rPr>
          <w:spacing w:val="-1"/>
        </w:rPr>
        <w:t>or</w:t>
      </w:r>
      <w:r>
        <w:rPr>
          <w:spacing w:val="1"/>
        </w:rPr>
        <w:t xml:space="preserve"> </w:t>
      </w:r>
      <w:r>
        <w:rPr>
          <w:spacing w:val="-1"/>
        </w:rPr>
        <w:t>any</w:t>
      </w:r>
      <w:r>
        <w:rPr>
          <w:spacing w:val="-2"/>
        </w:rPr>
        <w:t xml:space="preserve"> </w:t>
      </w:r>
      <w:r>
        <w:rPr>
          <w:spacing w:val="-1"/>
        </w:rPr>
        <w:t>residue</w:t>
      </w:r>
      <w:r>
        <w:t xml:space="preserve"> </w:t>
      </w:r>
      <w:r>
        <w:rPr>
          <w:spacing w:val="-1"/>
        </w:rPr>
        <w:t>that</w:t>
      </w:r>
      <w:r>
        <w:rPr>
          <w:spacing w:val="1"/>
        </w:rPr>
        <w:t xml:space="preserve"> </w:t>
      </w:r>
      <w:r>
        <w:rPr>
          <w:spacing w:val="-1"/>
        </w:rPr>
        <w:t>may</w:t>
      </w:r>
      <w:r>
        <w:rPr>
          <w:spacing w:val="47"/>
        </w:rPr>
        <w:t xml:space="preserve"> </w:t>
      </w:r>
      <w:r>
        <w:rPr>
          <w:spacing w:val="-1"/>
        </w:rPr>
        <w:t>hinder</w:t>
      </w:r>
      <w:r>
        <w:rPr>
          <w:spacing w:val="1"/>
        </w:rPr>
        <w:t xml:space="preserve"> </w:t>
      </w:r>
      <w:r>
        <w:rPr>
          <w:spacing w:val="-1"/>
        </w:rPr>
        <w:t>adhesion</w:t>
      </w:r>
      <w:r>
        <w:t xml:space="preserve"> </w:t>
      </w:r>
      <w:r>
        <w:rPr>
          <w:spacing w:val="-1"/>
        </w:rPr>
        <w:t>of</w:t>
      </w:r>
      <w:r>
        <w:rPr>
          <w:spacing w:val="4"/>
        </w:rPr>
        <w:t xml:space="preserve"> </w:t>
      </w:r>
      <w:r>
        <w:rPr>
          <w:spacing w:val="-1"/>
        </w:rPr>
        <w:t>the</w:t>
      </w:r>
      <w:r>
        <w:t xml:space="preserve"> </w:t>
      </w:r>
      <w:r>
        <w:rPr>
          <w:spacing w:val="-2"/>
        </w:rPr>
        <w:t>vapour</w:t>
      </w:r>
      <w:r>
        <w:rPr>
          <w:spacing w:val="1"/>
        </w:rPr>
        <w:t xml:space="preserve"> </w:t>
      </w:r>
      <w:r>
        <w:rPr>
          <w:spacing w:val="-1"/>
        </w:rPr>
        <w:t>retarder.</w:t>
      </w:r>
    </w:p>
    <w:p w:rsidR="00DA4D8B" w:rsidRPr="00DA4D8B" w:rsidRDefault="00DA4D8B" w:rsidP="00DA4D8B">
      <w:pPr>
        <w:pStyle w:val="Heading4"/>
      </w:pPr>
      <w:r>
        <w:rPr>
          <w:spacing w:val="-2"/>
        </w:rPr>
        <w:t>Cover</w:t>
      </w:r>
      <w:r>
        <w:rPr>
          <w:spacing w:val="1"/>
        </w:rPr>
        <w:t xml:space="preserve"> </w:t>
      </w:r>
      <w:r>
        <w:rPr>
          <w:spacing w:val="-1"/>
        </w:rPr>
        <w:t>primed</w:t>
      </w:r>
      <w:r>
        <w:t xml:space="preserve"> surfaces </w:t>
      </w:r>
      <w:r>
        <w:rPr>
          <w:spacing w:val="-2"/>
        </w:rPr>
        <w:t>with</w:t>
      </w:r>
      <w:r>
        <w:rPr>
          <w:spacing w:val="1"/>
        </w:rPr>
        <w:t xml:space="preserve"> </w:t>
      </w:r>
      <w:r>
        <w:rPr>
          <w:spacing w:val="-2"/>
        </w:rPr>
        <w:t>vapour</w:t>
      </w:r>
      <w:r>
        <w:rPr>
          <w:spacing w:val="1"/>
        </w:rPr>
        <w:t xml:space="preserve"> </w:t>
      </w:r>
      <w:r>
        <w:rPr>
          <w:spacing w:val="-1"/>
        </w:rPr>
        <w:t>retarder</w:t>
      </w:r>
      <w:r>
        <w:rPr>
          <w:spacing w:val="2"/>
        </w:rPr>
        <w:t xml:space="preserve"> </w:t>
      </w:r>
      <w:r>
        <w:rPr>
          <w:spacing w:val="-1"/>
        </w:rPr>
        <w:t>as</w:t>
      </w:r>
      <w:r>
        <w:t xml:space="preserve"> </w:t>
      </w:r>
      <w:r>
        <w:rPr>
          <w:spacing w:val="-1"/>
        </w:rPr>
        <w:t>soon</w:t>
      </w:r>
      <w:r>
        <w:t xml:space="preserve"> </w:t>
      </w:r>
      <w:r>
        <w:rPr>
          <w:spacing w:val="-1"/>
        </w:rPr>
        <w:t>as</w:t>
      </w:r>
      <w:r>
        <w:t xml:space="preserve"> </w:t>
      </w:r>
      <w:r>
        <w:rPr>
          <w:spacing w:val="-1"/>
        </w:rPr>
        <w:t>possible.</w:t>
      </w:r>
    </w:p>
    <w:p w:rsidR="00DA4D8B" w:rsidRPr="00DA4D8B" w:rsidRDefault="00DA4D8B" w:rsidP="00DA4D8B">
      <w:pPr>
        <w:pStyle w:val="SpecNote"/>
        <w:rPr>
          <w:spacing w:val="-1"/>
        </w:rPr>
      </w:pPr>
      <w:r>
        <w:rPr>
          <w:spacing w:val="-1"/>
        </w:rPr>
        <w:t>Note: Consult membrane manufacturer for cold weather installations and instructions.</w:t>
      </w:r>
    </w:p>
    <w:p w:rsidR="00DA4D8B" w:rsidRPr="00DA4D8B" w:rsidRDefault="00DA4D8B" w:rsidP="00DA4D8B">
      <w:pPr>
        <w:pStyle w:val="Heading4"/>
      </w:pPr>
      <w:r>
        <w:rPr>
          <w:spacing w:val="-1"/>
        </w:rPr>
        <w:t>Whe</w:t>
      </w:r>
      <w:r>
        <w:rPr>
          <w:spacing w:val="1"/>
        </w:rPr>
        <w:t>n</w:t>
      </w:r>
      <w:r>
        <w:t xml:space="preserve"> </w:t>
      </w:r>
      <w:r>
        <w:rPr>
          <w:spacing w:val="-1"/>
        </w:rPr>
        <w:t>applied</w:t>
      </w:r>
      <w:r>
        <w:t xml:space="preserve"> </w:t>
      </w:r>
      <w:r>
        <w:rPr>
          <w:spacing w:val="-1"/>
        </w:rPr>
        <w:t>directly</w:t>
      </w:r>
      <w:r>
        <w:rPr>
          <w:spacing w:val="-2"/>
        </w:rPr>
        <w:t xml:space="preserve"> </w:t>
      </w:r>
      <w:r>
        <w:t xml:space="preserve">to </w:t>
      </w:r>
      <w:r>
        <w:rPr>
          <w:spacing w:val="-1"/>
        </w:rPr>
        <w:t>steel</w:t>
      </w:r>
      <w:r>
        <w:t xml:space="preserve"> </w:t>
      </w:r>
      <w:r>
        <w:rPr>
          <w:spacing w:val="-1"/>
        </w:rPr>
        <w:t>deck</w:t>
      </w:r>
      <w:r>
        <w:rPr>
          <w:spacing w:val="3"/>
        </w:rPr>
        <w:t xml:space="preserve"> </w:t>
      </w:r>
      <w:r>
        <w:rPr>
          <w:spacing w:val="-1"/>
        </w:rPr>
        <w:t>align</w:t>
      </w:r>
      <w:r>
        <w:t xml:space="preserve"> </w:t>
      </w:r>
      <w:r>
        <w:rPr>
          <w:spacing w:val="-1"/>
        </w:rPr>
        <w:t>the</w:t>
      </w:r>
      <w:r>
        <w:t xml:space="preserve"> </w:t>
      </w:r>
      <w:r>
        <w:rPr>
          <w:spacing w:val="-1"/>
        </w:rPr>
        <w:t>roll</w:t>
      </w:r>
      <w:r>
        <w:t xml:space="preserve"> </w:t>
      </w:r>
      <w:r>
        <w:rPr>
          <w:spacing w:val="-1"/>
        </w:rPr>
        <w:t>parallel</w:t>
      </w:r>
      <w:r>
        <w:t xml:space="preserve"> to </w:t>
      </w:r>
      <w:r>
        <w:rPr>
          <w:spacing w:val="-1"/>
        </w:rPr>
        <w:t>the</w:t>
      </w:r>
      <w:r>
        <w:t xml:space="preserve"> flutes </w:t>
      </w:r>
      <w:r>
        <w:rPr>
          <w:spacing w:val="-1"/>
        </w:rPr>
        <w:t>of</w:t>
      </w:r>
      <w:r>
        <w:rPr>
          <w:spacing w:val="4"/>
        </w:rPr>
        <w:t xml:space="preserve"> </w:t>
      </w:r>
      <w:r>
        <w:rPr>
          <w:spacing w:val="-1"/>
        </w:rPr>
        <w:t>the</w:t>
      </w:r>
      <w:r>
        <w:rPr>
          <w:spacing w:val="57"/>
        </w:rPr>
        <w:t xml:space="preserve"> </w:t>
      </w:r>
      <w:r>
        <w:t>deck.</w:t>
      </w:r>
      <w:r>
        <w:rPr>
          <w:spacing w:val="1"/>
        </w:rPr>
        <w:t xml:space="preserve"> </w:t>
      </w:r>
      <w:r>
        <w:rPr>
          <w:spacing w:val="-1"/>
        </w:rPr>
        <w:t>Ensure</w:t>
      </w:r>
      <w:r>
        <w:t xml:space="preserve"> </w:t>
      </w:r>
      <w:r>
        <w:rPr>
          <w:spacing w:val="-1"/>
        </w:rPr>
        <w:t>that</w:t>
      </w:r>
      <w:r>
        <w:rPr>
          <w:spacing w:val="1"/>
        </w:rPr>
        <w:t xml:space="preserve"> </w:t>
      </w:r>
      <w:r>
        <w:rPr>
          <w:spacing w:val="-1"/>
        </w:rPr>
        <w:t>the</w:t>
      </w:r>
      <w:r>
        <w:rPr>
          <w:spacing w:val="2"/>
        </w:rPr>
        <w:t xml:space="preserve"> </w:t>
      </w:r>
      <w:r>
        <w:rPr>
          <w:spacing w:val="-2"/>
        </w:rPr>
        <w:t>vapour</w:t>
      </w:r>
      <w:r>
        <w:rPr>
          <w:spacing w:val="1"/>
        </w:rPr>
        <w:t xml:space="preserve"> </w:t>
      </w:r>
      <w:r>
        <w:rPr>
          <w:spacing w:val="-1"/>
        </w:rPr>
        <w:t>retarder</w:t>
      </w:r>
      <w:r>
        <w:rPr>
          <w:spacing w:val="2"/>
        </w:rPr>
        <w:t xml:space="preserve"> </w:t>
      </w:r>
      <w:r>
        <w:rPr>
          <w:spacing w:val="-1"/>
        </w:rPr>
        <w:t>overlaps</w:t>
      </w:r>
      <w:r>
        <w:t xml:space="preserve"> </w:t>
      </w:r>
      <w:r>
        <w:rPr>
          <w:spacing w:val="-1"/>
        </w:rPr>
        <w:t>are</w:t>
      </w:r>
      <w:r>
        <w:t xml:space="preserve"> </w:t>
      </w:r>
      <w:r>
        <w:rPr>
          <w:spacing w:val="-1"/>
        </w:rPr>
        <w:t>positioned</w:t>
      </w:r>
      <w:r>
        <w:t xml:space="preserve"> </w:t>
      </w:r>
      <w:r>
        <w:rPr>
          <w:spacing w:val="-1"/>
        </w:rPr>
        <w:t>on</w:t>
      </w:r>
      <w:r>
        <w:t xml:space="preserve"> </w:t>
      </w:r>
      <w:r>
        <w:rPr>
          <w:spacing w:val="-1"/>
        </w:rPr>
        <w:t>the</w:t>
      </w:r>
      <w:r>
        <w:t xml:space="preserve"> </w:t>
      </w:r>
      <w:r>
        <w:rPr>
          <w:spacing w:val="-1"/>
        </w:rPr>
        <w:t>top</w:t>
      </w:r>
      <w:r>
        <w:t xml:space="preserve"> </w:t>
      </w:r>
      <w:r>
        <w:rPr>
          <w:spacing w:val="-1"/>
        </w:rPr>
        <w:t>ribs</w:t>
      </w:r>
      <w:r>
        <w:rPr>
          <w:spacing w:val="57"/>
        </w:rPr>
        <w:t xml:space="preserve"> </w:t>
      </w:r>
      <w:r>
        <w:rPr>
          <w:spacing w:val="-1"/>
        </w:rPr>
        <w:t>of</w:t>
      </w:r>
      <w:r>
        <w:rPr>
          <w:spacing w:val="4"/>
        </w:rPr>
        <w:t xml:space="preserve"> </w:t>
      </w:r>
      <w:r>
        <w:rPr>
          <w:spacing w:val="-1"/>
        </w:rPr>
        <w:t>the</w:t>
      </w:r>
      <w:r>
        <w:t xml:space="preserve"> </w:t>
      </w:r>
      <w:r>
        <w:rPr>
          <w:spacing w:val="-1"/>
        </w:rPr>
        <w:t>deck</w:t>
      </w:r>
      <w:r>
        <w:rPr>
          <w:spacing w:val="3"/>
        </w:rPr>
        <w:t xml:space="preserve"> </w:t>
      </w:r>
      <w:r>
        <w:rPr>
          <w:spacing w:val="-1"/>
        </w:rPr>
        <w:t>and</w:t>
      </w:r>
      <w:r>
        <w:t xml:space="preserve"> </w:t>
      </w:r>
      <w:r>
        <w:rPr>
          <w:spacing w:val="-1"/>
        </w:rPr>
        <w:t>supported</w:t>
      </w:r>
      <w:r>
        <w:t xml:space="preserve"> </w:t>
      </w:r>
      <w:r>
        <w:rPr>
          <w:spacing w:val="-1"/>
        </w:rPr>
        <w:t>along</w:t>
      </w:r>
      <w:r>
        <w:rPr>
          <w:spacing w:val="2"/>
        </w:rPr>
        <w:t xml:space="preserve"> </w:t>
      </w:r>
      <w:r>
        <w:rPr>
          <w:spacing w:val="-1"/>
        </w:rPr>
        <w:t>their</w:t>
      </w:r>
      <w:r>
        <w:rPr>
          <w:spacing w:val="1"/>
        </w:rPr>
        <w:t xml:space="preserve"> </w:t>
      </w:r>
      <w:r>
        <w:rPr>
          <w:spacing w:val="-1"/>
        </w:rPr>
        <w:t>entire</w:t>
      </w:r>
      <w:r>
        <w:t xml:space="preserve"> </w:t>
      </w:r>
      <w:r>
        <w:rPr>
          <w:spacing w:val="-1"/>
        </w:rPr>
        <w:t>length.</w:t>
      </w:r>
    </w:p>
    <w:p w:rsidR="00DA4D8B" w:rsidRPr="00DA4D8B" w:rsidRDefault="00DA4D8B" w:rsidP="00DA4D8B">
      <w:pPr>
        <w:pStyle w:val="Heading4"/>
      </w:pPr>
      <w:r>
        <w:rPr>
          <w:spacing w:val="-1"/>
        </w:rPr>
        <w:t>Beginning</w:t>
      </w:r>
      <w:r>
        <w:rPr>
          <w:spacing w:val="2"/>
        </w:rPr>
        <w:t xml:space="preserve"> </w:t>
      </w:r>
      <w:r>
        <w:rPr>
          <w:spacing w:val="-1"/>
        </w:rPr>
        <w:t>at</w:t>
      </w:r>
      <w:r>
        <w:rPr>
          <w:spacing w:val="1"/>
        </w:rPr>
        <w:t xml:space="preserve"> </w:t>
      </w:r>
      <w:r>
        <w:rPr>
          <w:spacing w:val="-1"/>
        </w:rPr>
        <w:t>the</w:t>
      </w:r>
      <w:r>
        <w:t xml:space="preserve"> </w:t>
      </w:r>
      <w:r>
        <w:rPr>
          <w:spacing w:val="-1"/>
        </w:rPr>
        <w:t>bottom</w:t>
      </w:r>
      <w:r>
        <w:rPr>
          <w:spacing w:val="1"/>
        </w:rPr>
        <w:t xml:space="preserve"> </w:t>
      </w:r>
      <w:r>
        <w:rPr>
          <w:spacing w:val="-1"/>
        </w:rPr>
        <w:t>of</w:t>
      </w:r>
      <w:r>
        <w:rPr>
          <w:spacing w:val="4"/>
        </w:rPr>
        <w:t xml:space="preserve"> </w:t>
      </w:r>
      <w:r>
        <w:rPr>
          <w:spacing w:val="-1"/>
        </w:rPr>
        <w:t>the</w:t>
      </w:r>
      <w:r>
        <w:t xml:space="preserve"> </w:t>
      </w:r>
      <w:r>
        <w:rPr>
          <w:spacing w:val="-1"/>
        </w:rPr>
        <w:t>slope</w:t>
      </w:r>
      <w:r>
        <w:t xml:space="preserve"> </w:t>
      </w:r>
      <w:r>
        <w:rPr>
          <w:spacing w:val="-1"/>
        </w:rPr>
        <w:t>and</w:t>
      </w:r>
      <w:r>
        <w:t xml:space="preserve"> </w:t>
      </w:r>
      <w:r>
        <w:rPr>
          <w:spacing w:val="-2"/>
        </w:rPr>
        <w:t>without</w:t>
      </w:r>
      <w:r>
        <w:rPr>
          <w:spacing w:val="1"/>
        </w:rPr>
        <w:t xml:space="preserve"> </w:t>
      </w:r>
      <w:r>
        <w:rPr>
          <w:spacing w:val="-1"/>
        </w:rPr>
        <w:t>adhering</w:t>
      </w:r>
      <w:r>
        <w:rPr>
          <w:spacing w:val="2"/>
        </w:rPr>
        <w:t xml:space="preserve"> </w:t>
      </w:r>
      <w:r>
        <w:rPr>
          <w:spacing w:val="-1"/>
        </w:rPr>
        <w:t>the</w:t>
      </w:r>
      <w:r>
        <w:rPr>
          <w:spacing w:val="36"/>
        </w:rPr>
        <w:t xml:space="preserve"> </w:t>
      </w:r>
      <w:r>
        <w:rPr>
          <w:spacing w:val="-1"/>
        </w:rPr>
        <w:t>membrane,</w:t>
      </w:r>
      <w:r>
        <w:rPr>
          <w:spacing w:val="61"/>
        </w:rPr>
        <w:t xml:space="preserve"> </w:t>
      </w:r>
      <w:r>
        <w:rPr>
          <w:spacing w:val="-1"/>
        </w:rPr>
        <w:t>unroll</w:t>
      </w:r>
      <w:r>
        <w:t xml:space="preserve"> </w:t>
      </w:r>
      <w:r>
        <w:rPr>
          <w:spacing w:val="-1"/>
        </w:rPr>
        <w:t>onto</w:t>
      </w:r>
      <w:r>
        <w:t xml:space="preserve"> </w:t>
      </w:r>
      <w:r>
        <w:rPr>
          <w:spacing w:val="-1"/>
        </w:rPr>
        <w:t>the</w:t>
      </w:r>
      <w:r>
        <w:t xml:space="preserve"> </w:t>
      </w:r>
      <w:r>
        <w:rPr>
          <w:spacing w:val="-1"/>
        </w:rPr>
        <w:t>substrate</w:t>
      </w:r>
      <w:r>
        <w:t xml:space="preserve"> for</w:t>
      </w:r>
      <w:r>
        <w:rPr>
          <w:spacing w:val="1"/>
        </w:rPr>
        <w:t xml:space="preserve"> </w:t>
      </w:r>
      <w:r>
        <w:rPr>
          <w:spacing w:val="-1"/>
        </w:rPr>
        <w:t>alignment.</w:t>
      </w:r>
      <w:r>
        <w:rPr>
          <w:spacing w:val="4"/>
        </w:rPr>
        <w:t xml:space="preserve"> </w:t>
      </w:r>
      <w:r>
        <w:rPr>
          <w:spacing w:val="-1"/>
        </w:rPr>
        <w:t>Do</w:t>
      </w:r>
      <w:r>
        <w:t xml:space="preserve"> </w:t>
      </w:r>
      <w:r>
        <w:rPr>
          <w:spacing w:val="-1"/>
        </w:rPr>
        <w:t>not</w:t>
      </w:r>
      <w:r>
        <w:rPr>
          <w:spacing w:val="1"/>
        </w:rPr>
        <w:t xml:space="preserve"> </w:t>
      </w:r>
      <w:r>
        <w:rPr>
          <w:spacing w:val="-1"/>
        </w:rPr>
        <w:t>immediately</w:t>
      </w:r>
      <w:r>
        <w:rPr>
          <w:spacing w:val="-2"/>
        </w:rPr>
        <w:t xml:space="preserve"> </w:t>
      </w:r>
      <w:r>
        <w:rPr>
          <w:spacing w:val="-1"/>
        </w:rPr>
        <w:t>remove</w:t>
      </w:r>
      <w:r>
        <w:t xml:space="preserve"> </w:t>
      </w:r>
      <w:r>
        <w:rPr>
          <w:spacing w:val="-1"/>
        </w:rPr>
        <w:t>the</w:t>
      </w:r>
      <w:r>
        <w:rPr>
          <w:spacing w:val="61"/>
        </w:rPr>
        <w:t xml:space="preserve"> </w:t>
      </w:r>
      <w:r>
        <w:rPr>
          <w:spacing w:val="-1"/>
        </w:rPr>
        <w:t>release</w:t>
      </w:r>
      <w:r>
        <w:t xml:space="preserve"> </w:t>
      </w:r>
      <w:r>
        <w:rPr>
          <w:spacing w:val="-1"/>
        </w:rPr>
        <w:t>sheet.</w:t>
      </w:r>
    </w:p>
    <w:p w:rsidR="00DA4D8B" w:rsidRPr="00DA4D8B" w:rsidRDefault="00DA4D8B" w:rsidP="00DA4D8B">
      <w:pPr>
        <w:pStyle w:val="Heading4"/>
      </w:pPr>
      <w:r>
        <w:rPr>
          <w:spacing w:val="-1"/>
        </w:rPr>
        <w:t>Overlap</w:t>
      </w:r>
      <w:r>
        <w:t xml:space="preserve"> </w:t>
      </w:r>
      <w:r>
        <w:rPr>
          <w:spacing w:val="-1"/>
        </w:rPr>
        <w:t>each</w:t>
      </w:r>
      <w:r>
        <w:t xml:space="preserve"> </w:t>
      </w:r>
      <w:r>
        <w:rPr>
          <w:spacing w:val="-1"/>
        </w:rPr>
        <w:t>preceding</w:t>
      </w:r>
      <w:r>
        <w:rPr>
          <w:spacing w:val="2"/>
        </w:rPr>
        <w:t xml:space="preserve"> </w:t>
      </w:r>
      <w:r>
        <w:rPr>
          <w:spacing w:val="-1"/>
        </w:rPr>
        <w:t>sheet</w:t>
      </w:r>
      <w:r>
        <w:rPr>
          <w:spacing w:val="1"/>
        </w:rPr>
        <w:t xml:space="preserve"> </w:t>
      </w:r>
      <w:r>
        <w:rPr>
          <w:spacing w:val="-1"/>
        </w:rPr>
        <w:t>by</w:t>
      </w:r>
      <w:r>
        <w:rPr>
          <w:spacing w:val="-2"/>
        </w:rPr>
        <w:t xml:space="preserve"> </w:t>
      </w:r>
      <w:r>
        <w:rPr>
          <w:spacing w:val="-1"/>
        </w:rPr>
        <w:t>75</w:t>
      </w:r>
      <w:r>
        <w:t xml:space="preserve"> mm</w:t>
      </w:r>
      <w:r>
        <w:rPr>
          <w:spacing w:val="1"/>
        </w:rPr>
        <w:t xml:space="preserve"> </w:t>
      </w:r>
      <w:r>
        <w:t xml:space="preserve">(3 </w:t>
      </w:r>
      <w:r>
        <w:rPr>
          <w:spacing w:val="-1"/>
        </w:rPr>
        <w:t>in)</w:t>
      </w:r>
      <w:r>
        <w:rPr>
          <w:spacing w:val="1"/>
        </w:rPr>
        <w:t xml:space="preserve"> </w:t>
      </w:r>
      <w:r>
        <w:rPr>
          <w:spacing w:val="-1"/>
        </w:rPr>
        <w:t>at</w:t>
      </w:r>
      <w:r>
        <w:rPr>
          <w:spacing w:val="1"/>
        </w:rPr>
        <w:t xml:space="preserve"> </w:t>
      </w:r>
      <w:r>
        <w:rPr>
          <w:spacing w:val="-1"/>
        </w:rPr>
        <w:t>the</w:t>
      </w:r>
      <w:r>
        <w:t xml:space="preserve"> </w:t>
      </w:r>
      <w:r>
        <w:rPr>
          <w:spacing w:val="-1"/>
        </w:rPr>
        <w:t>side</w:t>
      </w:r>
      <w:r>
        <w:t xml:space="preserve"> </w:t>
      </w:r>
      <w:r>
        <w:rPr>
          <w:spacing w:val="-1"/>
        </w:rPr>
        <w:t>laps</w:t>
      </w:r>
      <w:r>
        <w:t xml:space="preserve"> </w:t>
      </w:r>
      <w:r>
        <w:rPr>
          <w:spacing w:val="-1"/>
        </w:rPr>
        <w:t>and</w:t>
      </w:r>
      <w:r>
        <w:t xml:space="preserve"> </w:t>
      </w:r>
      <w:r>
        <w:rPr>
          <w:spacing w:val="-1"/>
        </w:rPr>
        <w:t>150</w:t>
      </w:r>
      <w:r>
        <w:t xml:space="preserve"> mm</w:t>
      </w:r>
      <w:r>
        <w:rPr>
          <w:spacing w:val="39"/>
        </w:rPr>
        <w:t xml:space="preserve"> </w:t>
      </w:r>
      <w:r>
        <w:t xml:space="preserve">(6 </w:t>
      </w:r>
      <w:r>
        <w:rPr>
          <w:spacing w:val="-1"/>
        </w:rPr>
        <w:t>in)</w:t>
      </w:r>
      <w:r>
        <w:rPr>
          <w:spacing w:val="1"/>
        </w:rPr>
        <w:t xml:space="preserve"> </w:t>
      </w:r>
      <w:r>
        <w:rPr>
          <w:spacing w:val="-1"/>
        </w:rPr>
        <w:t>at</w:t>
      </w:r>
      <w:r>
        <w:rPr>
          <w:spacing w:val="1"/>
        </w:rPr>
        <w:t xml:space="preserve"> </w:t>
      </w:r>
      <w:r>
        <w:rPr>
          <w:spacing w:val="-1"/>
        </w:rPr>
        <w:t>end</w:t>
      </w:r>
      <w:r>
        <w:t xml:space="preserve"> </w:t>
      </w:r>
      <w:r>
        <w:rPr>
          <w:spacing w:val="-1"/>
        </w:rPr>
        <w:t>laps.</w:t>
      </w:r>
      <w:r>
        <w:t xml:space="preserve"> </w:t>
      </w:r>
      <w:r>
        <w:rPr>
          <w:spacing w:val="2"/>
        </w:rPr>
        <w:t xml:space="preserve"> </w:t>
      </w:r>
      <w:r>
        <w:t>Stagger</w:t>
      </w:r>
      <w:r>
        <w:rPr>
          <w:spacing w:val="1"/>
        </w:rPr>
        <w:t xml:space="preserve"> </w:t>
      </w:r>
      <w:r>
        <w:rPr>
          <w:spacing w:val="-1"/>
        </w:rPr>
        <w:t>end</w:t>
      </w:r>
      <w:r>
        <w:t xml:space="preserve"> </w:t>
      </w:r>
      <w:r>
        <w:rPr>
          <w:spacing w:val="-1"/>
        </w:rPr>
        <w:t>laps</w:t>
      </w:r>
      <w:r>
        <w:t xml:space="preserve"> </w:t>
      </w:r>
      <w:r>
        <w:rPr>
          <w:spacing w:val="-1"/>
        </w:rPr>
        <w:t>by</w:t>
      </w:r>
      <w:r>
        <w:rPr>
          <w:spacing w:val="-2"/>
        </w:rPr>
        <w:t xml:space="preserve"> </w:t>
      </w:r>
      <w:r>
        <w:t xml:space="preserve">a </w:t>
      </w:r>
      <w:r>
        <w:rPr>
          <w:spacing w:val="-1"/>
        </w:rPr>
        <w:t>minimum</w:t>
      </w:r>
      <w:r>
        <w:rPr>
          <w:spacing w:val="1"/>
        </w:rPr>
        <w:t xml:space="preserve"> </w:t>
      </w:r>
      <w:r>
        <w:rPr>
          <w:spacing w:val="-1"/>
        </w:rPr>
        <w:t>of</w:t>
      </w:r>
      <w:r>
        <w:rPr>
          <w:spacing w:val="4"/>
        </w:rPr>
        <w:t xml:space="preserve"> </w:t>
      </w:r>
      <w:r>
        <w:rPr>
          <w:spacing w:val="-1"/>
        </w:rPr>
        <w:t>300</w:t>
      </w:r>
      <w:r>
        <w:t xml:space="preserve"> mm</w:t>
      </w:r>
      <w:r>
        <w:rPr>
          <w:spacing w:val="1"/>
        </w:rPr>
        <w:t xml:space="preserve"> </w:t>
      </w:r>
      <w:r>
        <w:rPr>
          <w:spacing w:val="-1"/>
        </w:rPr>
        <w:t>(12</w:t>
      </w:r>
      <w:r>
        <w:t xml:space="preserve"> </w:t>
      </w:r>
      <w:r>
        <w:rPr>
          <w:spacing w:val="-1"/>
        </w:rPr>
        <w:t>in).</w:t>
      </w:r>
    </w:p>
    <w:p w:rsidR="00DA4D8B" w:rsidRPr="00DA4D8B" w:rsidRDefault="00DA4D8B" w:rsidP="00DA4D8B">
      <w:pPr>
        <w:pStyle w:val="Heading4"/>
      </w:pPr>
      <w:r>
        <w:rPr>
          <w:spacing w:val="-1"/>
        </w:rPr>
        <w:t>Once</w:t>
      </w:r>
      <w:r>
        <w:t xml:space="preserve"> </w:t>
      </w:r>
      <w:r>
        <w:rPr>
          <w:spacing w:val="-1"/>
        </w:rPr>
        <w:t>aligned</w:t>
      </w:r>
      <w:r>
        <w:t xml:space="preserve"> </w:t>
      </w:r>
      <w:r>
        <w:rPr>
          <w:spacing w:val="-1"/>
        </w:rPr>
        <w:t>peel</w:t>
      </w:r>
      <w:r>
        <w:t xml:space="preserve"> </w:t>
      </w:r>
      <w:r>
        <w:rPr>
          <w:spacing w:val="-1"/>
        </w:rPr>
        <w:t>back</w:t>
      </w:r>
      <w:r>
        <w:rPr>
          <w:spacing w:val="3"/>
        </w:rPr>
        <w:t xml:space="preserve"> </w:t>
      </w:r>
      <w:r>
        <w:rPr>
          <w:spacing w:val="-1"/>
        </w:rPr>
        <w:t>one</w:t>
      </w:r>
      <w:r>
        <w:t xml:space="preserve"> </w:t>
      </w:r>
      <w:r>
        <w:rPr>
          <w:spacing w:val="-1"/>
        </w:rPr>
        <w:t>end</w:t>
      </w:r>
      <w:r>
        <w:t xml:space="preserve"> </w:t>
      </w:r>
      <w:r>
        <w:rPr>
          <w:spacing w:val="-1"/>
        </w:rPr>
        <w:t>of</w:t>
      </w:r>
      <w:r>
        <w:rPr>
          <w:spacing w:val="4"/>
        </w:rPr>
        <w:t xml:space="preserve"> </w:t>
      </w:r>
      <w:r>
        <w:rPr>
          <w:spacing w:val="-1"/>
        </w:rPr>
        <w:t>the</w:t>
      </w:r>
      <w:r>
        <w:t xml:space="preserve"> </w:t>
      </w:r>
      <w:r>
        <w:rPr>
          <w:spacing w:val="-1"/>
        </w:rPr>
        <w:t>release</w:t>
      </w:r>
      <w:r>
        <w:t xml:space="preserve"> </w:t>
      </w:r>
      <w:r>
        <w:rPr>
          <w:spacing w:val="-1"/>
        </w:rPr>
        <w:t>sheet</w:t>
      </w:r>
      <w:r>
        <w:rPr>
          <w:spacing w:val="1"/>
        </w:rPr>
        <w:t xml:space="preserve"> </w:t>
      </w:r>
      <w:r>
        <w:rPr>
          <w:spacing w:val="-1"/>
        </w:rPr>
        <w:t>and</w:t>
      </w:r>
      <w:r>
        <w:t xml:space="preserve"> </w:t>
      </w:r>
      <w:r>
        <w:rPr>
          <w:spacing w:val="-1"/>
        </w:rPr>
        <w:t>adhere</w:t>
      </w:r>
      <w:r>
        <w:t xml:space="preserve"> </w:t>
      </w:r>
      <w:r>
        <w:rPr>
          <w:spacing w:val="-1"/>
        </w:rPr>
        <w:t>the</w:t>
      </w:r>
      <w:r>
        <w:rPr>
          <w:spacing w:val="51"/>
        </w:rPr>
        <w:t xml:space="preserve"> </w:t>
      </w:r>
      <w:r>
        <w:rPr>
          <w:spacing w:val="-1"/>
        </w:rPr>
        <w:t>exposed</w:t>
      </w:r>
      <w:r>
        <w:t xml:space="preserve"> </w:t>
      </w:r>
      <w:r>
        <w:rPr>
          <w:spacing w:val="-1"/>
        </w:rPr>
        <w:t>membrane</w:t>
      </w:r>
      <w:r>
        <w:t xml:space="preserve"> to </w:t>
      </w:r>
      <w:r>
        <w:rPr>
          <w:spacing w:val="-1"/>
        </w:rPr>
        <w:t>the</w:t>
      </w:r>
      <w:r>
        <w:t xml:space="preserve"> </w:t>
      </w:r>
      <w:r>
        <w:rPr>
          <w:spacing w:val="-1"/>
        </w:rPr>
        <w:t>substrate.</w:t>
      </w:r>
      <w:r>
        <w:rPr>
          <w:spacing w:val="1"/>
        </w:rPr>
        <w:t xml:space="preserve"> </w:t>
      </w:r>
      <w:r>
        <w:rPr>
          <w:spacing w:val="-1"/>
        </w:rPr>
        <w:t>Peel</w:t>
      </w:r>
      <w:r>
        <w:t xml:space="preserve"> </w:t>
      </w:r>
      <w:r>
        <w:rPr>
          <w:spacing w:val="-1"/>
        </w:rPr>
        <w:t>back</w:t>
      </w:r>
      <w:r>
        <w:rPr>
          <w:spacing w:val="3"/>
        </w:rPr>
        <w:t xml:space="preserve"> </w:t>
      </w:r>
      <w:r>
        <w:rPr>
          <w:spacing w:val="-1"/>
        </w:rPr>
        <w:t>the</w:t>
      </w:r>
      <w:r>
        <w:t xml:space="preserve"> </w:t>
      </w:r>
      <w:r>
        <w:rPr>
          <w:spacing w:val="-1"/>
        </w:rPr>
        <w:t>remaining</w:t>
      </w:r>
      <w:r>
        <w:rPr>
          <w:spacing w:val="2"/>
        </w:rPr>
        <w:t xml:space="preserve"> </w:t>
      </w:r>
      <w:r>
        <w:rPr>
          <w:spacing w:val="-1"/>
        </w:rPr>
        <w:t>release</w:t>
      </w:r>
      <w:r>
        <w:t xml:space="preserve"> </w:t>
      </w:r>
      <w:r>
        <w:rPr>
          <w:spacing w:val="-1"/>
        </w:rPr>
        <w:t>sheet</w:t>
      </w:r>
      <w:r>
        <w:rPr>
          <w:spacing w:val="51"/>
        </w:rPr>
        <w:t xml:space="preserve"> </w:t>
      </w:r>
      <w:r>
        <w:rPr>
          <w:spacing w:val="-1"/>
        </w:rPr>
        <w:t>at</w:t>
      </w:r>
      <w:r>
        <w:rPr>
          <w:spacing w:val="1"/>
        </w:rPr>
        <w:t xml:space="preserve"> </w:t>
      </w:r>
      <w:r>
        <w:t xml:space="preserve">a </w:t>
      </w:r>
      <w:r>
        <w:rPr>
          <w:spacing w:val="-1"/>
        </w:rPr>
        <w:t>45º</w:t>
      </w:r>
      <w:r>
        <w:rPr>
          <w:spacing w:val="1"/>
        </w:rPr>
        <w:t xml:space="preserve"> </w:t>
      </w:r>
      <w:r>
        <w:rPr>
          <w:spacing w:val="-1"/>
        </w:rPr>
        <w:t>angle</w:t>
      </w:r>
      <w:r>
        <w:t xml:space="preserve"> to </w:t>
      </w:r>
      <w:r>
        <w:rPr>
          <w:spacing w:val="-2"/>
        </w:rPr>
        <w:t>avoid</w:t>
      </w:r>
      <w:r>
        <w:t xml:space="preserve"> </w:t>
      </w:r>
      <w:r>
        <w:rPr>
          <w:spacing w:val="-1"/>
        </w:rPr>
        <w:t>wrinkles</w:t>
      </w:r>
      <w:r>
        <w:t xml:space="preserve"> </w:t>
      </w:r>
      <w:r>
        <w:rPr>
          <w:spacing w:val="-1"/>
        </w:rPr>
        <w:t>in</w:t>
      </w:r>
      <w:r>
        <w:t xml:space="preserve"> </w:t>
      </w:r>
      <w:r>
        <w:rPr>
          <w:spacing w:val="-1"/>
        </w:rPr>
        <w:t>the</w:t>
      </w:r>
      <w:r>
        <w:t xml:space="preserve"> </w:t>
      </w:r>
      <w:r>
        <w:rPr>
          <w:spacing w:val="-1"/>
        </w:rPr>
        <w:t>membrane.</w:t>
      </w:r>
    </w:p>
    <w:p w:rsidR="00DA4D8B" w:rsidRPr="00DA4D8B" w:rsidRDefault="00DA4D8B" w:rsidP="00DA4D8B">
      <w:pPr>
        <w:pStyle w:val="Heading4"/>
      </w:pPr>
      <w:r>
        <w:rPr>
          <w:spacing w:val="-1"/>
        </w:rPr>
        <w:lastRenderedPageBreak/>
        <w:t>If the</w:t>
      </w:r>
      <w:r>
        <w:t xml:space="preserve"> </w:t>
      </w:r>
      <w:r>
        <w:rPr>
          <w:spacing w:val="-1"/>
        </w:rPr>
        <w:t>membrane</w:t>
      </w:r>
      <w:r>
        <w:t xml:space="preserve"> </w:t>
      </w:r>
      <w:r>
        <w:rPr>
          <w:spacing w:val="-1"/>
        </w:rPr>
        <w:t>is</w:t>
      </w:r>
      <w:r>
        <w:t xml:space="preserve"> </w:t>
      </w:r>
      <w:r>
        <w:rPr>
          <w:spacing w:val="-1"/>
        </w:rPr>
        <w:t>not</w:t>
      </w:r>
      <w:r>
        <w:rPr>
          <w:spacing w:val="1"/>
        </w:rPr>
        <w:t xml:space="preserve"> </w:t>
      </w:r>
      <w:r>
        <w:rPr>
          <w:spacing w:val="-1"/>
        </w:rPr>
        <w:t>properly</w:t>
      </w:r>
      <w:r>
        <w:rPr>
          <w:spacing w:val="-2"/>
        </w:rPr>
        <w:t xml:space="preserve"> </w:t>
      </w:r>
      <w:r>
        <w:rPr>
          <w:spacing w:val="-1"/>
        </w:rPr>
        <w:t>aligned,</w:t>
      </w:r>
      <w:r>
        <w:rPr>
          <w:spacing w:val="1"/>
        </w:rPr>
        <w:t xml:space="preserve"> </w:t>
      </w:r>
      <w:r>
        <w:rPr>
          <w:spacing w:val="-1"/>
        </w:rPr>
        <w:t>do</w:t>
      </w:r>
      <w:r>
        <w:t xml:space="preserve"> </w:t>
      </w:r>
      <w:r>
        <w:rPr>
          <w:spacing w:val="-1"/>
        </w:rPr>
        <w:t>not</w:t>
      </w:r>
      <w:r>
        <w:rPr>
          <w:spacing w:val="1"/>
        </w:rPr>
        <w:t xml:space="preserve"> </w:t>
      </w:r>
      <w:r>
        <w:rPr>
          <w:spacing w:val="-1"/>
        </w:rPr>
        <w:t>adjust</w:t>
      </w:r>
      <w:r>
        <w:rPr>
          <w:spacing w:val="1"/>
        </w:rPr>
        <w:t xml:space="preserve"> </w:t>
      </w:r>
      <w:r>
        <w:rPr>
          <w:spacing w:val="-1"/>
        </w:rPr>
        <w:t>it.</w:t>
      </w:r>
      <w:r>
        <w:rPr>
          <w:spacing w:val="1"/>
        </w:rPr>
        <w:t xml:space="preserve"> </w:t>
      </w:r>
      <w:r>
        <w:rPr>
          <w:spacing w:val="-1"/>
        </w:rPr>
        <w:t>Instead,</w:t>
      </w:r>
      <w:r>
        <w:rPr>
          <w:spacing w:val="1"/>
        </w:rPr>
        <w:t xml:space="preserve"> </w:t>
      </w:r>
      <w:r>
        <w:rPr>
          <w:spacing w:val="-1"/>
        </w:rPr>
        <w:t>cut</w:t>
      </w:r>
      <w:r>
        <w:rPr>
          <w:spacing w:val="1"/>
        </w:rPr>
        <w:t xml:space="preserve"> </w:t>
      </w:r>
      <w:r>
        <w:rPr>
          <w:spacing w:val="-1"/>
        </w:rPr>
        <w:t>the</w:t>
      </w:r>
      <w:r>
        <w:t xml:space="preserve"> </w:t>
      </w:r>
      <w:r>
        <w:rPr>
          <w:spacing w:val="-1"/>
        </w:rPr>
        <w:t>roll</w:t>
      </w:r>
      <w:r>
        <w:rPr>
          <w:spacing w:val="67"/>
        </w:rPr>
        <w:t xml:space="preserve"> </w:t>
      </w:r>
      <w:r>
        <w:rPr>
          <w:spacing w:val="-1"/>
        </w:rPr>
        <w:t>and</w:t>
      </w:r>
      <w:r>
        <w:t xml:space="preserve"> </w:t>
      </w:r>
      <w:r>
        <w:rPr>
          <w:spacing w:val="-1"/>
        </w:rPr>
        <w:t>start</w:t>
      </w:r>
      <w:r>
        <w:rPr>
          <w:spacing w:val="1"/>
        </w:rPr>
        <w:t xml:space="preserve"> </w:t>
      </w:r>
      <w:r>
        <w:rPr>
          <w:spacing w:val="-1"/>
        </w:rPr>
        <w:t>again,</w:t>
      </w:r>
      <w:r>
        <w:rPr>
          <w:spacing w:val="1"/>
        </w:rPr>
        <w:t xml:space="preserve"> </w:t>
      </w:r>
      <w:r>
        <w:rPr>
          <w:spacing w:val="-1"/>
        </w:rPr>
        <w:t>making</w:t>
      </w:r>
      <w:r>
        <w:rPr>
          <w:spacing w:val="2"/>
        </w:rPr>
        <w:t xml:space="preserve"> </w:t>
      </w:r>
      <w:r>
        <w:rPr>
          <w:spacing w:val="-1"/>
        </w:rPr>
        <w:t>sure</w:t>
      </w:r>
      <w:r>
        <w:t xml:space="preserve"> </w:t>
      </w:r>
      <w:r>
        <w:rPr>
          <w:spacing w:val="-1"/>
        </w:rPr>
        <w:t>that</w:t>
      </w:r>
      <w:r>
        <w:rPr>
          <w:spacing w:val="1"/>
        </w:rPr>
        <w:t xml:space="preserve"> </w:t>
      </w:r>
      <w:r>
        <w:rPr>
          <w:spacing w:val="-1"/>
        </w:rPr>
        <w:t>it</w:t>
      </w:r>
      <w:r>
        <w:rPr>
          <w:spacing w:val="1"/>
        </w:rPr>
        <w:t xml:space="preserve"> </w:t>
      </w:r>
      <w:r>
        <w:rPr>
          <w:spacing w:val="-1"/>
        </w:rPr>
        <w:t>is</w:t>
      </w:r>
      <w:r>
        <w:t xml:space="preserve"> </w:t>
      </w:r>
      <w:r>
        <w:rPr>
          <w:spacing w:val="-1"/>
        </w:rPr>
        <w:t>properly</w:t>
      </w:r>
      <w:r>
        <w:rPr>
          <w:spacing w:val="2"/>
        </w:rPr>
        <w:t xml:space="preserve"> </w:t>
      </w:r>
      <w:r>
        <w:rPr>
          <w:spacing w:val="-1"/>
        </w:rPr>
        <w:t>aligned</w:t>
      </w:r>
      <w:r>
        <w:t xml:space="preserve"> </w:t>
      </w:r>
      <w:r>
        <w:rPr>
          <w:spacing w:val="-1"/>
        </w:rPr>
        <w:t>and</w:t>
      </w:r>
      <w:r>
        <w:t xml:space="preserve"> </w:t>
      </w:r>
      <w:r>
        <w:rPr>
          <w:spacing w:val="-1"/>
        </w:rPr>
        <w:t>that</w:t>
      </w:r>
      <w:r>
        <w:rPr>
          <w:spacing w:val="1"/>
        </w:rPr>
        <w:t xml:space="preserve"> </w:t>
      </w:r>
      <w:r>
        <w:rPr>
          <w:spacing w:val="-1"/>
        </w:rPr>
        <w:t>it</w:t>
      </w:r>
      <w:r>
        <w:rPr>
          <w:spacing w:val="1"/>
        </w:rPr>
        <w:t xml:space="preserve"> </w:t>
      </w:r>
      <w:r>
        <w:rPr>
          <w:spacing w:val="-1"/>
        </w:rPr>
        <w:t>overlaps</w:t>
      </w:r>
      <w:r>
        <w:t xml:space="preserve"> </w:t>
      </w:r>
      <w:r>
        <w:rPr>
          <w:spacing w:val="-1"/>
        </w:rPr>
        <w:t>the</w:t>
      </w:r>
      <w:r>
        <w:rPr>
          <w:spacing w:val="69"/>
        </w:rPr>
        <w:t xml:space="preserve"> </w:t>
      </w:r>
      <w:r>
        <w:rPr>
          <w:spacing w:val="-1"/>
        </w:rPr>
        <w:t>end</w:t>
      </w:r>
      <w:r>
        <w:t xml:space="preserve"> </w:t>
      </w:r>
      <w:r>
        <w:rPr>
          <w:spacing w:val="-1"/>
        </w:rPr>
        <w:t>of</w:t>
      </w:r>
      <w:r>
        <w:rPr>
          <w:spacing w:val="4"/>
        </w:rPr>
        <w:t xml:space="preserve"> </w:t>
      </w:r>
      <w:r>
        <w:rPr>
          <w:spacing w:val="-1"/>
        </w:rPr>
        <w:t>the</w:t>
      </w:r>
      <w:r>
        <w:t xml:space="preserve"> </w:t>
      </w:r>
      <w:r>
        <w:rPr>
          <w:spacing w:val="-1"/>
        </w:rPr>
        <w:t>misaligned</w:t>
      </w:r>
      <w:r>
        <w:t xml:space="preserve"> </w:t>
      </w:r>
      <w:r>
        <w:rPr>
          <w:spacing w:val="-1"/>
        </w:rPr>
        <w:t>piece</w:t>
      </w:r>
      <w:r>
        <w:t xml:space="preserve"> </w:t>
      </w:r>
      <w:r>
        <w:rPr>
          <w:spacing w:val="-1"/>
        </w:rPr>
        <w:t>by</w:t>
      </w:r>
      <w:r>
        <w:rPr>
          <w:spacing w:val="-2"/>
        </w:rPr>
        <w:t xml:space="preserve"> </w:t>
      </w:r>
      <w:r>
        <w:rPr>
          <w:spacing w:val="-1"/>
        </w:rPr>
        <w:t>150</w:t>
      </w:r>
      <w:r>
        <w:t xml:space="preserve"> mm</w:t>
      </w:r>
      <w:r>
        <w:rPr>
          <w:spacing w:val="2"/>
        </w:rPr>
        <w:t xml:space="preserve"> </w:t>
      </w:r>
      <w:r>
        <w:t xml:space="preserve">(6 </w:t>
      </w:r>
      <w:r>
        <w:rPr>
          <w:spacing w:val="-1"/>
        </w:rPr>
        <w:t>in).</w:t>
      </w:r>
    </w:p>
    <w:p w:rsidR="00DA4D8B" w:rsidRPr="00DA4D8B" w:rsidRDefault="00DA4D8B" w:rsidP="00DA4D8B">
      <w:pPr>
        <w:pStyle w:val="Heading4"/>
      </w:pPr>
      <w:r>
        <w:rPr>
          <w:spacing w:val="-1"/>
        </w:rPr>
        <w:t>Roll</w:t>
      </w:r>
      <w:r>
        <w:t xml:space="preserve"> </w:t>
      </w:r>
      <w:r>
        <w:rPr>
          <w:spacing w:val="-1"/>
        </w:rPr>
        <w:t>the</w:t>
      </w:r>
      <w:r>
        <w:t xml:space="preserve"> </w:t>
      </w:r>
      <w:r>
        <w:rPr>
          <w:spacing w:val="-1"/>
        </w:rPr>
        <w:t xml:space="preserve">self-adhesive </w:t>
      </w:r>
      <w:r>
        <w:rPr>
          <w:spacing w:val="-2"/>
        </w:rPr>
        <w:t>vapour</w:t>
      </w:r>
      <w:r>
        <w:rPr>
          <w:spacing w:val="1"/>
        </w:rPr>
        <w:t xml:space="preserve"> </w:t>
      </w:r>
      <w:r>
        <w:rPr>
          <w:spacing w:val="-1"/>
        </w:rPr>
        <w:t>retarder</w:t>
      </w:r>
      <w:r>
        <w:rPr>
          <w:spacing w:val="2"/>
        </w:rPr>
        <w:t xml:space="preserve"> </w:t>
      </w:r>
      <w:r>
        <w:rPr>
          <w:spacing w:val="-1"/>
        </w:rPr>
        <w:t>onto</w:t>
      </w:r>
      <w:r>
        <w:t xml:space="preserve"> </w:t>
      </w:r>
      <w:r>
        <w:rPr>
          <w:spacing w:val="-1"/>
        </w:rPr>
        <w:t>the</w:t>
      </w:r>
      <w:r>
        <w:t xml:space="preserve"> </w:t>
      </w:r>
      <w:r>
        <w:rPr>
          <w:spacing w:val="-1"/>
        </w:rPr>
        <w:t>substrate</w:t>
      </w:r>
      <w:r>
        <w:t xml:space="preserve"> </w:t>
      </w:r>
      <w:r>
        <w:rPr>
          <w:spacing w:val="-2"/>
        </w:rPr>
        <w:t>with</w:t>
      </w:r>
      <w:r>
        <w:t xml:space="preserve"> a </w:t>
      </w:r>
      <w:r>
        <w:rPr>
          <w:spacing w:val="-1"/>
        </w:rPr>
        <w:t>34</w:t>
      </w:r>
      <w:r>
        <w:t xml:space="preserve"> </w:t>
      </w:r>
      <w:r>
        <w:rPr>
          <w:spacing w:val="1"/>
        </w:rPr>
        <w:t>kg</w:t>
      </w:r>
      <w:r>
        <w:rPr>
          <w:spacing w:val="2"/>
        </w:rPr>
        <w:t xml:space="preserve"> </w:t>
      </w:r>
      <w:r>
        <w:rPr>
          <w:spacing w:val="-1"/>
        </w:rPr>
        <w:t>(75</w:t>
      </w:r>
      <w:r>
        <w:t xml:space="preserve"> </w:t>
      </w:r>
      <w:r>
        <w:rPr>
          <w:spacing w:val="-1"/>
        </w:rPr>
        <w:t>lb)</w:t>
      </w:r>
      <w:r>
        <w:rPr>
          <w:spacing w:val="71"/>
        </w:rPr>
        <w:t xml:space="preserve"> </w:t>
      </w:r>
      <w:r>
        <w:rPr>
          <w:spacing w:val="-1"/>
        </w:rPr>
        <w:t>roller.</w:t>
      </w:r>
      <w:r>
        <w:t xml:space="preserve"> </w:t>
      </w:r>
      <w:r>
        <w:rPr>
          <w:spacing w:val="2"/>
        </w:rPr>
        <w:t xml:space="preserve"> </w:t>
      </w:r>
      <w:r>
        <w:rPr>
          <w:spacing w:val="-1"/>
        </w:rPr>
        <w:t>Finish</w:t>
      </w:r>
      <w:r>
        <w:t xml:space="preserve"> </w:t>
      </w:r>
      <w:r>
        <w:rPr>
          <w:spacing w:val="-1"/>
        </w:rPr>
        <w:t>by</w:t>
      </w:r>
      <w:r>
        <w:rPr>
          <w:spacing w:val="-2"/>
        </w:rPr>
        <w:t xml:space="preserve"> </w:t>
      </w:r>
      <w:r>
        <w:rPr>
          <w:spacing w:val="-1"/>
        </w:rPr>
        <w:t>aligning</w:t>
      </w:r>
      <w:r>
        <w:rPr>
          <w:spacing w:val="2"/>
        </w:rPr>
        <w:t xml:space="preserve"> </w:t>
      </w:r>
      <w:r>
        <w:rPr>
          <w:spacing w:val="-1"/>
        </w:rPr>
        <w:t>the</w:t>
      </w:r>
      <w:r>
        <w:t xml:space="preserve"> edge </w:t>
      </w:r>
      <w:r>
        <w:rPr>
          <w:spacing w:val="-1"/>
        </w:rPr>
        <w:t>of</w:t>
      </w:r>
      <w:r>
        <w:rPr>
          <w:spacing w:val="4"/>
        </w:rPr>
        <w:t xml:space="preserve"> </w:t>
      </w:r>
      <w:r>
        <w:rPr>
          <w:spacing w:val="-1"/>
        </w:rPr>
        <w:t>the</w:t>
      </w:r>
      <w:r>
        <w:t xml:space="preserve"> </w:t>
      </w:r>
      <w:r>
        <w:rPr>
          <w:spacing w:val="-1"/>
        </w:rPr>
        <w:t>roller</w:t>
      </w:r>
      <w:r>
        <w:rPr>
          <w:spacing w:val="1"/>
        </w:rPr>
        <w:t xml:space="preserve"> </w:t>
      </w:r>
      <w:r>
        <w:rPr>
          <w:spacing w:val="-2"/>
        </w:rPr>
        <w:t>with</w:t>
      </w:r>
      <w:r>
        <w:t xml:space="preserve"> </w:t>
      </w:r>
      <w:r>
        <w:rPr>
          <w:spacing w:val="-1"/>
        </w:rPr>
        <w:t>the</w:t>
      </w:r>
      <w:r>
        <w:t xml:space="preserve"> </w:t>
      </w:r>
      <w:r>
        <w:rPr>
          <w:spacing w:val="-2"/>
        </w:rPr>
        <w:t>lower</w:t>
      </w:r>
      <w:r>
        <w:rPr>
          <w:spacing w:val="1"/>
        </w:rPr>
        <w:t xml:space="preserve"> </w:t>
      </w:r>
      <w:r>
        <w:rPr>
          <w:spacing w:val="-1"/>
        </w:rPr>
        <w:t>end</w:t>
      </w:r>
      <w:r>
        <w:t xml:space="preserve"> </w:t>
      </w:r>
      <w:r>
        <w:rPr>
          <w:spacing w:val="-1"/>
        </w:rPr>
        <w:t>of</w:t>
      </w:r>
      <w:r>
        <w:rPr>
          <w:spacing w:val="4"/>
        </w:rPr>
        <w:t xml:space="preserve"> </w:t>
      </w:r>
      <w:r>
        <w:rPr>
          <w:spacing w:val="-1"/>
        </w:rPr>
        <w:t>the</w:t>
      </w:r>
      <w:r>
        <w:t xml:space="preserve">  </w:t>
      </w:r>
      <w:r>
        <w:rPr>
          <w:spacing w:val="6"/>
        </w:rPr>
        <w:t xml:space="preserve"> </w:t>
      </w:r>
      <w:r>
        <w:rPr>
          <w:spacing w:val="-1"/>
        </w:rPr>
        <w:t>side</w:t>
      </w:r>
      <w:r>
        <w:rPr>
          <w:spacing w:val="63"/>
        </w:rPr>
        <w:t xml:space="preserve"> </w:t>
      </w:r>
      <w:r>
        <w:rPr>
          <w:spacing w:val="-1"/>
        </w:rPr>
        <w:t>laps</w:t>
      </w:r>
      <w:r>
        <w:t xml:space="preserve"> </w:t>
      </w:r>
      <w:r>
        <w:rPr>
          <w:spacing w:val="-1"/>
        </w:rPr>
        <w:t>and</w:t>
      </w:r>
      <w:r>
        <w:t xml:space="preserve"> </w:t>
      </w:r>
      <w:r>
        <w:rPr>
          <w:spacing w:val="-1"/>
        </w:rPr>
        <w:t>rolling</w:t>
      </w:r>
      <w:r>
        <w:rPr>
          <w:spacing w:val="2"/>
        </w:rPr>
        <w:t xml:space="preserve"> </w:t>
      </w:r>
      <w:r>
        <w:rPr>
          <w:spacing w:val="-1"/>
        </w:rPr>
        <w:t>up</w:t>
      </w:r>
      <w:r>
        <w:t xml:space="preserve"> </w:t>
      </w:r>
      <w:r>
        <w:rPr>
          <w:spacing w:val="-1"/>
        </w:rPr>
        <w:t>the</w:t>
      </w:r>
      <w:r>
        <w:t xml:space="preserve"> </w:t>
      </w:r>
      <w:r>
        <w:rPr>
          <w:spacing w:val="-1"/>
        </w:rPr>
        <w:t>membrane.</w:t>
      </w:r>
      <w:r>
        <w:t xml:space="preserve"> </w:t>
      </w:r>
      <w:r>
        <w:rPr>
          <w:spacing w:val="2"/>
        </w:rPr>
        <w:t xml:space="preserve"> </w:t>
      </w:r>
      <w:r>
        <w:rPr>
          <w:spacing w:val="-1"/>
        </w:rPr>
        <w:t>Do</w:t>
      </w:r>
      <w:r>
        <w:t xml:space="preserve"> </w:t>
      </w:r>
      <w:r>
        <w:rPr>
          <w:spacing w:val="-1"/>
        </w:rPr>
        <w:t>not</w:t>
      </w:r>
      <w:r>
        <w:rPr>
          <w:spacing w:val="1"/>
        </w:rPr>
        <w:t xml:space="preserve"> </w:t>
      </w:r>
      <w:r>
        <w:rPr>
          <w:spacing w:val="-1"/>
        </w:rPr>
        <w:t>cut</w:t>
      </w:r>
      <w:r>
        <w:rPr>
          <w:spacing w:val="1"/>
        </w:rPr>
        <w:t xml:space="preserve"> </w:t>
      </w:r>
      <w:r>
        <w:rPr>
          <w:spacing w:val="-1"/>
        </w:rPr>
        <w:t>the</w:t>
      </w:r>
      <w:r>
        <w:t xml:space="preserve"> </w:t>
      </w:r>
      <w:r>
        <w:rPr>
          <w:spacing w:val="-1"/>
        </w:rPr>
        <w:t>membrane</w:t>
      </w:r>
      <w:r>
        <w:t xml:space="preserve"> to </w:t>
      </w:r>
      <w:r>
        <w:rPr>
          <w:spacing w:val="-1"/>
        </w:rPr>
        <w:t>remove</w:t>
      </w:r>
      <w:r>
        <w:t xml:space="preserve"> </w:t>
      </w:r>
      <w:r>
        <w:rPr>
          <w:spacing w:val="-1"/>
        </w:rPr>
        <w:t>air</w:t>
      </w:r>
      <w:r>
        <w:rPr>
          <w:spacing w:val="47"/>
        </w:rPr>
        <w:t xml:space="preserve"> </w:t>
      </w:r>
      <w:r>
        <w:rPr>
          <w:spacing w:val="-1"/>
        </w:rPr>
        <w:t>bubbles</w:t>
      </w:r>
      <w:r>
        <w:t xml:space="preserve"> </w:t>
      </w:r>
      <w:r>
        <w:rPr>
          <w:spacing w:val="-1"/>
        </w:rPr>
        <w:t>trapped</w:t>
      </w:r>
      <w:r>
        <w:t xml:space="preserve"> </w:t>
      </w:r>
      <w:r>
        <w:rPr>
          <w:spacing w:val="-1"/>
        </w:rPr>
        <w:t>under</w:t>
      </w:r>
      <w:r>
        <w:rPr>
          <w:spacing w:val="1"/>
        </w:rPr>
        <w:t xml:space="preserve"> </w:t>
      </w:r>
      <w:r>
        <w:rPr>
          <w:spacing w:val="-1"/>
        </w:rPr>
        <w:t>the</w:t>
      </w:r>
      <w:r>
        <w:t xml:space="preserve"> </w:t>
      </w:r>
      <w:r>
        <w:rPr>
          <w:spacing w:val="-1"/>
        </w:rPr>
        <w:t>laps.</w:t>
      </w:r>
      <w:r>
        <w:t xml:space="preserve"> </w:t>
      </w:r>
      <w:r>
        <w:rPr>
          <w:spacing w:val="2"/>
        </w:rPr>
        <w:t xml:space="preserve"> </w:t>
      </w:r>
      <w:r>
        <w:rPr>
          <w:spacing w:val="-1"/>
        </w:rPr>
        <w:t>Squeeze</w:t>
      </w:r>
      <w:r>
        <w:t xml:space="preserve"> </w:t>
      </w:r>
      <w:r>
        <w:rPr>
          <w:spacing w:val="-1"/>
        </w:rPr>
        <w:t>out</w:t>
      </w:r>
      <w:r>
        <w:rPr>
          <w:spacing w:val="1"/>
        </w:rPr>
        <w:t xml:space="preserve"> </w:t>
      </w:r>
      <w:r>
        <w:rPr>
          <w:spacing w:val="-1"/>
        </w:rPr>
        <w:t>air</w:t>
      </w:r>
      <w:r>
        <w:rPr>
          <w:spacing w:val="1"/>
        </w:rPr>
        <w:t xml:space="preserve"> </w:t>
      </w:r>
      <w:r>
        <w:rPr>
          <w:spacing w:val="-1"/>
        </w:rPr>
        <w:t>bubbles</w:t>
      </w:r>
      <w:r>
        <w:t xml:space="preserve"> </w:t>
      </w:r>
      <w:r>
        <w:rPr>
          <w:spacing w:val="-1"/>
        </w:rPr>
        <w:t>by</w:t>
      </w:r>
      <w:r>
        <w:rPr>
          <w:spacing w:val="-2"/>
        </w:rPr>
        <w:t xml:space="preserve"> </w:t>
      </w:r>
      <w:r>
        <w:rPr>
          <w:spacing w:val="-1"/>
        </w:rPr>
        <w:t>pushing</w:t>
      </w:r>
      <w:r>
        <w:rPr>
          <w:spacing w:val="2"/>
        </w:rPr>
        <w:t xml:space="preserve"> </w:t>
      </w:r>
      <w:r>
        <w:rPr>
          <w:spacing w:val="-1"/>
        </w:rPr>
        <w:t>the</w:t>
      </w:r>
      <w:r>
        <w:rPr>
          <w:spacing w:val="39"/>
        </w:rPr>
        <w:t xml:space="preserve"> </w:t>
      </w:r>
      <w:r>
        <w:rPr>
          <w:spacing w:val="-1"/>
        </w:rPr>
        <w:t>roller</w:t>
      </w:r>
      <w:r>
        <w:rPr>
          <w:spacing w:val="1"/>
        </w:rPr>
        <w:t xml:space="preserve"> </w:t>
      </w:r>
      <w:r>
        <w:t xml:space="preserve">to </w:t>
      </w:r>
      <w:r>
        <w:rPr>
          <w:spacing w:val="-1"/>
        </w:rPr>
        <w:t>the</w:t>
      </w:r>
      <w:r>
        <w:t xml:space="preserve"> edge </w:t>
      </w:r>
      <w:r>
        <w:rPr>
          <w:spacing w:val="-1"/>
        </w:rPr>
        <w:t>of</w:t>
      </w:r>
      <w:r>
        <w:rPr>
          <w:spacing w:val="4"/>
        </w:rPr>
        <w:t xml:space="preserve"> </w:t>
      </w:r>
      <w:r>
        <w:rPr>
          <w:spacing w:val="-1"/>
        </w:rPr>
        <w:t>the</w:t>
      </w:r>
      <w:r>
        <w:t xml:space="preserve"> </w:t>
      </w:r>
      <w:r>
        <w:rPr>
          <w:spacing w:val="-1"/>
        </w:rPr>
        <w:t>lap.</w:t>
      </w:r>
    </w:p>
    <w:p w:rsidR="00084E9F" w:rsidRDefault="00DA4D8B" w:rsidP="00084E9F">
      <w:pPr>
        <w:pStyle w:val="Heading4"/>
        <w:numPr>
          <w:ilvl w:val="0"/>
          <w:numId w:val="0"/>
        </w:numPr>
        <w:ind w:firstLine="720"/>
        <w:rPr>
          <w:spacing w:val="-1"/>
        </w:rPr>
      </w:pPr>
      <w:r>
        <w:rPr>
          <w:spacing w:val="-1"/>
        </w:rPr>
        <w:t>.2</w:t>
      </w:r>
      <w:r>
        <w:rPr>
          <w:spacing w:val="-1"/>
        </w:rPr>
        <w:tab/>
        <w:t>Application of Polyethylene Vapour Retarder</w:t>
      </w:r>
    </w:p>
    <w:p w:rsidR="00084E9F" w:rsidRPr="00084E9F" w:rsidRDefault="00084E9F" w:rsidP="00084E9F">
      <w:pPr>
        <w:pStyle w:val="Heading4"/>
        <w:numPr>
          <w:ilvl w:val="3"/>
          <w:numId w:val="19"/>
        </w:numPr>
      </w:pPr>
      <w:r>
        <w:rPr>
          <w:spacing w:val="1"/>
        </w:rPr>
        <w:t>Lay vapour retarder loose over support panel, or directly onto steel deck.  Overlap all edges minimum of 100mm (4 in) and seal tape.</w:t>
      </w:r>
    </w:p>
    <w:p w:rsidR="00084E9F" w:rsidRDefault="00084E9F" w:rsidP="00084E9F">
      <w:pPr>
        <w:pStyle w:val="Heading4"/>
        <w:numPr>
          <w:ilvl w:val="3"/>
          <w:numId w:val="19"/>
        </w:numPr>
      </w:pPr>
      <w:r>
        <w:rPr>
          <w:spacing w:val="1"/>
        </w:rPr>
        <w:t>Where</w:t>
      </w:r>
      <w:r>
        <w:t xml:space="preserve"> </w:t>
      </w:r>
      <w:r>
        <w:rPr>
          <w:spacing w:val="-1"/>
        </w:rPr>
        <w:t>the</w:t>
      </w:r>
      <w:r>
        <w:t xml:space="preserve"> </w:t>
      </w:r>
      <w:r>
        <w:rPr>
          <w:spacing w:val="-2"/>
        </w:rPr>
        <w:t>polyethylene</w:t>
      </w:r>
      <w:r>
        <w:t xml:space="preserve"> </w:t>
      </w:r>
      <w:r>
        <w:rPr>
          <w:spacing w:val="-2"/>
        </w:rPr>
        <w:t>vapour</w:t>
      </w:r>
      <w:r>
        <w:rPr>
          <w:spacing w:val="1"/>
        </w:rPr>
        <w:t xml:space="preserve"> </w:t>
      </w:r>
      <w:r>
        <w:rPr>
          <w:spacing w:val="-1"/>
        </w:rPr>
        <w:t>retarder</w:t>
      </w:r>
      <w:r>
        <w:rPr>
          <w:spacing w:val="2"/>
        </w:rPr>
        <w:t xml:space="preserve"> </w:t>
      </w:r>
      <w:r>
        <w:rPr>
          <w:spacing w:val="-1"/>
        </w:rPr>
        <w:t>is</w:t>
      </w:r>
      <w:r>
        <w:t xml:space="preserve"> </w:t>
      </w:r>
      <w:r>
        <w:rPr>
          <w:spacing w:val="-1"/>
        </w:rPr>
        <w:t>applied</w:t>
      </w:r>
      <w:r>
        <w:t xml:space="preserve"> </w:t>
      </w:r>
      <w:r>
        <w:rPr>
          <w:spacing w:val="-1"/>
        </w:rPr>
        <w:t>directly</w:t>
      </w:r>
      <w:r>
        <w:rPr>
          <w:spacing w:val="-2"/>
        </w:rPr>
        <w:t xml:space="preserve"> </w:t>
      </w:r>
      <w:r>
        <w:t xml:space="preserve">to </w:t>
      </w:r>
      <w:r>
        <w:rPr>
          <w:spacing w:val="-1"/>
        </w:rPr>
        <w:t>steel</w:t>
      </w:r>
      <w:r>
        <w:t xml:space="preserve"> deck,</w:t>
      </w:r>
      <w:r>
        <w:rPr>
          <w:spacing w:val="1"/>
        </w:rPr>
        <w:t xml:space="preserve"> </w:t>
      </w:r>
      <w:r>
        <w:rPr>
          <w:spacing w:val="-1"/>
        </w:rPr>
        <w:t>align</w:t>
      </w:r>
      <w:r>
        <w:rPr>
          <w:spacing w:val="73"/>
        </w:rPr>
        <w:t xml:space="preserve"> </w:t>
      </w:r>
      <w:r>
        <w:rPr>
          <w:spacing w:val="-1"/>
        </w:rPr>
        <w:t>the</w:t>
      </w:r>
      <w:r>
        <w:t xml:space="preserve"> </w:t>
      </w:r>
      <w:r>
        <w:rPr>
          <w:spacing w:val="-1"/>
        </w:rPr>
        <w:t>roll</w:t>
      </w:r>
      <w:r>
        <w:t xml:space="preserve"> </w:t>
      </w:r>
      <w:r>
        <w:rPr>
          <w:spacing w:val="-1"/>
        </w:rPr>
        <w:t>parallel</w:t>
      </w:r>
      <w:r>
        <w:t xml:space="preserve"> to </w:t>
      </w:r>
      <w:r>
        <w:rPr>
          <w:spacing w:val="-1"/>
        </w:rPr>
        <w:t>the</w:t>
      </w:r>
      <w:r>
        <w:t xml:space="preserve"> flutes </w:t>
      </w:r>
      <w:r>
        <w:rPr>
          <w:spacing w:val="-1"/>
        </w:rPr>
        <w:t>of</w:t>
      </w:r>
      <w:r>
        <w:rPr>
          <w:spacing w:val="4"/>
        </w:rPr>
        <w:t xml:space="preserve"> </w:t>
      </w:r>
      <w:r>
        <w:rPr>
          <w:spacing w:val="-1"/>
        </w:rPr>
        <w:t>the</w:t>
      </w:r>
      <w:r>
        <w:t xml:space="preserve"> deck.</w:t>
      </w:r>
      <w:r>
        <w:rPr>
          <w:spacing w:val="1"/>
        </w:rPr>
        <w:t xml:space="preserve"> </w:t>
      </w:r>
      <w:r>
        <w:rPr>
          <w:spacing w:val="-1"/>
        </w:rPr>
        <w:t>Ensure</w:t>
      </w:r>
      <w:r>
        <w:t xml:space="preserve"> </w:t>
      </w:r>
      <w:r>
        <w:rPr>
          <w:spacing w:val="-1"/>
        </w:rPr>
        <w:t>that</w:t>
      </w:r>
      <w:r>
        <w:rPr>
          <w:spacing w:val="1"/>
        </w:rPr>
        <w:t xml:space="preserve"> </w:t>
      </w:r>
      <w:r>
        <w:rPr>
          <w:spacing w:val="-1"/>
        </w:rPr>
        <w:t>the</w:t>
      </w:r>
      <w:r>
        <w:t xml:space="preserve"> </w:t>
      </w:r>
      <w:r>
        <w:rPr>
          <w:spacing w:val="-1"/>
        </w:rPr>
        <w:t>membrane</w:t>
      </w:r>
      <w:r>
        <w:rPr>
          <w:spacing w:val="5"/>
        </w:rPr>
        <w:t xml:space="preserve"> </w:t>
      </w:r>
      <w:r>
        <w:rPr>
          <w:spacing w:val="-1"/>
        </w:rPr>
        <w:t>overlaps</w:t>
      </w:r>
      <w:r>
        <w:rPr>
          <w:spacing w:val="45"/>
        </w:rPr>
        <w:t xml:space="preserve"> </w:t>
      </w:r>
      <w:r>
        <w:rPr>
          <w:spacing w:val="-1"/>
        </w:rPr>
        <w:t>are</w:t>
      </w:r>
      <w:r>
        <w:t xml:space="preserve"> </w:t>
      </w:r>
      <w:r>
        <w:rPr>
          <w:spacing w:val="-1"/>
        </w:rPr>
        <w:t>positioned</w:t>
      </w:r>
      <w:r>
        <w:t xml:space="preserve"> </w:t>
      </w:r>
      <w:r>
        <w:rPr>
          <w:spacing w:val="-1"/>
        </w:rPr>
        <w:t>on</w:t>
      </w:r>
      <w:r>
        <w:t xml:space="preserve"> </w:t>
      </w:r>
      <w:r>
        <w:rPr>
          <w:spacing w:val="-1"/>
        </w:rPr>
        <w:t>the</w:t>
      </w:r>
      <w:r>
        <w:t xml:space="preserve"> </w:t>
      </w:r>
      <w:r>
        <w:rPr>
          <w:spacing w:val="-1"/>
        </w:rPr>
        <w:t>top</w:t>
      </w:r>
      <w:r>
        <w:t xml:space="preserve"> </w:t>
      </w:r>
      <w:r>
        <w:rPr>
          <w:spacing w:val="-1"/>
        </w:rPr>
        <w:t>ribs</w:t>
      </w:r>
      <w:r>
        <w:t xml:space="preserve"> </w:t>
      </w:r>
      <w:r>
        <w:rPr>
          <w:spacing w:val="-1"/>
        </w:rPr>
        <w:t>of</w:t>
      </w:r>
      <w:r>
        <w:rPr>
          <w:spacing w:val="4"/>
        </w:rPr>
        <w:t xml:space="preserve"> </w:t>
      </w:r>
      <w:r>
        <w:rPr>
          <w:spacing w:val="-1"/>
        </w:rPr>
        <w:t>the</w:t>
      </w:r>
      <w:r>
        <w:t xml:space="preserve"> </w:t>
      </w:r>
      <w:r>
        <w:rPr>
          <w:spacing w:val="-1"/>
        </w:rPr>
        <w:t>deck</w:t>
      </w:r>
      <w:r>
        <w:rPr>
          <w:spacing w:val="3"/>
        </w:rPr>
        <w:t xml:space="preserve"> </w:t>
      </w:r>
      <w:r>
        <w:rPr>
          <w:spacing w:val="-1"/>
        </w:rPr>
        <w:t>and</w:t>
      </w:r>
      <w:r>
        <w:t xml:space="preserve"> </w:t>
      </w:r>
      <w:r>
        <w:rPr>
          <w:spacing w:val="-1"/>
        </w:rPr>
        <w:t>supported</w:t>
      </w:r>
      <w:r>
        <w:t xml:space="preserve"> </w:t>
      </w:r>
      <w:r>
        <w:rPr>
          <w:spacing w:val="-1"/>
        </w:rPr>
        <w:t>along</w:t>
      </w:r>
      <w:r>
        <w:rPr>
          <w:spacing w:val="2"/>
        </w:rPr>
        <w:t xml:space="preserve"> </w:t>
      </w:r>
      <w:r>
        <w:rPr>
          <w:spacing w:val="-1"/>
        </w:rPr>
        <w:t>their</w:t>
      </w:r>
      <w:r>
        <w:rPr>
          <w:spacing w:val="1"/>
        </w:rPr>
        <w:t xml:space="preserve"> </w:t>
      </w:r>
      <w:r>
        <w:rPr>
          <w:spacing w:val="-1"/>
        </w:rPr>
        <w:t>entire</w:t>
      </w:r>
      <w:r>
        <w:rPr>
          <w:spacing w:val="57"/>
        </w:rPr>
        <w:t xml:space="preserve"> </w:t>
      </w:r>
      <w:r>
        <w:rPr>
          <w:spacing w:val="-1"/>
        </w:rPr>
        <w:t>length.</w:t>
      </w:r>
    </w:p>
    <w:p w:rsidR="00084E9F" w:rsidRPr="00084E9F" w:rsidRDefault="00084E9F" w:rsidP="00084E9F">
      <w:pPr>
        <w:pStyle w:val="Heading4"/>
        <w:numPr>
          <w:ilvl w:val="3"/>
          <w:numId w:val="19"/>
        </w:numPr>
      </w:pPr>
      <w:r>
        <w:rPr>
          <w:spacing w:val="1"/>
        </w:rPr>
        <w:t>When</w:t>
      </w:r>
      <w:r>
        <w:t xml:space="preserve"> </w:t>
      </w:r>
      <w:r>
        <w:rPr>
          <w:spacing w:val="-1"/>
        </w:rPr>
        <w:t>applied</w:t>
      </w:r>
      <w:r>
        <w:t xml:space="preserve"> </w:t>
      </w:r>
      <w:r>
        <w:rPr>
          <w:spacing w:val="-1"/>
        </w:rPr>
        <w:t>directly</w:t>
      </w:r>
      <w:r>
        <w:rPr>
          <w:spacing w:val="-2"/>
        </w:rPr>
        <w:t xml:space="preserve"> </w:t>
      </w:r>
      <w:r>
        <w:t xml:space="preserve">to </w:t>
      </w:r>
      <w:r>
        <w:rPr>
          <w:spacing w:val="-1"/>
        </w:rPr>
        <w:t>steel</w:t>
      </w:r>
      <w:r>
        <w:t xml:space="preserve"> deck,</w:t>
      </w:r>
      <w:r>
        <w:rPr>
          <w:spacing w:val="1"/>
        </w:rPr>
        <w:t xml:space="preserve"> </w:t>
      </w:r>
      <w:r>
        <w:rPr>
          <w:spacing w:val="-1"/>
        </w:rPr>
        <w:t>install</w:t>
      </w:r>
      <w:r>
        <w:t xml:space="preserve"> a metal </w:t>
      </w:r>
      <w:r>
        <w:rPr>
          <w:spacing w:val="-1"/>
        </w:rPr>
        <w:t>plate</w:t>
      </w:r>
      <w:r>
        <w:t xml:space="preserve"> </w:t>
      </w:r>
      <w:r>
        <w:rPr>
          <w:spacing w:val="-1"/>
        </w:rPr>
        <w:t>150</w:t>
      </w:r>
      <w:r>
        <w:t xml:space="preserve"> mm</w:t>
      </w:r>
      <w:r>
        <w:rPr>
          <w:spacing w:val="1"/>
        </w:rPr>
        <w:t xml:space="preserve"> </w:t>
      </w:r>
      <w:r>
        <w:t>x</w:t>
      </w:r>
      <w:r>
        <w:rPr>
          <w:spacing w:val="-2"/>
        </w:rPr>
        <w:t xml:space="preserve"> </w:t>
      </w:r>
      <w:r>
        <w:rPr>
          <w:spacing w:val="-1"/>
        </w:rPr>
        <w:t>1060</w:t>
      </w:r>
      <w:r>
        <w:t>mm</w:t>
      </w:r>
      <w:r>
        <w:rPr>
          <w:spacing w:val="1"/>
        </w:rPr>
        <w:t xml:space="preserve"> </w:t>
      </w:r>
      <w:r>
        <w:t>(6</w:t>
      </w:r>
      <w:r>
        <w:rPr>
          <w:spacing w:val="1"/>
        </w:rPr>
        <w:t xml:space="preserve"> </w:t>
      </w:r>
      <w:r>
        <w:rPr>
          <w:spacing w:val="-1"/>
        </w:rPr>
        <w:t>in</w:t>
      </w:r>
      <w:r>
        <w:t xml:space="preserve"> x</w:t>
      </w:r>
      <w:r>
        <w:rPr>
          <w:spacing w:val="-2"/>
        </w:rPr>
        <w:t xml:space="preserve"> </w:t>
      </w:r>
      <w:r>
        <w:rPr>
          <w:spacing w:val="-1"/>
        </w:rPr>
        <w:t>42</w:t>
      </w:r>
      <w:r>
        <w:t xml:space="preserve"> </w:t>
      </w:r>
      <w:r>
        <w:rPr>
          <w:spacing w:val="-1"/>
        </w:rPr>
        <w:t>in)</w:t>
      </w:r>
      <w:r>
        <w:rPr>
          <w:spacing w:val="1"/>
        </w:rPr>
        <w:t xml:space="preserve"> </w:t>
      </w:r>
      <w:r>
        <w:rPr>
          <w:spacing w:val="-1"/>
        </w:rPr>
        <w:t>perpendicular</w:t>
      </w:r>
      <w:r>
        <w:rPr>
          <w:spacing w:val="1"/>
        </w:rPr>
        <w:t xml:space="preserve"> </w:t>
      </w:r>
      <w:r>
        <w:t xml:space="preserve">to </w:t>
      </w:r>
      <w:r>
        <w:rPr>
          <w:spacing w:val="-1"/>
        </w:rPr>
        <w:t>the</w:t>
      </w:r>
      <w:r>
        <w:t xml:space="preserve"> flutes </w:t>
      </w:r>
      <w:r>
        <w:rPr>
          <w:spacing w:val="-1"/>
        </w:rPr>
        <w:t>of</w:t>
      </w:r>
      <w:r>
        <w:rPr>
          <w:spacing w:val="4"/>
        </w:rPr>
        <w:t xml:space="preserve"> </w:t>
      </w:r>
      <w:r>
        <w:rPr>
          <w:spacing w:val="-1"/>
        </w:rPr>
        <w:t>the</w:t>
      </w:r>
      <w:r>
        <w:t xml:space="preserve"> </w:t>
      </w:r>
      <w:r>
        <w:rPr>
          <w:spacing w:val="-1"/>
        </w:rPr>
        <w:t>deck</w:t>
      </w:r>
      <w:r>
        <w:rPr>
          <w:spacing w:val="3"/>
        </w:rPr>
        <w:t xml:space="preserve"> </w:t>
      </w:r>
      <w:r>
        <w:t xml:space="preserve">to </w:t>
      </w:r>
      <w:r>
        <w:rPr>
          <w:spacing w:val="-1"/>
        </w:rPr>
        <w:t>support</w:t>
      </w:r>
      <w:r>
        <w:rPr>
          <w:spacing w:val="1"/>
        </w:rPr>
        <w:t xml:space="preserve"> </w:t>
      </w:r>
      <w:r>
        <w:rPr>
          <w:spacing w:val="-1"/>
        </w:rPr>
        <w:t>the</w:t>
      </w:r>
      <w:r>
        <w:rPr>
          <w:spacing w:val="4"/>
        </w:rPr>
        <w:t xml:space="preserve"> </w:t>
      </w:r>
      <w:r>
        <w:rPr>
          <w:spacing w:val="-2"/>
        </w:rPr>
        <w:t>vapour</w:t>
      </w:r>
      <w:r>
        <w:rPr>
          <w:spacing w:val="47"/>
        </w:rPr>
        <w:t xml:space="preserve"> </w:t>
      </w:r>
      <w:r>
        <w:rPr>
          <w:spacing w:val="-1"/>
        </w:rPr>
        <w:t>retarder</w:t>
      </w:r>
      <w:r>
        <w:rPr>
          <w:spacing w:val="2"/>
        </w:rPr>
        <w:t xml:space="preserve"> </w:t>
      </w:r>
      <w:r>
        <w:rPr>
          <w:spacing w:val="-1"/>
        </w:rPr>
        <w:t>end</w:t>
      </w:r>
      <w:r>
        <w:t xml:space="preserve"> </w:t>
      </w:r>
      <w:r>
        <w:rPr>
          <w:spacing w:val="-1"/>
        </w:rPr>
        <w:t>lap.</w:t>
      </w:r>
    </w:p>
    <w:p w:rsidR="00084E9F" w:rsidRPr="00084E9F" w:rsidRDefault="00084E9F" w:rsidP="00084E9F">
      <w:pPr>
        <w:pStyle w:val="Heading4"/>
        <w:numPr>
          <w:ilvl w:val="3"/>
          <w:numId w:val="19"/>
        </w:numPr>
      </w:pPr>
      <w:r>
        <w:rPr>
          <w:spacing w:val="-1"/>
        </w:rPr>
        <w:t>Ensure</w:t>
      </w:r>
      <w:r>
        <w:t xml:space="preserve"> </w:t>
      </w:r>
      <w:r>
        <w:rPr>
          <w:spacing w:val="-1"/>
        </w:rPr>
        <w:t>continuity</w:t>
      </w:r>
      <w:r>
        <w:rPr>
          <w:spacing w:val="-2"/>
        </w:rPr>
        <w:t xml:space="preserve"> </w:t>
      </w:r>
      <w:r>
        <w:rPr>
          <w:spacing w:val="-1"/>
        </w:rPr>
        <w:t>by</w:t>
      </w:r>
      <w:r>
        <w:rPr>
          <w:spacing w:val="-2"/>
        </w:rPr>
        <w:t xml:space="preserve"> </w:t>
      </w:r>
      <w:r>
        <w:rPr>
          <w:spacing w:val="-1"/>
        </w:rPr>
        <w:t>extending</w:t>
      </w:r>
      <w:r>
        <w:rPr>
          <w:spacing w:val="3"/>
        </w:rPr>
        <w:t xml:space="preserve"> </w:t>
      </w:r>
      <w:r>
        <w:rPr>
          <w:spacing w:val="-2"/>
        </w:rPr>
        <w:t>vapour</w:t>
      </w:r>
      <w:r>
        <w:rPr>
          <w:spacing w:val="1"/>
        </w:rPr>
        <w:t xml:space="preserve"> </w:t>
      </w:r>
      <w:r>
        <w:rPr>
          <w:spacing w:val="-1"/>
        </w:rPr>
        <w:t>retarder</w:t>
      </w:r>
      <w:r>
        <w:rPr>
          <w:spacing w:val="2"/>
        </w:rPr>
        <w:t xml:space="preserve"> </w:t>
      </w:r>
      <w:r>
        <w:t xml:space="preserve">to </w:t>
      </w:r>
      <w:r>
        <w:rPr>
          <w:spacing w:val="-1"/>
        </w:rPr>
        <w:t>perimeter</w:t>
      </w:r>
      <w:r>
        <w:rPr>
          <w:spacing w:val="1"/>
        </w:rPr>
        <w:t xml:space="preserve"> </w:t>
      </w:r>
      <w:r>
        <w:rPr>
          <w:spacing w:val="-1"/>
        </w:rPr>
        <w:t>and</w:t>
      </w:r>
      <w:r>
        <w:t xml:space="preserve"> </w:t>
      </w:r>
      <w:r>
        <w:rPr>
          <w:spacing w:val="-1"/>
        </w:rPr>
        <w:t>deck</w:t>
      </w:r>
      <w:r>
        <w:rPr>
          <w:spacing w:val="49"/>
        </w:rPr>
        <w:t xml:space="preserve"> </w:t>
      </w:r>
      <w:r>
        <w:rPr>
          <w:spacing w:val="-1"/>
        </w:rPr>
        <w:t>penetrations.</w:t>
      </w:r>
    </w:p>
    <w:p w:rsidR="00084E9F" w:rsidRPr="00084E9F" w:rsidRDefault="00084E9F" w:rsidP="00084E9F">
      <w:pPr>
        <w:pStyle w:val="Heading4"/>
        <w:numPr>
          <w:ilvl w:val="3"/>
          <w:numId w:val="19"/>
        </w:numPr>
      </w:pPr>
      <w:r>
        <w:rPr>
          <w:spacing w:val="-1"/>
        </w:rPr>
        <w:t xml:space="preserve">Seal </w:t>
      </w:r>
      <w:r>
        <w:rPr>
          <w:spacing w:val="-2"/>
        </w:rPr>
        <w:t>vapour</w:t>
      </w:r>
      <w:r>
        <w:rPr>
          <w:spacing w:val="1"/>
        </w:rPr>
        <w:t xml:space="preserve"> </w:t>
      </w:r>
      <w:r>
        <w:rPr>
          <w:spacing w:val="-1"/>
        </w:rPr>
        <w:t>retarder</w:t>
      </w:r>
      <w:r>
        <w:rPr>
          <w:spacing w:val="2"/>
        </w:rPr>
        <w:t xml:space="preserve"> </w:t>
      </w:r>
      <w:r>
        <w:rPr>
          <w:spacing w:val="-1"/>
        </w:rPr>
        <w:t>membrane</w:t>
      </w:r>
      <w:r>
        <w:t xml:space="preserve"> </w:t>
      </w:r>
      <w:r>
        <w:rPr>
          <w:spacing w:val="-1"/>
        </w:rPr>
        <w:t>at</w:t>
      </w:r>
      <w:r>
        <w:rPr>
          <w:spacing w:val="1"/>
        </w:rPr>
        <w:t xml:space="preserve"> </w:t>
      </w:r>
      <w:r>
        <w:rPr>
          <w:spacing w:val="-1"/>
        </w:rPr>
        <w:t>all</w:t>
      </w:r>
      <w:r>
        <w:t xml:space="preserve"> </w:t>
      </w:r>
      <w:r>
        <w:rPr>
          <w:spacing w:val="-1"/>
        </w:rPr>
        <w:t>perimeters,</w:t>
      </w:r>
      <w:r>
        <w:rPr>
          <w:spacing w:val="1"/>
        </w:rPr>
        <w:t xml:space="preserve"> </w:t>
      </w:r>
      <w:r>
        <w:rPr>
          <w:spacing w:val="-1"/>
        </w:rPr>
        <w:t>transitions</w:t>
      </w:r>
      <w:r>
        <w:t xml:space="preserve"> </w:t>
      </w:r>
      <w:r>
        <w:rPr>
          <w:spacing w:val="-1"/>
        </w:rPr>
        <w:t>and</w:t>
      </w:r>
      <w:r>
        <w:t xml:space="preserve"> </w:t>
      </w:r>
      <w:r>
        <w:rPr>
          <w:spacing w:val="-1"/>
        </w:rPr>
        <w:t>around</w:t>
      </w:r>
      <w:r>
        <w:rPr>
          <w:spacing w:val="61"/>
        </w:rPr>
        <w:t xml:space="preserve"> </w:t>
      </w:r>
      <w:r>
        <w:rPr>
          <w:spacing w:val="-1"/>
        </w:rPr>
        <w:t>each</w:t>
      </w:r>
      <w:r>
        <w:t xml:space="preserve"> </w:t>
      </w:r>
      <w:r>
        <w:rPr>
          <w:spacing w:val="-1"/>
        </w:rPr>
        <w:t>penetration</w:t>
      </w:r>
      <w:r>
        <w:t xml:space="preserve"> to </w:t>
      </w:r>
      <w:r>
        <w:rPr>
          <w:spacing w:val="-1"/>
        </w:rPr>
        <w:t>ensure</w:t>
      </w:r>
      <w:r>
        <w:t xml:space="preserve"> </w:t>
      </w:r>
      <w:r>
        <w:rPr>
          <w:spacing w:val="-1"/>
        </w:rPr>
        <w:t>continuity.</w:t>
      </w:r>
    </w:p>
    <w:p w:rsidR="00084E9F" w:rsidRPr="00DA4D8B" w:rsidRDefault="00084E9F" w:rsidP="00084E9F">
      <w:pPr>
        <w:pStyle w:val="Heading4"/>
        <w:numPr>
          <w:ilvl w:val="3"/>
          <w:numId w:val="19"/>
        </w:numPr>
      </w:pPr>
      <w:r>
        <w:rPr>
          <w:spacing w:val="-1"/>
        </w:rPr>
        <w:t>Seal</w:t>
      </w:r>
      <w:r>
        <w:t xml:space="preserve"> </w:t>
      </w:r>
      <w:r>
        <w:rPr>
          <w:spacing w:val="-1"/>
        </w:rPr>
        <w:t>the</w:t>
      </w:r>
      <w:r>
        <w:rPr>
          <w:spacing w:val="1"/>
        </w:rPr>
        <w:t xml:space="preserve"> </w:t>
      </w:r>
      <w:r>
        <w:rPr>
          <w:spacing w:val="-2"/>
        </w:rPr>
        <w:t>vapour</w:t>
      </w:r>
      <w:r>
        <w:rPr>
          <w:spacing w:val="1"/>
        </w:rPr>
        <w:t xml:space="preserve"> </w:t>
      </w:r>
      <w:r>
        <w:rPr>
          <w:spacing w:val="-1"/>
        </w:rPr>
        <w:t>retarder</w:t>
      </w:r>
      <w:r>
        <w:rPr>
          <w:spacing w:val="2"/>
        </w:rPr>
        <w:t xml:space="preserve"> </w:t>
      </w:r>
      <w:r>
        <w:t>to</w:t>
      </w:r>
      <w:r>
        <w:rPr>
          <w:spacing w:val="1"/>
        </w:rPr>
        <w:t xml:space="preserve"> </w:t>
      </w:r>
      <w:r>
        <w:rPr>
          <w:spacing w:val="-1"/>
        </w:rPr>
        <w:t>the</w:t>
      </w:r>
      <w:r>
        <w:t xml:space="preserve"> </w:t>
      </w:r>
      <w:r>
        <w:rPr>
          <w:spacing w:val="-1"/>
        </w:rPr>
        <w:t>vertical</w:t>
      </w:r>
      <w:r>
        <w:t xml:space="preserve"> surfaces </w:t>
      </w:r>
      <w:r>
        <w:rPr>
          <w:spacing w:val="-1"/>
        </w:rPr>
        <w:t>at</w:t>
      </w:r>
      <w:r>
        <w:rPr>
          <w:spacing w:val="1"/>
        </w:rPr>
        <w:t xml:space="preserve"> </w:t>
      </w:r>
      <w:r>
        <w:rPr>
          <w:spacing w:val="-1"/>
        </w:rPr>
        <w:t>all</w:t>
      </w:r>
      <w:r>
        <w:t xml:space="preserve"> </w:t>
      </w:r>
      <w:r>
        <w:rPr>
          <w:spacing w:val="-1"/>
        </w:rPr>
        <w:t>roof</w:t>
      </w:r>
      <w:r>
        <w:rPr>
          <w:spacing w:val="4"/>
        </w:rPr>
        <w:t xml:space="preserve"> </w:t>
      </w:r>
      <w:r>
        <w:rPr>
          <w:spacing w:val="-1"/>
        </w:rPr>
        <w:t>penetrations,</w:t>
      </w:r>
      <w:r>
        <w:rPr>
          <w:spacing w:val="51"/>
        </w:rPr>
        <w:t xml:space="preserve"> </w:t>
      </w:r>
      <w:r>
        <w:rPr>
          <w:spacing w:val="-1"/>
        </w:rPr>
        <w:t>curbs</w:t>
      </w:r>
      <w:r>
        <w:t xml:space="preserve"> </w:t>
      </w:r>
      <w:r>
        <w:rPr>
          <w:spacing w:val="-1"/>
        </w:rPr>
        <w:t>and</w:t>
      </w:r>
      <w:r>
        <w:t xml:space="preserve"> </w:t>
      </w:r>
      <w:r>
        <w:rPr>
          <w:spacing w:val="-1"/>
        </w:rPr>
        <w:t>parapets.</w:t>
      </w:r>
    </w:p>
    <w:p w:rsidR="00084E9F" w:rsidRDefault="00221C2A" w:rsidP="00084E9F">
      <w:pPr>
        <w:pStyle w:val="Heading4"/>
        <w:numPr>
          <w:ilvl w:val="0"/>
          <w:numId w:val="0"/>
        </w:numPr>
        <w:ind w:firstLine="720"/>
        <w:rPr>
          <w:spacing w:val="-1"/>
        </w:rPr>
      </w:pPr>
      <w:r>
        <w:rPr>
          <w:spacing w:val="-1"/>
        </w:rPr>
        <w:t>.3</w:t>
      </w:r>
      <w:r>
        <w:rPr>
          <w:spacing w:val="-1"/>
        </w:rPr>
        <w:tab/>
        <w:t xml:space="preserve">Application of Heat </w:t>
      </w:r>
      <w:r w:rsidR="00084E9F">
        <w:rPr>
          <w:spacing w:val="-1"/>
        </w:rPr>
        <w:t>Welded Vapour Retarder</w:t>
      </w:r>
    </w:p>
    <w:p w:rsidR="00084E9F" w:rsidRPr="00084E9F" w:rsidRDefault="00084E9F" w:rsidP="00084E9F">
      <w:pPr>
        <w:pStyle w:val="SpecNote"/>
        <w:rPr>
          <w:spacing w:val="-1"/>
        </w:rPr>
      </w:pPr>
      <w:r w:rsidRPr="00084E9F">
        <w:rPr>
          <w:spacing w:val="-1"/>
        </w:rPr>
        <w:t>Ensure</w:t>
      </w:r>
      <w:r w:rsidRPr="00084E9F">
        <w:t xml:space="preserve"> </w:t>
      </w:r>
      <w:r w:rsidRPr="00084E9F">
        <w:rPr>
          <w:spacing w:val="-1"/>
        </w:rPr>
        <w:t>roofing</w:t>
      </w:r>
      <w:r w:rsidRPr="00084E9F">
        <w:t xml:space="preserve"> to </w:t>
      </w:r>
      <w:r w:rsidRPr="00084E9F">
        <w:rPr>
          <w:spacing w:val="-1"/>
        </w:rPr>
        <w:t>substates</w:t>
      </w:r>
      <w:r w:rsidRPr="00084E9F">
        <w:t xml:space="preserve"> </w:t>
      </w:r>
      <w:r w:rsidRPr="00084E9F">
        <w:rPr>
          <w:spacing w:val="-1"/>
        </w:rPr>
        <w:t>and</w:t>
      </w:r>
      <w:r w:rsidRPr="00084E9F">
        <w:t xml:space="preserve"> </w:t>
      </w:r>
      <w:r w:rsidRPr="00084E9F">
        <w:rPr>
          <w:spacing w:val="-1"/>
        </w:rPr>
        <w:t>adjoining</w:t>
      </w:r>
      <w:r w:rsidRPr="00084E9F">
        <w:t xml:space="preserve"> work </w:t>
      </w:r>
      <w:r w:rsidRPr="00084E9F">
        <w:rPr>
          <w:spacing w:val="-1"/>
        </w:rPr>
        <w:t>or</w:t>
      </w:r>
      <w:r w:rsidRPr="00084E9F">
        <w:rPr>
          <w:spacing w:val="1"/>
        </w:rPr>
        <w:t xml:space="preserve"> </w:t>
      </w:r>
      <w:r w:rsidRPr="00084E9F">
        <w:rPr>
          <w:spacing w:val="-1"/>
        </w:rPr>
        <w:t>construction</w:t>
      </w:r>
      <w:r w:rsidRPr="00084E9F">
        <w:t xml:space="preserve"> </w:t>
      </w:r>
      <w:r w:rsidRPr="00084E9F">
        <w:rPr>
          <w:spacing w:val="-1"/>
        </w:rPr>
        <w:t>elements</w:t>
      </w:r>
      <w:r w:rsidRPr="00084E9F">
        <w:t xml:space="preserve"> </w:t>
      </w:r>
      <w:r w:rsidRPr="00084E9F">
        <w:rPr>
          <w:spacing w:val="-1"/>
        </w:rPr>
        <w:t>pose</w:t>
      </w:r>
      <w:r w:rsidRPr="00084E9F">
        <w:t xml:space="preserve"> </w:t>
      </w:r>
      <w:r w:rsidRPr="00084E9F">
        <w:rPr>
          <w:spacing w:val="-1"/>
        </w:rPr>
        <w:t>no</w:t>
      </w:r>
      <w:r w:rsidRPr="00084E9F">
        <w:rPr>
          <w:spacing w:val="61"/>
        </w:rPr>
        <w:t xml:space="preserve"> </w:t>
      </w:r>
      <w:r w:rsidRPr="00084E9F">
        <w:rPr>
          <w:spacing w:val="-1"/>
        </w:rPr>
        <w:t>fire</w:t>
      </w:r>
      <w:r w:rsidRPr="00084E9F">
        <w:t xml:space="preserve"> </w:t>
      </w:r>
      <w:r w:rsidRPr="00084E9F">
        <w:rPr>
          <w:spacing w:val="-2"/>
        </w:rPr>
        <w:t>hazards</w:t>
      </w:r>
      <w:r w:rsidRPr="00084E9F">
        <w:t xml:space="preserve"> </w:t>
      </w:r>
      <w:r w:rsidRPr="00084E9F">
        <w:rPr>
          <w:spacing w:val="-1"/>
        </w:rPr>
        <w:t>when</w:t>
      </w:r>
      <w:r w:rsidRPr="00084E9F">
        <w:t xml:space="preserve"> </w:t>
      </w:r>
      <w:r w:rsidRPr="00084E9F">
        <w:rPr>
          <w:spacing w:val="-1"/>
        </w:rPr>
        <w:t>heat</w:t>
      </w:r>
      <w:r w:rsidRPr="00084E9F">
        <w:rPr>
          <w:spacing w:val="1"/>
        </w:rPr>
        <w:t xml:space="preserve"> </w:t>
      </w:r>
      <w:r w:rsidRPr="00084E9F">
        <w:rPr>
          <w:spacing w:val="-1"/>
        </w:rPr>
        <w:t>welding</w:t>
      </w:r>
      <w:r w:rsidRPr="00084E9F">
        <w:t xml:space="preserve"> </w:t>
      </w:r>
      <w:r w:rsidRPr="00084E9F">
        <w:rPr>
          <w:spacing w:val="-1"/>
        </w:rPr>
        <w:t>equipment</w:t>
      </w:r>
      <w:r w:rsidRPr="00084E9F">
        <w:rPr>
          <w:spacing w:val="2"/>
        </w:rPr>
        <w:t xml:space="preserve"> </w:t>
      </w:r>
      <w:r w:rsidRPr="00084E9F">
        <w:rPr>
          <w:spacing w:val="-1"/>
        </w:rPr>
        <w:t>is</w:t>
      </w:r>
      <w:r w:rsidRPr="00084E9F">
        <w:t xml:space="preserve"> </w:t>
      </w:r>
      <w:r w:rsidRPr="00084E9F">
        <w:rPr>
          <w:spacing w:val="-1"/>
        </w:rPr>
        <w:t>used.</w:t>
      </w:r>
      <w:r w:rsidRPr="00084E9F">
        <w:t xml:space="preserve"> </w:t>
      </w:r>
      <w:r w:rsidRPr="00084E9F">
        <w:rPr>
          <w:spacing w:val="2"/>
        </w:rPr>
        <w:t xml:space="preserve"> </w:t>
      </w:r>
      <w:r w:rsidRPr="00084E9F">
        <w:rPr>
          <w:spacing w:val="-1"/>
        </w:rPr>
        <w:t>Do</w:t>
      </w:r>
      <w:r w:rsidRPr="00084E9F">
        <w:t xml:space="preserve"> </w:t>
      </w:r>
      <w:r w:rsidRPr="00084E9F">
        <w:rPr>
          <w:spacing w:val="-1"/>
        </w:rPr>
        <w:t>not</w:t>
      </w:r>
      <w:r w:rsidRPr="00084E9F">
        <w:rPr>
          <w:spacing w:val="1"/>
        </w:rPr>
        <w:t xml:space="preserve"> </w:t>
      </w:r>
      <w:r w:rsidRPr="00084E9F">
        <w:rPr>
          <w:spacing w:val="-1"/>
        </w:rPr>
        <w:t>heat</w:t>
      </w:r>
      <w:r w:rsidRPr="00084E9F">
        <w:rPr>
          <w:spacing w:val="1"/>
        </w:rPr>
        <w:t xml:space="preserve"> </w:t>
      </w:r>
      <w:r w:rsidRPr="00084E9F">
        <w:rPr>
          <w:spacing w:val="-1"/>
        </w:rPr>
        <w:t>weld</w:t>
      </w:r>
      <w:r w:rsidRPr="00084E9F">
        <w:t xml:space="preserve"> </w:t>
      </w:r>
      <w:r w:rsidRPr="00084E9F">
        <w:rPr>
          <w:spacing w:val="-1"/>
        </w:rPr>
        <w:t>directly</w:t>
      </w:r>
      <w:r w:rsidRPr="00084E9F">
        <w:t xml:space="preserve"> </w:t>
      </w:r>
      <w:r w:rsidRPr="00084E9F">
        <w:rPr>
          <w:spacing w:val="-1"/>
        </w:rPr>
        <w:t>onto</w:t>
      </w:r>
      <w:r w:rsidRPr="00084E9F">
        <w:t xml:space="preserve"> </w:t>
      </w:r>
      <w:r w:rsidRPr="00084E9F">
        <w:rPr>
          <w:spacing w:val="-1"/>
        </w:rPr>
        <w:t>surfaces</w:t>
      </w:r>
      <w:r w:rsidRPr="00084E9F">
        <w:t xml:space="preserve"> </w:t>
      </w:r>
      <w:r w:rsidRPr="00084E9F">
        <w:rPr>
          <w:spacing w:val="-1"/>
        </w:rPr>
        <w:t>that</w:t>
      </w:r>
      <w:r w:rsidRPr="00084E9F">
        <w:rPr>
          <w:spacing w:val="73"/>
        </w:rPr>
        <w:t xml:space="preserve"> </w:t>
      </w:r>
      <w:r w:rsidRPr="00084E9F">
        <w:rPr>
          <w:spacing w:val="-1"/>
        </w:rPr>
        <w:t>are</w:t>
      </w:r>
      <w:r w:rsidRPr="00084E9F">
        <w:t xml:space="preserve"> </w:t>
      </w:r>
      <w:r w:rsidRPr="00084E9F">
        <w:rPr>
          <w:spacing w:val="-1"/>
        </w:rPr>
        <w:t>easily</w:t>
      </w:r>
      <w:r w:rsidRPr="00084E9F">
        <w:t xml:space="preserve"> </w:t>
      </w:r>
      <w:r w:rsidRPr="00084E9F">
        <w:rPr>
          <w:spacing w:val="-1"/>
        </w:rPr>
        <w:t>ignitable</w:t>
      </w:r>
      <w:r w:rsidRPr="00084E9F">
        <w:t xml:space="preserve"> </w:t>
      </w:r>
      <w:r w:rsidRPr="00084E9F">
        <w:rPr>
          <w:spacing w:val="-1"/>
        </w:rPr>
        <w:t>(wood</w:t>
      </w:r>
      <w:r w:rsidRPr="00084E9F">
        <w:t xml:space="preserve"> </w:t>
      </w:r>
      <w:r w:rsidRPr="00084E9F">
        <w:rPr>
          <w:spacing w:val="-1"/>
        </w:rPr>
        <w:t>or</w:t>
      </w:r>
      <w:r w:rsidRPr="00084E9F">
        <w:rPr>
          <w:spacing w:val="1"/>
        </w:rPr>
        <w:t xml:space="preserve"> </w:t>
      </w:r>
      <w:r w:rsidRPr="00084E9F">
        <w:rPr>
          <w:spacing w:val="-1"/>
        </w:rPr>
        <w:t>wood</w:t>
      </w:r>
      <w:r w:rsidRPr="00084E9F">
        <w:t xml:space="preserve"> </w:t>
      </w:r>
      <w:r w:rsidRPr="00084E9F">
        <w:rPr>
          <w:spacing w:val="-1"/>
        </w:rPr>
        <w:t>composite</w:t>
      </w:r>
      <w:r w:rsidRPr="00084E9F">
        <w:t xml:space="preserve"> </w:t>
      </w:r>
      <w:r w:rsidRPr="00084E9F">
        <w:rPr>
          <w:spacing w:val="-1"/>
        </w:rPr>
        <w:t>decks)</w:t>
      </w:r>
      <w:r w:rsidRPr="00084E9F">
        <w:rPr>
          <w:spacing w:val="1"/>
        </w:rPr>
        <w:t xml:space="preserve"> </w:t>
      </w:r>
      <w:r w:rsidRPr="00084E9F">
        <w:rPr>
          <w:spacing w:val="-1"/>
        </w:rPr>
        <w:t>or</w:t>
      </w:r>
      <w:r w:rsidRPr="00084E9F">
        <w:rPr>
          <w:spacing w:val="1"/>
        </w:rPr>
        <w:t xml:space="preserve"> </w:t>
      </w:r>
      <w:r w:rsidRPr="00084E9F">
        <w:rPr>
          <w:spacing w:val="-1"/>
        </w:rPr>
        <w:t>at</w:t>
      </w:r>
      <w:r w:rsidRPr="00084E9F">
        <w:rPr>
          <w:spacing w:val="1"/>
        </w:rPr>
        <w:t xml:space="preserve"> </w:t>
      </w:r>
      <w:r w:rsidRPr="00084E9F">
        <w:rPr>
          <w:spacing w:val="-1"/>
        </w:rPr>
        <w:t>locations</w:t>
      </w:r>
      <w:r w:rsidRPr="00084E9F">
        <w:t xml:space="preserve"> </w:t>
      </w:r>
      <w:r w:rsidRPr="00084E9F">
        <w:rPr>
          <w:spacing w:val="-1"/>
        </w:rPr>
        <w:t>where</w:t>
      </w:r>
      <w:r w:rsidRPr="00084E9F">
        <w:t xml:space="preserve"> </w:t>
      </w:r>
      <w:r w:rsidRPr="00084E9F">
        <w:rPr>
          <w:spacing w:val="-1"/>
        </w:rPr>
        <w:t>chimney</w:t>
      </w:r>
      <w:r w:rsidRPr="00084E9F">
        <w:t xml:space="preserve"> </w:t>
      </w:r>
      <w:r w:rsidRPr="00084E9F">
        <w:rPr>
          <w:spacing w:val="-1"/>
        </w:rPr>
        <w:t>or</w:t>
      </w:r>
      <w:r w:rsidRPr="00084E9F">
        <w:rPr>
          <w:spacing w:val="1"/>
        </w:rPr>
        <w:t xml:space="preserve"> </w:t>
      </w:r>
      <w:r w:rsidRPr="00084E9F">
        <w:rPr>
          <w:spacing w:val="-1"/>
        </w:rPr>
        <w:t>back</w:t>
      </w:r>
      <w:r w:rsidRPr="00084E9F">
        <w:rPr>
          <w:spacing w:val="77"/>
        </w:rPr>
        <w:t xml:space="preserve"> </w:t>
      </w:r>
      <w:r w:rsidRPr="00084E9F">
        <w:rPr>
          <w:spacing w:val="-1"/>
        </w:rPr>
        <w:t>draft</w:t>
      </w:r>
      <w:r w:rsidRPr="00084E9F">
        <w:rPr>
          <w:spacing w:val="1"/>
        </w:rPr>
        <w:t xml:space="preserve"> </w:t>
      </w:r>
      <w:r w:rsidRPr="00084E9F">
        <w:rPr>
          <w:spacing w:val="-1"/>
        </w:rPr>
        <w:t>effects</w:t>
      </w:r>
      <w:r w:rsidRPr="00084E9F">
        <w:t xml:space="preserve"> </w:t>
      </w:r>
      <w:r w:rsidRPr="00084E9F">
        <w:rPr>
          <w:spacing w:val="-1"/>
        </w:rPr>
        <w:t>could</w:t>
      </w:r>
      <w:r w:rsidRPr="00084E9F">
        <w:t xml:space="preserve"> </w:t>
      </w:r>
      <w:r w:rsidRPr="00084E9F">
        <w:rPr>
          <w:spacing w:val="-1"/>
        </w:rPr>
        <w:t>pull</w:t>
      </w:r>
      <w:r w:rsidRPr="00084E9F">
        <w:t xml:space="preserve"> </w:t>
      </w:r>
      <w:r w:rsidRPr="00084E9F">
        <w:rPr>
          <w:spacing w:val="-1"/>
        </w:rPr>
        <w:t>flames</w:t>
      </w:r>
      <w:r w:rsidRPr="00084E9F">
        <w:t xml:space="preserve"> </w:t>
      </w:r>
      <w:r w:rsidRPr="00084E9F">
        <w:rPr>
          <w:spacing w:val="-1"/>
        </w:rPr>
        <w:t>into</w:t>
      </w:r>
      <w:r w:rsidRPr="00084E9F">
        <w:t xml:space="preserve"> </w:t>
      </w:r>
      <w:r w:rsidRPr="00084E9F">
        <w:rPr>
          <w:spacing w:val="-1"/>
        </w:rPr>
        <w:t>concealed</w:t>
      </w:r>
      <w:r w:rsidRPr="00084E9F">
        <w:t xml:space="preserve"> </w:t>
      </w:r>
      <w:r w:rsidRPr="00084E9F">
        <w:rPr>
          <w:spacing w:val="-1"/>
        </w:rPr>
        <w:t>areas.</w:t>
      </w:r>
      <w:r w:rsidRPr="00084E9F">
        <w:t xml:space="preserve"> </w:t>
      </w:r>
      <w:r w:rsidRPr="00084E9F">
        <w:rPr>
          <w:spacing w:val="2"/>
        </w:rPr>
        <w:t xml:space="preserve"> </w:t>
      </w:r>
      <w:r w:rsidRPr="00084E9F">
        <w:rPr>
          <w:spacing w:val="-1"/>
        </w:rPr>
        <w:t>Consult</w:t>
      </w:r>
      <w:r w:rsidRPr="00084E9F">
        <w:rPr>
          <w:spacing w:val="1"/>
        </w:rPr>
        <w:t xml:space="preserve"> </w:t>
      </w:r>
      <w:r w:rsidRPr="00084E9F">
        <w:rPr>
          <w:spacing w:val="-1"/>
        </w:rPr>
        <w:t>membrane</w:t>
      </w:r>
      <w:r w:rsidRPr="00084E9F">
        <w:t xml:space="preserve"> </w:t>
      </w:r>
      <w:r w:rsidRPr="00084E9F">
        <w:rPr>
          <w:spacing w:val="-1"/>
        </w:rPr>
        <w:t>manufacturer</w:t>
      </w:r>
      <w:r w:rsidRPr="00084E9F">
        <w:rPr>
          <w:spacing w:val="1"/>
        </w:rPr>
        <w:t xml:space="preserve"> </w:t>
      </w:r>
      <w:r w:rsidRPr="00084E9F">
        <w:rPr>
          <w:spacing w:val="-1"/>
        </w:rPr>
        <w:t>where</w:t>
      </w:r>
      <w:r w:rsidRPr="00084E9F">
        <w:rPr>
          <w:spacing w:val="77"/>
        </w:rPr>
        <w:t xml:space="preserve"> </w:t>
      </w:r>
      <w:r w:rsidRPr="00084E9F">
        <w:rPr>
          <w:spacing w:val="-1"/>
        </w:rPr>
        <w:t>such</w:t>
      </w:r>
      <w:r w:rsidRPr="00084E9F">
        <w:t xml:space="preserve"> </w:t>
      </w:r>
      <w:r w:rsidRPr="00084E9F">
        <w:rPr>
          <w:spacing w:val="-1"/>
        </w:rPr>
        <w:t>cases</w:t>
      </w:r>
      <w:r w:rsidRPr="00084E9F">
        <w:t xml:space="preserve"> </w:t>
      </w:r>
      <w:r w:rsidRPr="00084E9F">
        <w:rPr>
          <w:spacing w:val="-1"/>
        </w:rPr>
        <w:t>apply.</w:t>
      </w:r>
    </w:p>
    <w:p w:rsidR="00084E9F" w:rsidRPr="00084E9F" w:rsidRDefault="00084E9F" w:rsidP="00084E9F">
      <w:pPr>
        <w:pStyle w:val="Heading4"/>
        <w:numPr>
          <w:ilvl w:val="3"/>
          <w:numId w:val="21"/>
        </w:numPr>
      </w:pPr>
      <w:r>
        <w:rPr>
          <w:spacing w:val="-1"/>
        </w:rPr>
        <w:t>Primed surfaces must be dry when the vapour retarder is installed.</w:t>
      </w:r>
    </w:p>
    <w:p w:rsidR="00084E9F" w:rsidRPr="00084E9F" w:rsidRDefault="00084E9F" w:rsidP="00084E9F">
      <w:pPr>
        <w:pStyle w:val="Heading4"/>
        <w:numPr>
          <w:ilvl w:val="3"/>
          <w:numId w:val="21"/>
        </w:numPr>
      </w:pPr>
      <w:r>
        <w:rPr>
          <w:spacing w:val="-1"/>
        </w:rPr>
        <w:t>Heat</w:t>
      </w:r>
      <w:r>
        <w:rPr>
          <w:spacing w:val="1"/>
        </w:rPr>
        <w:t xml:space="preserve"> </w:t>
      </w:r>
      <w:r>
        <w:rPr>
          <w:spacing w:val="-2"/>
        </w:rPr>
        <w:t>weld</w:t>
      </w:r>
      <w:r>
        <w:t xml:space="preserve"> </w:t>
      </w:r>
      <w:r>
        <w:rPr>
          <w:spacing w:val="-1"/>
        </w:rPr>
        <w:t>the</w:t>
      </w:r>
      <w:r>
        <w:t xml:space="preserve"> </w:t>
      </w:r>
      <w:r>
        <w:rPr>
          <w:spacing w:val="-1"/>
        </w:rPr>
        <w:t>thermofusible</w:t>
      </w:r>
      <w:r>
        <w:t xml:space="preserve"> </w:t>
      </w:r>
      <w:r>
        <w:rPr>
          <w:spacing w:val="-2"/>
        </w:rPr>
        <w:t>vapour</w:t>
      </w:r>
      <w:r>
        <w:rPr>
          <w:spacing w:val="1"/>
        </w:rPr>
        <w:t xml:space="preserve"> </w:t>
      </w:r>
      <w:r>
        <w:rPr>
          <w:spacing w:val="-1"/>
        </w:rPr>
        <w:t>retarder</w:t>
      </w:r>
      <w:r>
        <w:rPr>
          <w:spacing w:val="1"/>
        </w:rPr>
        <w:t xml:space="preserve"> </w:t>
      </w:r>
      <w:r>
        <w:rPr>
          <w:spacing w:val="-1"/>
        </w:rPr>
        <w:t>onto</w:t>
      </w:r>
      <w:r>
        <w:t xml:space="preserve"> </w:t>
      </w:r>
      <w:r>
        <w:rPr>
          <w:spacing w:val="-1"/>
        </w:rPr>
        <w:t>the</w:t>
      </w:r>
      <w:r>
        <w:t xml:space="preserve"> </w:t>
      </w:r>
      <w:r>
        <w:rPr>
          <w:spacing w:val="-1"/>
        </w:rPr>
        <w:t>substrate</w:t>
      </w:r>
      <w:r>
        <w:t xml:space="preserve"> </w:t>
      </w:r>
      <w:r>
        <w:rPr>
          <w:spacing w:val="-1"/>
        </w:rPr>
        <w:t>in</w:t>
      </w:r>
      <w:r>
        <w:rPr>
          <w:spacing w:val="69"/>
        </w:rPr>
        <w:t xml:space="preserve"> </w:t>
      </w:r>
      <w:r>
        <w:rPr>
          <w:spacing w:val="-1"/>
        </w:rPr>
        <w:t xml:space="preserve">conformance </w:t>
      </w:r>
      <w:r>
        <w:rPr>
          <w:spacing w:val="-2"/>
        </w:rPr>
        <w:t>with</w:t>
      </w:r>
      <w:r>
        <w:t xml:space="preserve"> </w:t>
      </w:r>
      <w:r>
        <w:rPr>
          <w:spacing w:val="-1"/>
        </w:rPr>
        <w:t>the</w:t>
      </w:r>
      <w:r>
        <w:t xml:space="preserve"> </w:t>
      </w:r>
      <w:r>
        <w:rPr>
          <w:spacing w:val="-1"/>
        </w:rPr>
        <w:t>manufacturer's</w:t>
      </w:r>
      <w:r>
        <w:t xml:space="preserve"> </w:t>
      </w:r>
      <w:r>
        <w:rPr>
          <w:spacing w:val="-1"/>
        </w:rPr>
        <w:t>written</w:t>
      </w:r>
      <w:r>
        <w:t xml:space="preserve"> </w:t>
      </w:r>
      <w:r>
        <w:rPr>
          <w:spacing w:val="-1"/>
        </w:rPr>
        <w:t>recommendations.</w:t>
      </w:r>
    </w:p>
    <w:p w:rsidR="00084E9F" w:rsidRPr="00084E9F" w:rsidRDefault="00084E9F" w:rsidP="00084E9F">
      <w:pPr>
        <w:pStyle w:val="Heading4"/>
        <w:numPr>
          <w:ilvl w:val="3"/>
          <w:numId w:val="21"/>
        </w:numPr>
      </w:pPr>
      <w:r>
        <w:rPr>
          <w:spacing w:val="-1"/>
        </w:rPr>
        <w:t>Unroll</w:t>
      </w:r>
      <w:r>
        <w:t xml:space="preserve"> </w:t>
      </w:r>
      <w:r>
        <w:rPr>
          <w:spacing w:val="-2"/>
        </w:rPr>
        <w:t>vapour</w:t>
      </w:r>
      <w:r>
        <w:rPr>
          <w:spacing w:val="1"/>
        </w:rPr>
        <w:t xml:space="preserve"> </w:t>
      </w:r>
      <w:r>
        <w:rPr>
          <w:spacing w:val="-1"/>
        </w:rPr>
        <w:t>retarder</w:t>
      </w:r>
      <w:r>
        <w:rPr>
          <w:spacing w:val="1"/>
        </w:rPr>
        <w:t xml:space="preserve"> </w:t>
      </w:r>
      <w:r>
        <w:rPr>
          <w:spacing w:val="-1"/>
        </w:rPr>
        <w:t>membrane</w:t>
      </w:r>
      <w:r>
        <w:t xml:space="preserve"> </w:t>
      </w:r>
      <w:r>
        <w:rPr>
          <w:spacing w:val="-1"/>
        </w:rPr>
        <w:t>dry</w:t>
      </w:r>
      <w:r>
        <w:rPr>
          <w:spacing w:val="-2"/>
        </w:rPr>
        <w:t xml:space="preserve"> </w:t>
      </w:r>
      <w:r>
        <w:rPr>
          <w:spacing w:val="-1"/>
        </w:rPr>
        <w:t>onto</w:t>
      </w:r>
      <w:r>
        <w:t xml:space="preserve"> </w:t>
      </w:r>
      <w:r>
        <w:rPr>
          <w:spacing w:val="-1"/>
        </w:rPr>
        <w:t>substrate</w:t>
      </w:r>
      <w:r>
        <w:t xml:space="preserve"> </w:t>
      </w:r>
      <w:r>
        <w:rPr>
          <w:spacing w:val="-1"/>
        </w:rPr>
        <w:t>and</w:t>
      </w:r>
      <w:r>
        <w:t xml:space="preserve"> </w:t>
      </w:r>
      <w:r>
        <w:rPr>
          <w:spacing w:val="-1"/>
        </w:rPr>
        <w:t>align</w:t>
      </w:r>
      <w:r>
        <w:t xml:space="preserve"> </w:t>
      </w:r>
      <w:r>
        <w:rPr>
          <w:spacing w:val="-1"/>
        </w:rPr>
        <w:t>roll.</w:t>
      </w:r>
    </w:p>
    <w:p w:rsidR="00084E9F" w:rsidRPr="00084E9F" w:rsidRDefault="00084E9F" w:rsidP="00084E9F">
      <w:pPr>
        <w:pStyle w:val="Heading4"/>
        <w:numPr>
          <w:ilvl w:val="3"/>
          <w:numId w:val="21"/>
        </w:numPr>
      </w:pPr>
      <w:r>
        <w:rPr>
          <w:spacing w:val="-1"/>
        </w:rPr>
        <w:t>Overlap</w:t>
      </w:r>
      <w:r>
        <w:t xml:space="preserve"> </w:t>
      </w:r>
      <w:r>
        <w:rPr>
          <w:spacing w:val="-1"/>
        </w:rPr>
        <w:t>side</w:t>
      </w:r>
      <w:r>
        <w:t xml:space="preserve"> </w:t>
      </w:r>
      <w:r>
        <w:rPr>
          <w:spacing w:val="-1"/>
        </w:rPr>
        <w:t>laps</w:t>
      </w:r>
      <w:r>
        <w:t xml:space="preserve"> a </w:t>
      </w:r>
      <w:r>
        <w:rPr>
          <w:spacing w:val="-1"/>
        </w:rPr>
        <w:t>minimum</w:t>
      </w:r>
      <w:r>
        <w:rPr>
          <w:spacing w:val="1"/>
        </w:rPr>
        <w:t xml:space="preserve"> </w:t>
      </w:r>
      <w:r>
        <w:rPr>
          <w:spacing w:val="-1"/>
        </w:rPr>
        <w:t>of</w:t>
      </w:r>
      <w:r>
        <w:rPr>
          <w:spacing w:val="4"/>
        </w:rPr>
        <w:t xml:space="preserve"> </w:t>
      </w:r>
      <w:r>
        <w:rPr>
          <w:spacing w:val="-1"/>
        </w:rPr>
        <w:t>75</w:t>
      </w:r>
      <w:r>
        <w:t xml:space="preserve"> mm</w:t>
      </w:r>
      <w:r>
        <w:rPr>
          <w:spacing w:val="1"/>
        </w:rPr>
        <w:t xml:space="preserve"> </w:t>
      </w:r>
      <w:r>
        <w:t xml:space="preserve">(3 </w:t>
      </w:r>
      <w:r>
        <w:rPr>
          <w:spacing w:val="-1"/>
        </w:rPr>
        <w:t>in)</w:t>
      </w:r>
      <w:r>
        <w:rPr>
          <w:spacing w:val="1"/>
        </w:rPr>
        <w:t xml:space="preserve"> </w:t>
      </w:r>
      <w:r>
        <w:rPr>
          <w:spacing w:val="-1"/>
        </w:rPr>
        <w:t>and</w:t>
      </w:r>
      <w:r>
        <w:t xml:space="preserve"> </w:t>
      </w:r>
      <w:r>
        <w:rPr>
          <w:spacing w:val="-1"/>
        </w:rPr>
        <w:t>end</w:t>
      </w:r>
      <w:r>
        <w:t xml:space="preserve"> </w:t>
      </w:r>
      <w:r>
        <w:rPr>
          <w:spacing w:val="-1"/>
        </w:rPr>
        <w:t>laps</w:t>
      </w:r>
      <w:r>
        <w:t xml:space="preserve"> </w:t>
      </w:r>
      <w:r>
        <w:rPr>
          <w:spacing w:val="-1"/>
        </w:rPr>
        <w:t>150</w:t>
      </w:r>
      <w:r>
        <w:t xml:space="preserve"> mm</w:t>
      </w:r>
      <w:r>
        <w:rPr>
          <w:spacing w:val="1"/>
        </w:rPr>
        <w:t xml:space="preserve"> </w:t>
      </w:r>
      <w:r>
        <w:t xml:space="preserve">(6 </w:t>
      </w:r>
      <w:r>
        <w:rPr>
          <w:spacing w:val="-1"/>
        </w:rPr>
        <w:t>in).</w:t>
      </w:r>
    </w:p>
    <w:p w:rsidR="00084E9F" w:rsidRPr="00084E9F" w:rsidRDefault="00084E9F" w:rsidP="00084E9F">
      <w:pPr>
        <w:pStyle w:val="Heading4"/>
        <w:numPr>
          <w:ilvl w:val="3"/>
          <w:numId w:val="21"/>
        </w:numPr>
      </w:pPr>
      <w:r>
        <w:rPr>
          <w:spacing w:val="-1"/>
        </w:rPr>
        <w:t>End</w:t>
      </w:r>
      <w:r>
        <w:t xml:space="preserve"> </w:t>
      </w:r>
      <w:r>
        <w:rPr>
          <w:spacing w:val="-1"/>
        </w:rPr>
        <w:t>laps</w:t>
      </w:r>
      <w:r>
        <w:t xml:space="preserve"> </w:t>
      </w:r>
      <w:r>
        <w:rPr>
          <w:spacing w:val="-1"/>
        </w:rPr>
        <w:t>shall</w:t>
      </w:r>
      <w:r>
        <w:t xml:space="preserve"> </w:t>
      </w:r>
      <w:r>
        <w:rPr>
          <w:spacing w:val="-1"/>
        </w:rPr>
        <w:t>be</w:t>
      </w:r>
      <w:r>
        <w:t xml:space="preserve"> staggered a </w:t>
      </w:r>
      <w:r>
        <w:rPr>
          <w:spacing w:val="-1"/>
        </w:rPr>
        <w:t>minimum</w:t>
      </w:r>
      <w:r>
        <w:rPr>
          <w:spacing w:val="1"/>
        </w:rPr>
        <w:t xml:space="preserve"> </w:t>
      </w:r>
      <w:r>
        <w:rPr>
          <w:spacing w:val="-1"/>
        </w:rPr>
        <w:t>of</w:t>
      </w:r>
      <w:r>
        <w:rPr>
          <w:spacing w:val="4"/>
        </w:rPr>
        <w:t xml:space="preserve"> </w:t>
      </w:r>
      <w:r>
        <w:rPr>
          <w:spacing w:val="-1"/>
        </w:rPr>
        <w:t>300</w:t>
      </w:r>
      <w:r>
        <w:t xml:space="preserve"> mm</w:t>
      </w:r>
      <w:r>
        <w:rPr>
          <w:spacing w:val="1"/>
        </w:rPr>
        <w:t xml:space="preserve"> </w:t>
      </w:r>
      <w:r>
        <w:rPr>
          <w:spacing w:val="-1"/>
        </w:rPr>
        <w:t>(12</w:t>
      </w:r>
      <w:r>
        <w:t xml:space="preserve"> </w:t>
      </w:r>
      <w:r>
        <w:rPr>
          <w:spacing w:val="-1"/>
        </w:rPr>
        <w:t>in).</w:t>
      </w:r>
      <w:r>
        <w:t xml:space="preserve"> </w:t>
      </w:r>
      <w:r>
        <w:rPr>
          <w:spacing w:val="2"/>
        </w:rPr>
        <w:t xml:space="preserve"> </w:t>
      </w:r>
      <w:r>
        <w:rPr>
          <w:spacing w:val="-1"/>
        </w:rPr>
        <w:t>Begin</w:t>
      </w:r>
      <w:r>
        <w:t xml:space="preserve"> </w:t>
      </w:r>
      <w:r>
        <w:rPr>
          <w:spacing w:val="-2"/>
        </w:rPr>
        <w:t>work</w:t>
      </w:r>
      <w:r>
        <w:rPr>
          <w:spacing w:val="3"/>
        </w:rPr>
        <w:t xml:space="preserve"> </w:t>
      </w:r>
      <w:r>
        <w:rPr>
          <w:spacing w:val="-1"/>
        </w:rPr>
        <w:t>at</w:t>
      </w:r>
      <w:r>
        <w:rPr>
          <w:spacing w:val="47"/>
        </w:rPr>
        <w:t xml:space="preserve"> </w:t>
      </w:r>
      <w:r>
        <w:rPr>
          <w:spacing w:val="-1"/>
        </w:rPr>
        <w:t>bottom</w:t>
      </w:r>
      <w:r>
        <w:rPr>
          <w:spacing w:val="1"/>
        </w:rPr>
        <w:t xml:space="preserve"> </w:t>
      </w:r>
      <w:r>
        <w:rPr>
          <w:spacing w:val="-1"/>
        </w:rPr>
        <w:t>of</w:t>
      </w:r>
      <w:r>
        <w:rPr>
          <w:spacing w:val="4"/>
        </w:rPr>
        <w:t xml:space="preserve"> </w:t>
      </w:r>
      <w:r>
        <w:rPr>
          <w:spacing w:val="-1"/>
        </w:rPr>
        <w:t>slopes.</w:t>
      </w:r>
    </w:p>
    <w:p w:rsidR="00084E9F" w:rsidRPr="00084E9F" w:rsidRDefault="00084E9F" w:rsidP="00084E9F">
      <w:pPr>
        <w:pStyle w:val="Heading4"/>
        <w:numPr>
          <w:ilvl w:val="3"/>
          <w:numId w:val="21"/>
        </w:numPr>
      </w:pPr>
      <w:r>
        <w:t xml:space="preserve">Torch </w:t>
      </w:r>
      <w:r>
        <w:rPr>
          <w:spacing w:val="-1"/>
        </w:rPr>
        <w:t>membrane</w:t>
      </w:r>
      <w:r>
        <w:t xml:space="preserve"> so a </w:t>
      </w:r>
      <w:r>
        <w:rPr>
          <w:spacing w:val="-1"/>
        </w:rPr>
        <w:t>visible</w:t>
      </w:r>
      <w:r>
        <w:t xml:space="preserve"> </w:t>
      </w:r>
      <w:r>
        <w:rPr>
          <w:spacing w:val="-1"/>
        </w:rPr>
        <w:t>bead</w:t>
      </w:r>
      <w:r>
        <w:t xml:space="preserve"> </w:t>
      </w:r>
      <w:r>
        <w:rPr>
          <w:spacing w:val="-1"/>
        </w:rPr>
        <w:t>of</w:t>
      </w:r>
      <w:r>
        <w:rPr>
          <w:spacing w:val="4"/>
        </w:rPr>
        <w:t xml:space="preserve"> </w:t>
      </w:r>
      <w:r>
        <w:rPr>
          <w:spacing w:val="-1"/>
        </w:rPr>
        <w:t>bitumen</w:t>
      </w:r>
      <w:r>
        <w:t xml:space="preserve"> </w:t>
      </w:r>
      <w:r>
        <w:rPr>
          <w:spacing w:val="-1"/>
        </w:rPr>
        <w:t>appears</w:t>
      </w:r>
      <w:r>
        <w:t xml:space="preserve"> </w:t>
      </w:r>
      <w:r>
        <w:rPr>
          <w:spacing w:val="-1"/>
        </w:rPr>
        <w:t>as</w:t>
      </w:r>
      <w:r>
        <w:t xml:space="preserve"> </w:t>
      </w:r>
      <w:r>
        <w:rPr>
          <w:spacing w:val="-1"/>
        </w:rPr>
        <w:t>the</w:t>
      </w:r>
      <w:r>
        <w:t xml:space="preserve"> </w:t>
      </w:r>
      <w:r>
        <w:rPr>
          <w:spacing w:val="-1"/>
        </w:rPr>
        <w:t>membrane</w:t>
      </w:r>
      <w:r>
        <w:t xml:space="preserve"> </w:t>
      </w:r>
      <w:r>
        <w:rPr>
          <w:spacing w:val="-1"/>
        </w:rPr>
        <w:t>is</w:t>
      </w:r>
      <w:r>
        <w:rPr>
          <w:spacing w:val="43"/>
        </w:rPr>
        <w:t xml:space="preserve"> </w:t>
      </w:r>
      <w:r>
        <w:rPr>
          <w:spacing w:val="-1"/>
        </w:rPr>
        <w:t>unrolled,</w:t>
      </w:r>
      <w:r>
        <w:t xml:space="preserve"> </w:t>
      </w:r>
      <w:r>
        <w:rPr>
          <w:spacing w:val="-1"/>
        </w:rPr>
        <w:t>ensuring</w:t>
      </w:r>
      <w:r>
        <w:rPr>
          <w:spacing w:val="2"/>
        </w:rPr>
        <w:t xml:space="preserve"> </w:t>
      </w:r>
      <w:r>
        <w:rPr>
          <w:spacing w:val="-1"/>
        </w:rPr>
        <w:t>the</w:t>
      </w:r>
      <w:r>
        <w:t xml:space="preserve"> </w:t>
      </w:r>
      <w:r>
        <w:rPr>
          <w:spacing w:val="-2"/>
        </w:rPr>
        <w:t>vapour</w:t>
      </w:r>
      <w:r>
        <w:rPr>
          <w:spacing w:val="1"/>
        </w:rPr>
        <w:t xml:space="preserve"> </w:t>
      </w:r>
      <w:r>
        <w:rPr>
          <w:spacing w:val="-1"/>
        </w:rPr>
        <w:t>retarder's</w:t>
      </w:r>
      <w:r>
        <w:t xml:space="preserve"> </w:t>
      </w:r>
      <w:r>
        <w:rPr>
          <w:spacing w:val="-1"/>
        </w:rPr>
        <w:t>complete</w:t>
      </w:r>
      <w:r>
        <w:t xml:space="preserve"> </w:t>
      </w:r>
      <w:r>
        <w:rPr>
          <w:spacing w:val="-1"/>
        </w:rPr>
        <w:t>adherence.</w:t>
      </w:r>
    </w:p>
    <w:p w:rsidR="00084E9F" w:rsidRPr="00084E9F" w:rsidRDefault="00084E9F" w:rsidP="00084E9F">
      <w:pPr>
        <w:pStyle w:val="Heading4"/>
        <w:numPr>
          <w:ilvl w:val="3"/>
          <w:numId w:val="21"/>
        </w:numPr>
      </w:pPr>
      <w:r>
        <w:rPr>
          <w:spacing w:val="-1"/>
        </w:rPr>
        <w:t>Seal</w:t>
      </w:r>
      <w:r>
        <w:t xml:space="preserve"> </w:t>
      </w:r>
      <w:r>
        <w:rPr>
          <w:spacing w:val="-2"/>
        </w:rPr>
        <w:t>vapour</w:t>
      </w:r>
      <w:r>
        <w:rPr>
          <w:spacing w:val="1"/>
        </w:rPr>
        <w:t xml:space="preserve"> </w:t>
      </w:r>
      <w:r>
        <w:rPr>
          <w:spacing w:val="-1"/>
        </w:rPr>
        <w:t>retarder</w:t>
      </w:r>
      <w:r>
        <w:rPr>
          <w:spacing w:val="1"/>
        </w:rPr>
        <w:t xml:space="preserve"> </w:t>
      </w:r>
      <w:r>
        <w:rPr>
          <w:spacing w:val="-1"/>
        </w:rPr>
        <w:t>membrane</w:t>
      </w:r>
      <w:r>
        <w:t xml:space="preserve"> </w:t>
      </w:r>
      <w:r>
        <w:rPr>
          <w:spacing w:val="-1"/>
        </w:rPr>
        <w:t>at</w:t>
      </w:r>
      <w:r>
        <w:rPr>
          <w:spacing w:val="1"/>
        </w:rPr>
        <w:t xml:space="preserve"> </w:t>
      </w:r>
      <w:r>
        <w:rPr>
          <w:spacing w:val="-1"/>
        </w:rPr>
        <w:t>all</w:t>
      </w:r>
      <w:r>
        <w:t xml:space="preserve"> </w:t>
      </w:r>
      <w:r>
        <w:rPr>
          <w:spacing w:val="-1"/>
        </w:rPr>
        <w:t>perimeters,</w:t>
      </w:r>
      <w:r>
        <w:rPr>
          <w:spacing w:val="1"/>
        </w:rPr>
        <w:t xml:space="preserve"> </w:t>
      </w:r>
      <w:r>
        <w:rPr>
          <w:spacing w:val="-1"/>
        </w:rPr>
        <w:t>transitions</w:t>
      </w:r>
      <w:r>
        <w:t xml:space="preserve"> </w:t>
      </w:r>
      <w:r>
        <w:rPr>
          <w:spacing w:val="-1"/>
        </w:rPr>
        <w:t>and</w:t>
      </w:r>
      <w:r>
        <w:t xml:space="preserve"> </w:t>
      </w:r>
      <w:r>
        <w:rPr>
          <w:spacing w:val="-1"/>
        </w:rPr>
        <w:t>around</w:t>
      </w:r>
      <w:r>
        <w:rPr>
          <w:spacing w:val="61"/>
        </w:rPr>
        <w:t xml:space="preserve"> </w:t>
      </w:r>
      <w:r>
        <w:rPr>
          <w:spacing w:val="-1"/>
        </w:rPr>
        <w:t>each</w:t>
      </w:r>
      <w:r>
        <w:t xml:space="preserve"> </w:t>
      </w:r>
      <w:r>
        <w:rPr>
          <w:spacing w:val="-1"/>
        </w:rPr>
        <w:t>penetration</w:t>
      </w:r>
      <w:r>
        <w:t xml:space="preserve"> to </w:t>
      </w:r>
      <w:r>
        <w:rPr>
          <w:spacing w:val="-1"/>
        </w:rPr>
        <w:t>ensure</w:t>
      </w:r>
      <w:r>
        <w:t xml:space="preserve"> </w:t>
      </w:r>
      <w:r>
        <w:rPr>
          <w:spacing w:val="-1"/>
        </w:rPr>
        <w:t>continuity.</w:t>
      </w:r>
    </w:p>
    <w:p w:rsidR="00084E9F" w:rsidRDefault="00084E9F" w:rsidP="00084E9F">
      <w:pPr>
        <w:pStyle w:val="Heading4"/>
        <w:numPr>
          <w:ilvl w:val="0"/>
          <w:numId w:val="0"/>
        </w:numPr>
        <w:ind w:left="720"/>
        <w:rPr>
          <w:spacing w:val="-1"/>
        </w:rPr>
      </w:pPr>
      <w:r>
        <w:rPr>
          <w:spacing w:val="-1"/>
        </w:rPr>
        <w:t>.4</w:t>
      </w:r>
      <w:r>
        <w:rPr>
          <w:spacing w:val="-1"/>
        </w:rPr>
        <w:tab/>
        <w:t>Application of No. 15 Asphalt Felt Mopped Vapour Retarder</w:t>
      </w:r>
    </w:p>
    <w:p w:rsidR="00084E9F" w:rsidRPr="00084E9F" w:rsidRDefault="00084E9F" w:rsidP="00084E9F">
      <w:pPr>
        <w:pStyle w:val="Heading4"/>
        <w:numPr>
          <w:ilvl w:val="3"/>
          <w:numId w:val="22"/>
        </w:numPr>
      </w:pPr>
      <w:r>
        <w:rPr>
          <w:spacing w:val="-1"/>
        </w:rPr>
        <w:t>Starting at low point, at right angles to the slope, embed two plies of No. 15 perforated felt in hot asphalt</w:t>
      </w:r>
      <w:r w:rsidRPr="00084E9F">
        <w:rPr>
          <w:spacing w:val="-1"/>
        </w:rPr>
        <w:t>.</w:t>
      </w:r>
    </w:p>
    <w:p w:rsidR="00084E9F" w:rsidRPr="00312981" w:rsidRDefault="00084E9F" w:rsidP="00084E9F">
      <w:pPr>
        <w:pStyle w:val="Heading4"/>
        <w:numPr>
          <w:ilvl w:val="3"/>
          <w:numId w:val="22"/>
        </w:numPr>
      </w:pPr>
      <w:r>
        <w:rPr>
          <w:spacing w:val="-1"/>
        </w:rPr>
        <w:t>For 2-ply</w:t>
      </w:r>
      <w:r>
        <w:rPr>
          <w:spacing w:val="-2"/>
        </w:rPr>
        <w:t xml:space="preserve"> </w:t>
      </w:r>
      <w:r>
        <w:rPr>
          <w:spacing w:val="-1"/>
        </w:rPr>
        <w:t>construction</w:t>
      </w:r>
      <w:r>
        <w:t xml:space="preserve"> </w:t>
      </w:r>
      <w:r>
        <w:rPr>
          <w:spacing w:val="-1"/>
        </w:rPr>
        <w:t>use</w:t>
      </w:r>
      <w:r>
        <w:t xml:space="preserve"> </w:t>
      </w:r>
      <w:r>
        <w:rPr>
          <w:spacing w:val="-1"/>
        </w:rPr>
        <w:t>side</w:t>
      </w:r>
      <w:r>
        <w:t xml:space="preserve"> </w:t>
      </w:r>
      <w:r>
        <w:rPr>
          <w:spacing w:val="-1"/>
        </w:rPr>
        <w:t>laps</w:t>
      </w:r>
      <w:r>
        <w:t xml:space="preserve"> </w:t>
      </w:r>
      <w:r>
        <w:rPr>
          <w:spacing w:val="-1"/>
        </w:rPr>
        <w:t>of</w:t>
      </w:r>
      <w:r>
        <w:rPr>
          <w:spacing w:val="4"/>
        </w:rPr>
        <w:t xml:space="preserve"> </w:t>
      </w:r>
      <w:r>
        <w:rPr>
          <w:spacing w:val="-1"/>
        </w:rPr>
        <w:t>1/2</w:t>
      </w:r>
      <w:r>
        <w:t xml:space="preserve"> </w:t>
      </w:r>
      <w:r>
        <w:rPr>
          <w:spacing w:val="-2"/>
        </w:rPr>
        <w:t>width</w:t>
      </w:r>
      <w:r>
        <w:t xml:space="preserve"> </w:t>
      </w:r>
      <w:r>
        <w:rPr>
          <w:spacing w:val="-1"/>
        </w:rPr>
        <w:t>of</w:t>
      </w:r>
      <w:r>
        <w:rPr>
          <w:spacing w:val="4"/>
        </w:rPr>
        <w:t xml:space="preserve"> </w:t>
      </w:r>
      <w:r>
        <w:rPr>
          <w:spacing w:val="-1"/>
        </w:rPr>
        <w:t>sheet</w:t>
      </w:r>
      <w:r>
        <w:rPr>
          <w:spacing w:val="1"/>
        </w:rPr>
        <w:t xml:space="preserve"> </w:t>
      </w:r>
      <w:r>
        <w:rPr>
          <w:spacing w:val="-1"/>
        </w:rPr>
        <w:t>plus</w:t>
      </w:r>
      <w:r>
        <w:t xml:space="preserve"> </w:t>
      </w:r>
      <w:r>
        <w:rPr>
          <w:spacing w:val="-1"/>
        </w:rPr>
        <w:t>25</w:t>
      </w:r>
      <w:r>
        <w:t xml:space="preserve"> mm</w:t>
      </w:r>
      <w:r>
        <w:rPr>
          <w:spacing w:val="1"/>
        </w:rPr>
        <w:t xml:space="preserve"> </w:t>
      </w:r>
      <w:r>
        <w:t xml:space="preserve">(1 </w:t>
      </w:r>
      <w:r>
        <w:rPr>
          <w:spacing w:val="-1"/>
        </w:rPr>
        <w:t>in)</w:t>
      </w:r>
      <w:r>
        <w:rPr>
          <w:spacing w:val="59"/>
        </w:rPr>
        <w:t xml:space="preserve"> </w:t>
      </w:r>
      <w:r>
        <w:rPr>
          <w:spacing w:val="-1"/>
        </w:rPr>
        <w:t>and</w:t>
      </w:r>
      <w:r>
        <w:t xml:space="preserve"> </w:t>
      </w:r>
      <w:r>
        <w:rPr>
          <w:spacing w:val="-1"/>
        </w:rPr>
        <w:t>end</w:t>
      </w:r>
      <w:r>
        <w:t xml:space="preserve"> </w:t>
      </w:r>
      <w:r>
        <w:rPr>
          <w:spacing w:val="-1"/>
        </w:rPr>
        <w:t>laps</w:t>
      </w:r>
      <w:r>
        <w:t xml:space="preserve"> </w:t>
      </w:r>
      <w:r>
        <w:rPr>
          <w:spacing w:val="-1"/>
        </w:rPr>
        <w:t>of</w:t>
      </w:r>
      <w:r>
        <w:rPr>
          <w:spacing w:val="4"/>
        </w:rPr>
        <w:t xml:space="preserve"> </w:t>
      </w:r>
      <w:r>
        <w:rPr>
          <w:spacing w:val="-1"/>
        </w:rPr>
        <w:t>150</w:t>
      </w:r>
      <w:r>
        <w:t xml:space="preserve"> mm</w:t>
      </w:r>
      <w:r>
        <w:rPr>
          <w:spacing w:val="1"/>
        </w:rPr>
        <w:t xml:space="preserve"> </w:t>
      </w:r>
      <w:r>
        <w:t xml:space="preserve">(6 </w:t>
      </w:r>
      <w:r>
        <w:rPr>
          <w:spacing w:val="-1"/>
        </w:rPr>
        <w:t>in).</w:t>
      </w:r>
    </w:p>
    <w:p w:rsidR="00312981" w:rsidRPr="00312981" w:rsidRDefault="00312981" w:rsidP="00312981">
      <w:pPr>
        <w:pStyle w:val="Heading4"/>
        <w:numPr>
          <w:ilvl w:val="3"/>
          <w:numId w:val="22"/>
        </w:numPr>
      </w:pPr>
      <w:r w:rsidRPr="00312981">
        <w:rPr>
          <w:spacing w:val="-1"/>
        </w:rPr>
        <w:lastRenderedPageBreak/>
        <w:t>Asphalt</w:t>
      </w:r>
      <w:r w:rsidRPr="00312981">
        <w:rPr>
          <w:spacing w:val="1"/>
        </w:rPr>
        <w:t xml:space="preserve"> </w:t>
      </w:r>
      <w:r w:rsidRPr="00312981">
        <w:rPr>
          <w:spacing w:val="-1"/>
        </w:rPr>
        <w:t>shall</w:t>
      </w:r>
      <w:r>
        <w:t xml:space="preserve"> </w:t>
      </w:r>
      <w:r w:rsidRPr="00312981">
        <w:rPr>
          <w:spacing w:val="-1"/>
        </w:rPr>
        <w:t>be</w:t>
      </w:r>
      <w:r>
        <w:t xml:space="preserve"> </w:t>
      </w:r>
      <w:r w:rsidRPr="00312981">
        <w:rPr>
          <w:spacing w:val="-1"/>
        </w:rPr>
        <w:t>Type</w:t>
      </w:r>
      <w:r>
        <w:t xml:space="preserve"> II</w:t>
      </w:r>
      <w:r w:rsidRPr="00312981">
        <w:rPr>
          <w:spacing w:val="1"/>
        </w:rPr>
        <w:t xml:space="preserve"> </w:t>
      </w:r>
      <w:r w:rsidRPr="00312981">
        <w:rPr>
          <w:spacing w:val="-1"/>
        </w:rPr>
        <w:t>or</w:t>
      </w:r>
      <w:r w:rsidRPr="00312981">
        <w:rPr>
          <w:spacing w:val="3"/>
        </w:rPr>
        <w:t xml:space="preserve"> </w:t>
      </w:r>
      <w:r>
        <w:t>III.</w:t>
      </w:r>
      <w:r w:rsidRPr="00312981">
        <w:rPr>
          <w:spacing w:val="3"/>
        </w:rPr>
        <w:t xml:space="preserve"> </w:t>
      </w:r>
      <w:r w:rsidRPr="00312981">
        <w:rPr>
          <w:spacing w:val="-1"/>
        </w:rPr>
        <w:t>Interply</w:t>
      </w:r>
      <w:r w:rsidRPr="00312981">
        <w:rPr>
          <w:spacing w:val="-2"/>
        </w:rPr>
        <w:t xml:space="preserve"> </w:t>
      </w:r>
      <w:r w:rsidRPr="00312981">
        <w:rPr>
          <w:spacing w:val="-1"/>
        </w:rPr>
        <w:t>mopping</w:t>
      </w:r>
      <w:r w:rsidRPr="00312981">
        <w:rPr>
          <w:spacing w:val="2"/>
        </w:rPr>
        <w:t xml:space="preserve"> </w:t>
      </w:r>
      <w:r w:rsidRPr="00312981">
        <w:rPr>
          <w:spacing w:val="-1"/>
        </w:rPr>
        <w:t>shall</w:t>
      </w:r>
      <w:r>
        <w:t xml:space="preserve"> </w:t>
      </w:r>
      <w:r w:rsidRPr="00312981">
        <w:rPr>
          <w:spacing w:val="-1"/>
        </w:rPr>
        <w:t>be</w:t>
      </w:r>
      <w:r>
        <w:t xml:space="preserve"> </w:t>
      </w:r>
      <w:r w:rsidRPr="00312981">
        <w:rPr>
          <w:spacing w:val="-1"/>
        </w:rPr>
        <w:t>applied</w:t>
      </w:r>
      <w:r>
        <w:t xml:space="preserve"> </w:t>
      </w:r>
      <w:r w:rsidRPr="00312981">
        <w:rPr>
          <w:spacing w:val="-1"/>
        </w:rPr>
        <w:t>at</w:t>
      </w:r>
      <w:r w:rsidRPr="00312981">
        <w:rPr>
          <w:spacing w:val="1"/>
        </w:rPr>
        <w:t xml:space="preserve"> </w:t>
      </w:r>
      <w:r>
        <w:t xml:space="preserve">a </w:t>
      </w:r>
      <w:r w:rsidRPr="00312981">
        <w:rPr>
          <w:spacing w:val="-1"/>
        </w:rPr>
        <w:t>rate</w:t>
      </w:r>
      <w:r>
        <w:t xml:space="preserve"> </w:t>
      </w:r>
      <w:r w:rsidRPr="00312981">
        <w:rPr>
          <w:spacing w:val="-1"/>
        </w:rPr>
        <w:t>of</w:t>
      </w:r>
      <w:r w:rsidRPr="00312981">
        <w:rPr>
          <w:spacing w:val="47"/>
        </w:rPr>
        <w:t xml:space="preserve"> </w:t>
      </w:r>
      <w:r>
        <w:t>1 kg/m²</w:t>
      </w:r>
      <w:r w:rsidRPr="00312981">
        <w:rPr>
          <w:spacing w:val="3"/>
        </w:rPr>
        <w:t xml:space="preserve"> </w:t>
      </w:r>
      <w:r w:rsidRPr="00312981">
        <w:rPr>
          <w:spacing w:val="-1"/>
        </w:rPr>
        <w:t>(0.2</w:t>
      </w:r>
      <w:r>
        <w:t xml:space="preserve"> lb/ft²).</w:t>
      </w:r>
    </w:p>
    <w:p w:rsidR="00312981" w:rsidRPr="00312981" w:rsidRDefault="00312981" w:rsidP="00312981">
      <w:pPr>
        <w:pStyle w:val="Heading4"/>
        <w:numPr>
          <w:ilvl w:val="3"/>
          <w:numId w:val="22"/>
        </w:numPr>
      </w:pPr>
      <w:r>
        <w:rPr>
          <w:spacing w:val="-2"/>
        </w:rPr>
        <w:t>Seal vapour</w:t>
      </w:r>
      <w:r>
        <w:rPr>
          <w:spacing w:val="1"/>
        </w:rPr>
        <w:t xml:space="preserve"> </w:t>
      </w:r>
      <w:r>
        <w:rPr>
          <w:spacing w:val="-1"/>
        </w:rPr>
        <w:t>retarder</w:t>
      </w:r>
      <w:r>
        <w:rPr>
          <w:spacing w:val="1"/>
        </w:rPr>
        <w:t xml:space="preserve"> </w:t>
      </w:r>
      <w:r>
        <w:rPr>
          <w:spacing w:val="-1"/>
        </w:rPr>
        <w:t>membrane</w:t>
      </w:r>
      <w:r>
        <w:t xml:space="preserve"> </w:t>
      </w:r>
      <w:r>
        <w:rPr>
          <w:spacing w:val="-1"/>
        </w:rPr>
        <w:t>at</w:t>
      </w:r>
      <w:r>
        <w:rPr>
          <w:spacing w:val="1"/>
        </w:rPr>
        <w:t xml:space="preserve"> </w:t>
      </w:r>
      <w:r>
        <w:rPr>
          <w:spacing w:val="-1"/>
        </w:rPr>
        <w:t>all</w:t>
      </w:r>
      <w:r>
        <w:t xml:space="preserve"> </w:t>
      </w:r>
      <w:r>
        <w:rPr>
          <w:spacing w:val="-1"/>
        </w:rPr>
        <w:t>perimeters,</w:t>
      </w:r>
      <w:r>
        <w:rPr>
          <w:spacing w:val="1"/>
        </w:rPr>
        <w:t xml:space="preserve"> </w:t>
      </w:r>
      <w:r>
        <w:rPr>
          <w:spacing w:val="-1"/>
        </w:rPr>
        <w:t>transitions</w:t>
      </w:r>
      <w:r>
        <w:t xml:space="preserve"> </w:t>
      </w:r>
      <w:r>
        <w:rPr>
          <w:spacing w:val="-1"/>
        </w:rPr>
        <w:t>and</w:t>
      </w:r>
      <w:r>
        <w:t xml:space="preserve"> </w:t>
      </w:r>
      <w:r>
        <w:rPr>
          <w:spacing w:val="-1"/>
        </w:rPr>
        <w:t>around</w:t>
      </w:r>
      <w:r>
        <w:rPr>
          <w:spacing w:val="61"/>
        </w:rPr>
        <w:t xml:space="preserve"> </w:t>
      </w:r>
      <w:r>
        <w:rPr>
          <w:spacing w:val="-1"/>
        </w:rPr>
        <w:t>each</w:t>
      </w:r>
      <w:r>
        <w:t xml:space="preserve"> </w:t>
      </w:r>
      <w:r>
        <w:rPr>
          <w:spacing w:val="-1"/>
        </w:rPr>
        <w:t>penetration</w:t>
      </w:r>
      <w:r>
        <w:t xml:space="preserve"> to </w:t>
      </w:r>
      <w:r>
        <w:rPr>
          <w:spacing w:val="-1"/>
        </w:rPr>
        <w:t>ensure</w:t>
      </w:r>
      <w:r>
        <w:t xml:space="preserve"> </w:t>
      </w:r>
      <w:r>
        <w:rPr>
          <w:spacing w:val="-1"/>
        </w:rPr>
        <w:t>continuity.</w:t>
      </w:r>
    </w:p>
    <w:p w:rsidR="00312981" w:rsidRDefault="00312981" w:rsidP="00312981">
      <w:pPr>
        <w:pStyle w:val="Heading4"/>
        <w:numPr>
          <w:ilvl w:val="0"/>
          <w:numId w:val="0"/>
        </w:numPr>
        <w:ind w:left="720"/>
      </w:pPr>
      <w:r>
        <w:t>.5</w:t>
      </w:r>
      <w:r>
        <w:tab/>
      </w:r>
      <w:r w:rsidRPr="00312981">
        <w:t>Installation of Fibreglass Reinforced Asphalt Base Sheets</w:t>
      </w:r>
    </w:p>
    <w:p w:rsidR="00212C9E" w:rsidRPr="00212C9E" w:rsidRDefault="00212C9E" w:rsidP="00212C9E">
      <w:pPr>
        <w:pStyle w:val="Heading4"/>
        <w:numPr>
          <w:ilvl w:val="3"/>
          <w:numId w:val="24"/>
        </w:numPr>
      </w:pPr>
      <w:r>
        <w:rPr>
          <w:spacing w:val="-1"/>
        </w:rPr>
        <w:t>Starting at</w:t>
      </w:r>
      <w:r>
        <w:rPr>
          <w:spacing w:val="1"/>
        </w:rPr>
        <w:t xml:space="preserve"> </w:t>
      </w:r>
      <w:r>
        <w:rPr>
          <w:spacing w:val="-1"/>
        </w:rPr>
        <w:t>low</w:t>
      </w:r>
      <w:r>
        <w:rPr>
          <w:spacing w:val="-3"/>
        </w:rPr>
        <w:t xml:space="preserve"> </w:t>
      </w:r>
      <w:r>
        <w:rPr>
          <w:spacing w:val="-1"/>
        </w:rPr>
        <w:t>point,</w:t>
      </w:r>
      <w:r>
        <w:rPr>
          <w:spacing w:val="1"/>
        </w:rPr>
        <w:t xml:space="preserve"> </w:t>
      </w:r>
      <w:r>
        <w:rPr>
          <w:spacing w:val="-1"/>
        </w:rPr>
        <w:t>and</w:t>
      </w:r>
      <w:r>
        <w:t xml:space="preserve"> right</w:t>
      </w:r>
      <w:r>
        <w:rPr>
          <w:spacing w:val="1"/>
        </w:rPr>
        <w:t xml:space="preserve"> </w:t>
      </w:r>
      <w:r>
        <w:rPr>
          <w:spacing w:val="-1"/>
        </w:rPr>
        <w:t>angles</w:t>
      </w:r>
      <w:r>
        <w:t xml:space="preserve"> to </w:t>
      </w:r>
      <w:r>
        <w:rPr>
          <w:spacing w:val="-1"/>
        </w:rPr>
        <w:t>the</w:t>
      </w:r>
      <w:r>
        <w:t xml:space="preserve"> </w:t>
      </w:r>
      <w:r>
        <w:rPr>
          <w:spacing w:val="-1"/>
        </w:rPr>
        <w:t>slope,</w:t>
      </w:r>
      <w:r>
        <w:rPr>
          <w:spacing w:val="1"/>
        </w:rPr>
        <w:t xml:space="preserve"> </w:t>
      </w:r>
      <w:r>
        <w:rPr>
          <w:spacing w:val="-1"/>
        </w:rPr>
        <w:t>embed</w:t>
      </w:r>
      <w:r>
        <w:t xml:space="preserve"> </w:t>
      </w:r>
      <w:r>
        <w:rPr>
          <w:spacing w:val="-1"/>
        </w:rPr>
        <w:t>sheet</w:t>
      </w:r>
      <w:r>
        <w:rPr>
          <w:spacing w:val="1"/>
        </w:rPr>
        <w:t xml:space="preserve"> </w:t>
      </w:r>
      <w:r>
        <w:rPr>
          <w:spacing w:val="-1"/>
        </w:rPr>
        <w:t>in</w:t>
      </w:r>
      <w:r>
        <w:t xml:space="preserve"> </w:t>
      </w:r>
      <w:r>
        <w:rPr>
          <w:spacing w:val="-1"/>
        </w:rPr>
        <w:t>hot</w:t>
      </w:r>
      <w:r>
        <w:rPr>
          <w:spacing w:val="47"/>
        </w:rPr>
        <w:t xml:space="preserve"> </w:t>
      </w:r>
      <w:r>
        <w:rPr>
          <w:spacing w:val="-1"/>
        </w:rPr>
        <w:t>asphalt</w:t>
      </w:r>
      <w:r>
        <w:rPr>
          <w:spacing w:val="1"/>
        </w:rPr>
        <w:t xml:space="preserve"> </w:t>
      </w:r>
      <w:r>
        <w:rPr>
          <w:spacing w:val="-1"/>
        </w:rPr>
        <w:t>applied</w:t>
      </w:r>
      <w:r>
        <w:t xml:space="preserve"> </w:t>
      </w:r>
      <w:r>
        <w:rPr>
          <w:spacing w:val="-1"/>
        </w:rPr>
        <w:t>at</w:t>
      </w:r>
      <w:r>
        <w:rPr>
          <w:spacing w:val="1"/>
        </w:rPr>
        <w:t xml:space="preserve"> </w:t>
      </w:r>
      <w:r>
        <w:t xml:space="preserve">a </w:t>
      </w:r>
      <w:r>
        <w:rPr>
          <w:spacing w:val="-1"/>
        </w:rPr>
        <w:t>rate</w:t>
      </w:r>
      <w:r>
        <w:t xml:space="preserve"> </w:t>
      </w:r>
      <w:r>
        <w:rPr>
          <w:spacing w:val="-1"/>
        </w:rPr>
        <w:t>of</w:t>
      </w:r>
      <w:r>
        <w:rPr>
          <w:spacing w:val="4"/>
        </w:rPr>
        <w:t xml:space="preserve"> </w:t>
      </w:r>
      <w:r>
        <w:t>1</w:t>
      </w:r>
      <w:r>
        <w:rPr>
          <w:spacing w:val="2"/>
        </w:rPr>
        <w:t xml:space="preserve"> </w:t>
      </w:r>
      <w:r>
        <w:t xml:space="preserve">to </w:t>
      </w:r>
      <w:r>
        <w:rPr>
          <w:spacing w:val="-1"/>
        </w:rPr>
        <w:t>1.5</w:t>
      </w:r>
      <w:r>
        <w:t xml:space="preserve"> </w:t>
      </w:r>
      <w:r>
        <w:rPr>
          <w:spacing w:val="1"/>
        </w:rPr>
        <w:t>kg/</w:t>
      </w:r>
      <w:r w:rsidR="004E4129">
        <w:rPr>
          <w:spacing w:val="1"/>
        </w:rPr>
        <w:t>m²</w:t>
      </w:r>
      <w:r w:rsidR="004E4129">
        <w:t xml:space="preserve"> </w:t>
      </w:r>
      <w:r w:rsidR="004E4129">
        <w:rPr>
          <w:spacing w:val="3"/>
        </w:rPr>
        <w:t>(</w:t>
      </w:r>
      <w:r>
        <w:rPr>
          <w:spacing w:val="-1"/>
        </w:rPr>
        <w:t>0.2</w:t>
      </w:r>
      <w:r>
        <w:t xml:space="preserve"> to </w:t>
      </w:r>
      <w:r>
        <w:rPr>
          <w:spacing w:val="-1"/>
        </w:rPr>
        <w:t>0.3</w:t>
      </w:r>
      <w:r>
        <w:t xml:space="preserve"> lb/ft²).</w:t>
      </w:r>
    </w:p>
    <w:p w:rsidR="00212C9E" w:rsidRPr="00212C9E" w:rsidRDefault="00212C9E" w:rsidP="00212C9E">
      <w:pPr>
        <w:pStyle w:val="Heading4"/>
        <w:numPr>
          <w:ilvl w:val="3"/>
          <w:numId w:val="24"/>
        </w:numPr>
      </w:pPr>
      <w:r>
        <w:rPr>
          <w:spacing w:val="-1"/>
        </w:rPr>
        <w:t>Asphalt</w:t>
      </w:r>
      <w:r>
        <w:rPr>
          <w:spacing w:val="1"/>
        </w:rPr>
        <w:t xml:space="preserve"> </w:t>
      </w:r>
      <w:r>
        <w:rPr>
          <w:spacing w:val="-1"/>
        </w:rPr>
        <w:t>shall</w:t>
      </w:r>
      <w:r>
        <w:t xml:space="preserve"> </w:t>
      </w:r>
      <w:r>
        <w:rPr>
          <w:spacing w:val="-1"/>
        </w:rPr>
        <w:t>be</w:t>
      </w:r>
      <w:r>
        <w:t xml:space="preserve"> </w:t>
      </w:r>
      <w:r>
        <w:rPr>
          <w:spacing w:val="-1"/>
        </w:rPr>
        <w:t>Type</w:t>
      </w:r>
      <w:r>
        <w:t xml:space="preserve"> [II]</w:t>
      </w:r>
      <w:r>
        <w:rPr>
          <w:spacing w:val="1"/>
        </w:rPr>
        <w:t xml:space="preserve"> </w:t>
      </w:r>
      <w:r>
        <w:t xml:space="preserve">[III]. </w:t>
      </w:r>
      <w:r>
        <w:rPr>
          <w:spacing w:val="2"/>
        </w:rPr>
        <w:t xml:space="preserve"> </w:t>
      </w:r>
      <w:r>
        <w:rPr>
          <w:spacing w:val="-1"/>
        </w:rPr>
        <w:t>Overlap</w:t>
      </w:r>
      <w:r>
        <w:t xml:space="preserve"> </w:t>
      </w:r>
      <w:r>
        <w:rPr>
          <w:spacing w:val="-1"/>
        </w:rPr>
        <w:t>side</w:t>
      </w:r>
      <w:r>
        <w:t xml:space="preserve"> </w:t>
      </w:r>
      <w:r>
        <w:rPr>
          <w:spacing w:val="-1"/>
        </w:rPr>
        <w:t>laps</w:t>
      </w:r>
      <w:r>
        <w:t xml:space="preserve"> </w:t>
      </w:r>
      <w:r>
        <w:rPr>
          <w:spacing w:val="-1"/>
        </w:rPr>
        <w:t>by</w:t>
      </w:r>
      <w:r>
        <w:rPr>
          <w:spacing w:val="-2"/>
        </w:rPr>
        <w:t xml:space="preserve"> </w:t>
      </w:r>
      <w:r>
        <w:t xml:space="preserve">a </w:t>
      </w:r>
      <w:r>
        <w:rPr>
          <w:spacing w:val="-1"/>
        </w:rPr>
        <w:t>minimum</w:t>
      </w:r>
      <w:r>
        <w:rPr>
          <w:spacing w:val="1"/>
        </w:rPr>
        <w:t xml:space="preserve"> </w:t>
      </w:r>
      <w:r>
        <w:rPr>
          <w:spacing w:val="-1"/>
        </w:rPr>
        <w:t>75</w:t>
      </w:r>
      <w:r>
        <w:t xml:space="preserve"> mm</w:t>
      </w:r>
      <w:r>
        <w:rPr>
          <w:spacing w:val="1"/>
        </w:rPr>
        <w:t xml:space="preserve"> </w:t>
      </w:r>
      <w:r>
        <w:t xml:space="preserve">(3 </w:t>
      </w:r>
      <w:r>
        <w:rPr>
          <w:spacing w:val="-1"/>
        </w:rPr>
        <w:t>in)</w:t>
      </w:r>
      <w:r>
        <w:rPr>
          <w:spacing w:val="33"/>
        </w:rPr>
        <w:t xml:space="preserve"> </w:t>
      </w:r>
      <w:r>
        <w:rPr>
          <w:spacing w:val="-1"/>
        </w:rPr>
        <w:t>and</w:t>
      </w:r>
      <w:r>
        <w:t xml:space="preserve"> </w:t>
      </w:r>
      <w:r>
        <w:rPr>
          <w:spacing w:val="-1"/>
        </w:rPr>
        <w:t>end</w:t>
      </w:r>
      <w:r>
        <w:t xml:space="preserve"> </w:t>
      </w:r>
      <w:r>
        <w:rPr>
          <w:spacing w:val="-1"/>
        </w:rPr>
        <w:t>laps</w:t>
      </w:r>
      <w:r>
        <w:t xml:space="preserve"> </w:t>
      </w:r>
      <w:r>
        <w:rPr>
          <w:spacing w:val="-1"/>
        </w:rPr>
        <w:t>by</w:t>
      </w:r>
      <w:r>
        <w:rPr>
          <w:spacing w:val="-2"/>
        </w:rPr>
        <w:t xml:space="preserve"> </w:t>
      </w:r>
      <w:r>
        <w:rPr>
          <w:spacing w:val="-1"/>
        </w:rPr>
        <w:t>150</w:t>
      </w:r>
      <w:r>
        <w:t xml:space="preserve"> mm</w:t>
      </w:r>
      <w:r>
        <w:rPr>
          <w:spacing w:val="1"/>
        </w:rPr>
        <w:t xml:space="preserve"> </w:t>
      </w:r>
      <w:r>
        <w:t xml:space="preserve">(6 </w:t>
      </w:r>
      <w:r>
        <w:rPr>
          <w:spacing w:val="-1"/>
        </w:rPr>
        <w:t>in).</w:t>
      </w:r>
    </w:p>
    <w:p w:rsidR="00212C9E" w:rsidRPr="00212C9E" w:rsidRDefault="00212C9E" w:rsidP="00212C9E">
      <w:pPr>
        <w:pStyle w:val="Heading4"/>
        <w:numPr>
          <w:ilvl w:val="3"/>
          <w:numId w:val="24"/>
        </w:numPr>
      </w:pPr>
      <w:r>
        <w:rPr>
          <w:spacing w:val="-1"/>
        </w:rPr>
        <w:t>Laps shall</w:t>
      </w:r>
      <w:r>
        <w:t xml:space="preserve"> </w:t>
      </w:r>
      <w:r>
        <w:rPr>
          <w:spacing w:val="-1"/>
        </w:rPr>
        <w:t>be</w:t>
      </w:r>
      <w:r>
        <w:t xml:space="preserve"> staggered a </w:t>
      </w:r>
      <w:r>
        <w:rPr>
          <w:spacing w:val="-1"/>
        </w:rPr>
        <w:t>minimum</w:t>
      </w:r>
      <w:r>
        <w:rPr>
          <w:spacing w:val="1"/>
        </w:rPr>
        <w:t xml:space="preserve"> </w:t>
      </w:r>
      <w:r>
        <w:rPr>
          <w:spacing w:val="-1"/>
        </w:rPr>
        <w:t>of</w:t>
      </w:r>
      <w:r>
        <w:rPr>
          <w:spacing w:val="4"/>
        </w:rPr>
        <w:t xml:space="preserve"> </w:t>
      </w:r>
      <w:r>
        <w:rPr>
          <w:spacing w:val="-1"/>
        </w:rPr>
        <w:t>300</w:t>
      </w:r>
      <w:r>
        <w:t xml:space="preserve"> mm</w:t>
      </w:r>
      <w:r>
        <w:rPr>
          <w:spacing w:val="1"/>
        </w:rPr>
        <w:t xml:space="preserve"> </w:t>
      </w:r>
      <w:r>
        <w:rPr>
          <w:spacing w:val="-1"/>
        </w:rPr>
        <w:t>(12</w:t>
      </w:r>
      <w:r>
        <w:t xml:space="preserve"> </w:t>
      </w:r>
      <w:r>
        <w:rPr>
          <w:spacing w:val="-1"/>
        </w:rPr>
        <w:t>in).</w:t>
      </w:r>
    </w:p>
    <w:p w:rsidR="00212C9E" w:rsidRPr="00212C9E" w:rsidRDefault="00212C9E" w:rsidP="00212C9E">
      <w:pPr>
        <w:pStyle w:val="Heading4"/>
        <w:numPr>
          <w:ilvl w:val="3"/>
          <w:numId w:val="24"/>
        </w:numPr>
      </w:pPr>
      <w:r>
        <w:rPr>
          <w:spacing w:val="-1"/>
        </w:rPr>
        <w:t>Coat the</w:t>
      </w:r>
      <w:r>
        <w:rPr>
          <w:spacing w:val="1"/>
        </w:rPr>
        <w:t xml:space="preserve"> </w:t>
      </w:r>
      <w:r>
        <w:rPr>
          <w:spacing w:val="-2"/>
        </w:rPr>
        <w:t>vapour</w:t>
      </w:r>
      <w:r>
        <w:rPr>
          <w:spacing w:val="1"/>
        </w:rPr>
        <w:t xml:space="preserve"> </w:t>
      </w:r>
      <w:r>
        <w:rPr>
          <w:spacing w:val="-1"/>
        </w:rPr>
        <w:t>retarder</w:t>
      </w:r>
      <w:r>
        <w:rPr>
          <w:spacing w:val="2"/>
        </w:rPr>
        <w:t xml:space="preserve"> </w:t>
      </w:r>
      <w:r>
        <w:rPr>
          <w:spacing w:val="-2"/>
        </w:rPr>
        <w:t>with</w:t>
      </w:r>
      <w:r>
        <w:t xml:space="preserve"> </w:t>
      </w:r>
      <w:r>
        <w:rPr>
          <w:spacing w:val="-1"/>
        </w:rPr>
        <w:t>hot</w:t>
      </w:r>
      <w:r>
        <w:rPr>
          <w:spacing w:val="1"/>
        </w:rPr>
        <w:t xml:space="preserve"> </w:t>
      </w:r>
      <w:r>
        <w:rPr>
          <w:spacing w:val="-1"/>
        </w:rPr>
        <w:t>asphalt</w:t>
      </w:r>
      <w:r>
        <w:rPr>
          <w:spacing w:val="2"/>
        </w:rPr>
        <w:t xml:space="preserve"> </w:t>
      </w:r>
      <w:r>
        <w:rPr>
          <w:spacing w:val="-1"/>
        </w:rPr>
        <w:t>applied</w:t>
      </w:r>
      <w:r>
        <w:t xml:space="preserve"> </w:t>
      </w:r>
      <w:r>
        <w:rPr>
          <w:spacing w:val="-1"/>
        </w:rPr>
        <w:t>at</w:t>
      </w:r>
      <w:r>
        <w:rPr>
          <w:spacing w:val="1"/>
        </w:rPr>
        <w:t xml:space="preserve"> </w:t>
      </w:r>
      <w:r>
        <w:t xml:space="preserve">a </w:t>
      </w:r>
      <w:r>
        <w:rPr>
          <w:spacing w:val="-1"/>
        </w:rPr>
        <w:t>rate</w:t>
      </w:r>
      <w:r>
        <w:t xml:space="preserve"> </w:t>
      </w:r>
      <w:r>
        <w:rPr>
          <w:spacing w:val="-1"/>
        </w:rPr>
        <w:t>of</w:t>
      </w:r>
      <w:r>
        <w:rPr>
          <w:spacing w:val="4"/>
        </w:rPr>
        <w:t xml:space="preserve"> </w:t>
      </w:r>
      <w:r>
        <w:t xml:space="preserve">1 </w:t>
      </w:r>
      <w:r>
        <w:rPr>
          <w:spacing w:val="1"/>
        </w:rPr>
        <w:t>kg/m²</w:t>
      </w:r>
      <w:r>
        <w:rPr>
          <w:spacing w:val="2"/>
        </w:rPr>
        <w:t xml:space="preserve"> </w:t>
      </w:r>
      <w:r>
        <w:t xml:space="preserve">to </w:t>
      </w:r>
      <w:r>
        <w:rPr>
          <w:spacing w:val="-1"/>
        </w:rPr>
        <w:t>1.5</w:t>
      </w:r>
      <w:r>
        <w:rPr>
          <w:spacing w:val="57"/>
        </w:rPr>
        <w:t xml:space="preserve"> </w:t>
      </w:r>
      <w:r>
        <w:rPr>
          <w:spacing w:val="1"/>
        </w:rPr>
        <w:t>kg/m²</w:t>
      </w:r>
      <w:r>
        <w:rPr>
          <w:spacing w:val="2"/>
        </w:rPr>
        <w:t xml:space="preserve"> </w:t>
      </w:r>
      <w:r>
        <w:rPr>
          <w:spacing w:val="-1"/>
        </w:rPr>
        <w:t>(0.2</w:t>
      </w:r>
      <w:r>
        <w:t xml:space="preserve"> to </w:t>
      </w:r>
      <w:r>
        <w:rPr>
          <w:spacing w:val="-1"/>
        </w:rPr>
        <w:t>0.3</w:t>
      </w:r>
      <w:r>
        <w:t xml:space="preserve"> lb/ft²).</w:t>
      </w:r>
    </w:p>
    <w:p w:rsidR="00212C9E" w:rsidRPr="00212C9E" w:rsidRDefault="00212C9E" w:rsidP="00212C9E">
      <w:pPr>
        <w:pStyle w:val="Heading4"/>
        <w:numPr>
          <w:ilvl w:val="3"/>
          <w:numId w:val="24"/>
        </w:numPr>
      </w:pPr>
      <w:r>
        <w:rPr>
          <w:spacing w:val="-1"/>
        </w:rPr>
        <w:t>If asphalt</w:t>
      </w:r>
      <w:r>
        <w:rPr>
          <w:spacing w:val="1"/>
        </w:rPr>
        <w:t xml:space="preserve"> </w:t>
      </w:r>
      <w:r>
        <w:rPr>
          <w:spacing w:val="-1"/>
        </w:rPr>
        <w:t>is</w:t>
      </w:r>
      <w:r>
        <w:t xml:space="preserve"> to </w:t>
      </w:r>
      <w:r>
        <w:rPr>
          <w:spacing w:val="-1"/>
        </w:rPr>
        <w:t>be</w:t>
      </w:r>
      <w:r>
        <w:t xml:space="preserve"> </w:t>
      </w:r>
      <w:r>
        <w:rPr>
          <w:spacing w:val="-1"/>
        </w:rPr>
        <w:t>used</w:t>
      </w:r>
      <w:r>
        <w:t xml:space="preserve"> to </w:t>
      </w:r>
      <w:r>
        <w:rPr>
          <w:spacing w:val="-1"/>
        </w:rPr>
        <w:t>adhere</w:t>
      </w:r>
      <w:r>
        <w:t xml:space="preserve"> </w:t>
      </w:r>
      <w:r>
        <w:rPr>
          <w:spacing w:val="-1"/>
        </w:rPr>
        <w:t>the</w:t>
      </w:r>
      <w:r>
        <w:t xml:space="preserve"> </w:t>
      </w:r>
      <w:r>
        <w:rPr>
          <w:spacing w:val="-1"/>
        </w:rPr>
        <w:t>insulation,</w:t>
      </w:r>
      <w:r>
        <w:rPr>
          <w:spacing w:val="1"/>
        </w:rPr>
        <w:t xml:space="preserve"> </w:t>
      </w:r>
      <w:r>
        <w:rPr>
          <w:spacing w:val="-1"/>
        </w:rPr>
        <w:t>embed</w:t>
      </w:r>
      <w:r>
        <w:t xml:space="preserve"> </w:t>
      </w:r>
      <w:r>
        <w:rPr>
          <w:spacing w:val="-1"/>
        </w:rPr>
        <w:t>the</w:t>
      </w:r>
      <w:r>
        <w:t xml:space="preserve"> </w:t>
      </w:r>
      <w:r>
        <w:rPr>
          <w:spacing w:val="-1"/>
        </w:rPr>
        <w:t>specified</w:t>
      </w:r>
      <w:r>
        <w:rPr>
          <w:spacing w:val="49"/>
        </w:rPr>
        <w:t xml:space="preserve"> </w:t>
      </w:r>
      <w:r>
        <w:rPr>
          <w:spacing w:val="-1"/>
        </w:rPr>
        <w:t>insulation</w:t>
      </w:r>
      <w:r>
        <w:t xml:space="preserve"> </w:t>
      </w:r>
      <w:r>
        <w:rPr>
          <w:spacing w:val="-1"/>
        </w:rPr>
        <w:t>into</w:t>
      </w:r>
      <w:r>
        <w:t xml:space="preserve"> </w:t>
      </w:r>
      <w:r>
        <w:rPr>
          <w:spacing w:val="-1"/>
        </w:rPr>
        <w:t>the</w:t>
      </w:r>
      <w:r>
        <w:t xml:space="preserve"> </w:t>
      </w:r>
      <w:r>
        <w:rPr>
          <w:spacing w:val="-1"/>
        </w:rPr>
        <w:t>hot</w:t>
      </w:r>
      <w:r>
        <w:rPr>
          <w:spacing w:val="1"/>
        </w:rPr>
        <w:t xml:space="preserve"> </w:t>
      </w:r>
      <w:r>
        <w:rPr>
          <w:spacing w:val="-1"/>
        </w:rPr>
        <w:t>asphalt</w:t>
      </w:r>
      <w:r>
        <w:rPr>
          <w:spacing w:val="1"/>
        </w:rPr>
        <w:t xml:space="preserve"> </w:t>
      </w:r>
      <w:r>
        <w:rPr>
          <w:spacing w:val="-1"/>
        </w:rPr>
        <w:t>top</w:t>
      </w:r>
      <w:r>
        <w:t xml:space="preserve"> </w:t>
      </w:r>
      <w:r>
        <w:rPr>
          <w:spacing w:val="-1"/>
        </w:rPr>
        <w:t>coat.</w:t>
      </w:r>
    </w:p>
    <w:p w:rsidR="00212C9E" w:rsidRPr="00212C9E" w:rsidRDefault="00212C9E" w:rsidP="00212C9E">
      <w:pPr>
        <w:pStyle w:val="Heading4"/>
        <w:numPr>
          <w:ilvl w:val="3"/>
          <w:numId w:val="24"/>
        </w:numPr>
      </w:pPr>
      <w:r>
        <w:rPr>
          <w:spacing w:val="-2"/>
        </w:rPr>
        <w:t>Seal vapour</w:t>
      </w:r>
      <w:r>
        <w:rPr>
          <w:spacing w:val="1"/>
        </w:rPr>
        <w:t xml:space="preserve"> </w:t>
      </w:r>
      <w:r>
        <w:rPr>
          <w:spacing w:val="-1"/>
        </w:rPr>
        <w:t>retarder</w:t>
      </w:r>
      <w:r>
        <w:rPr>
          <w:spacing w:val="1"/>
        </w:rPr>
        <w:t xml:space="preserve"> </w:t>
      </w:r>
      <w:r>
        <w:rPr>
          <w:spacing w:val="-1"/>
        </w:rPr>
        <w:t>membrane</w:t>
      </w:r>
      <w:r>
        <w:t xml:space="preserve"> </w:t>
      </w:r>
      <w:r>
        <w:rPr>
          <w:spacing w:val="-1"/>
        </w:rPr>
        <w:t>at</w:t>
      </w:r>
      <w:r>
        <w:rPr>
          <w:spacing w:val="1"/>
        </w:rPr>
        <w:t xml:space="preserve"> </w:t>
      </w:r>
      <w:r>
        <w:rPr>
          <w:spacing w:val="-1"/>
        </w:rPr>
        <w:t>all</w:t>
      </w:r>
      <w:r>
        <w:rPr>
          <w:spacing w:val="1"/>
        </w:rPr>
        <w:t xml:space="preserve"> </w:t>
      </w:r>
      <w:r>
        <w:rPr>
          <w:spacing w:val="-1"/>
        </w:rPr>
        <w:t>perimeters,</w:t>
      </w:r>
      <w:r>
        <w:rPr>
          <w:spacing w:val="1"/>
        </w:rPr>
        <w:t xml:space="preserve"> </w:t>
      </w:r>
      <w:r>
        <w:rPr>
          <w:spacing w:val="-1"/>
        </w:rPr>
        <w:t>transitions</w:t>
      </w:r>
      <w:r>
        <w:t xml:space="preserve"> </w:t>
      </w:r>
      <w:r>
        <w:rPr>
          <w:spacing w:val="-1"/>
        </w:rPr>
        <w:t>and</w:t>
      </w:r>
      <w:r>
        <w:t xml:space="preserve"> </w:t>
      </w:r>
      <w:r>
        <w:rPr>
          <w:spacing w:val="-1"/>
        </w:rPr>
        <w:t>around</w:t>
      </w:r>
      <w:r>
        <w:rPr>
          <w:spacing w:val="63"/>
        </w:rPr>
        <w:t xml:space="preserve"> </w:t>
      </w:r>
      <w:r>
        <w:rPr>
          <w:spacing w:val="-1"/>
        </w:rPr>
        <w:t>each</w:t>
      </w:r>
      <w:r>
        <w:t xml:space="preserve"> </w:t>
      </w:r>
      <w:r>
        <w:rPr>
          <w:spacing w:val="-1"/>
        </w:rPr>
        <w:t>penetration</w:t>
      </w:r>
      <w:r>
        <w:t xml:space="preserve"> to </w:t>
      </w:r>
      <w:r>
        <w:rPr>
          <w:spacing w:val="-1"/>
        </w:rPr>
        <w:t>ensure</w:t>
      </w:r>
      <w:r>
        <w:t xml:space="preserve"> </w:t>
      </w:r>
      <w:r>
        <w:rPr>
          <w:spacing w:val="-1"/>
        </w:rPr>
        <w:t>continuity.</w:t>
      </w:r>
    </w:p>
    <w:p w:rsidR="00212C9E" w:rsidRDefault="00212C9E" w:rsidP="00212C9E">
      <w:pPr>
        <w:pStyle w:val="Heading4"/>
        <w:numPr>
          <w:ilvl w:val="0"/>
          <w:numId w:val="0"/>
        </w:numPr>
        <w:ind w:firstLine="720"/>
        <w:rPr>
          <w:spacing w:val="-1"/>
        </w:rPr>
      </w:pPr>
      <w:r>
        <w:rPr>
          <w:spacing w:val="-1"/>
        </w:rPr>
        <w:t>.6</w:t>
      </w:r>
      <w:r>
        <w:rPr>
          <w:spacing w:val="-1"/>
        </w:rPr>
        <w:tab/>
        <w:t>Application of Kraft Laminated Vapour Retarder</w:t>
      </w:r>
    </w:p>
    <w:p w:rsidR="00212C9E" w:rsidRPr="00212C9E" w:rsidRDefault="00212C9E" w:rsidP="00212C9E">
      <w:pPr>
        <w:pStyle w:val="Heading4"/>
        <w:numPr>
          <w:ilvl w:val="3"/>
          <w:numId w:val="11"/>
        </w:numPr>
      </w:pPr>
      <w:r>
        <w:rPr>
          <w:spacing w:val="-1"/>
        </w:rPr>
        <w:t>Apply</w:t>
      </w:r>
      <w:r>
        <w:rPr>
          <w:spacing w:val="-2"/>
        </w:rPr>
        <w:t xml:space="preserve"> vapour</w:t>
      </w:r>
      <w:r>
        <w:rPr>
          <w:spacing w:val="1"/>
        </w:rPr>
        <w:t xml:space="preserve"> </w:t>
      </w:r>
      <w:r>
        <w:rPr>
          <w:spacing w:val="-1"/>
        </w:rPr>
        <w:t>retarder</w:t>
      </w:r>
      <w:r>
        <w:rPr>
          <w:spacing w:val="1"/>
        </w:rPr>
        <w:t xml:space="preserve"> </w:t>
      </w:r>
      <w:r>
        <w:t xml:space="preserve">to </w:t>
      </w:r>
      <w:r>
        <w:rPr>
          <w:spacing w:val="-1"/>
        </w:rPr>
        <w:t>substrate</w:t>
      </w:r>
      <w:r>
        <w:t xml:space="preserve"> </w:t>
      </w:r>
      <w:r>
        <w:rPr>
          <w:spacing w:val="-2"/>
        </w:rPr>
        <w:t>with</w:t>
      </w:r>
      <w:r>
        <w:t xml:space="preserve"> </w:t>
      </w:r>
      <w:r>
        <w:rPr>
          <w:spacing w:val="-1"/>
        </w:rPr>
        <w:t>specified</w:t>
      </w:r>
      <w:r>
        <w:t xml:space="preserve"> </w:t>
      </w:r>
      <w:r>
        <w:rPr>
          <w:spacing w:val="-1"/>
        </w:rPr>
        <w:t>adhesive</w:t>
      </w:r>
      <w:r>
        <w:t xml:space="preserve"> </w:t>
      </w:r>
      <w:r>
        <w:rPr>
          <w:spacing w:val="-1"/>
        </w:rPr>
        <w:t>in</w:t>
      </w:r>
      <w:r>
        <w:rPr>
          <w:spacing w:val="55"/>
        </w:rPr>
        <w:t xml:space="preserve"> </w:t>
      </w:r>
      <w:r>
        <w:rPr>
          <w:spacing w:val="-1"/>
        </w:rPr>
        <w:t xml:space="preserve">conformance </w:t>
      </w:r>
      <w:r>
        <w:rPr>
          <w:spacing w:val="-2"/>
        </w:rPr>
        <w:t>with</w:t>
      </w:r>
      <w:r>
        <w:rPr>
          <w:spacing w:val="1"/>
        </w:rPr>
        <w:t xml:space="preserve"> </w:t>
      </w:r>
      <w:r>
        <w:rPr>
          <w:spacing w:val="-1"/>
        </w:rPr>
        <w:t>manufacturer's</w:t>
      </w:r>
      <w:r>
        <w:rPr>
          <w:spacing w:val="2"/>
        </w:rPr>
        <w:t xml:space="preserve"> </w:t>
      </w:r>
      <w:r>
        <w:rPr>
          <w:spacing w:val="-1"/>
        </w:rPr>
        <w:t>recommendations.</w:t>
      </w:r>
    </w:p>
    <w:p w:rsidR="00212C9E" w:rsidRPr="00EC130C" w:rsidRDefault="00EC130C" w:rsidP="00212C9E">
      <w:pPr>
        <w:pStyle w:val="Heading4"/>
        <w:numPr>
          <w:ilvl w:val="3"/>
          <w:numId w:val="11"/>
        </w:numPr>
      </w:pPr>
      <w:r>
        <w:rPr>
          <w:spacing w:val="-1"/>
        </w:rPr>
        <w:t>Overlap side</w:t>
      </w:r>
      <w:r>
        <w:t xml:space="preserve"> </w:t>
      </w:r>
      <w:r>
        <w:rPr>
          <w:spacing w:val="-1"/>
        </w:rPr>
        <w:t>laps</w:t>
      </w:r>
      <w:r>
        <w:t xml:space="preserve"> a </w:t>
      </w:r>
      <w:r>
        <w:rPr>
          <w:spacing w:val="-1"/>
        </w:rPr>
        <w:t>minimum</w:t>
      </w:r>
      <w:r>
        <w:rPr>
          <w:spacing w:val="1"/>
        </w:rPr>
        <w:t xml:space="preserve"> </w:t>
      </w:r>
      <w:r>
        <w:rPr>
          <w:spacing w:val="-1"/>
        </w:rPr>
        <w:t>of</w:t>
      </w:r>
      <w:r>
        <w:rPr>
          <w:spacing w:val="4"/>
        </w:rPr>
        <w:t xml:space="preserve"> </w:t>
      </w:r>
      <w:r>
        <w:rPr>
          <w:spacing w:val="-1"/>
        </w:rPr>
        <w:t>100</w:t>
      </w:r>
      <w:r>
        <w:t xml:space="preserve"> mm</w:t>
      </w:r>
      <w:r>
        <w:rPr>
          <w:spacing w:val="1"/>
        </w:rPr>
        <w:t xml:space="preserve"> </w:t>
      </w:r>
      <w:r>
        <w:t xml:space="preserve">(4 </w:t>
      </w:r>
      <w:r>
        <w:rPr>
          <w:spacing w:val="-1"/>
        </w:rPr>
        <w:t>in)</w:t>
      </w:r>
      <w:r>
        <w:rPr>
          <w:spacing w:val="1"/>
        </w:rPr>
        <w:t xml:space="preserve"> </w:t>
      </w:r>
      <w:r>
        <w:rPr>
          <w:spacing w:val="-1"/>
        </w:rPr>
        <w:t>and</w:t>
      </w:r>
      <w:r>
        <w:t xml:space="preserve"> </w:t>
      </w:r>
      <w:r>
        <w:rPr>
          <w:spacing w:val="-1"/>
        </w:rPr>
        <w:t>end</w:t>
      </w:r>
      <w:r>
        <w:t xml:space="preserve"> </w:t>
      </w:r>
      <w:r>
        <w:rPr>
          <w:spacing w:val="-1"/>
        </w:rPr>
        <w:t>laps</w:t>
      </w:r>
      <w:r>
        <w:t xml:space="preserve"> a</w:t>
      </w:r>
      <w:r>
        <w:rPr>
          <w:spacing w:val="29"/>
        </w:rPr>
        <w:t xml:space="preserve"> </w:t>
      </w:r>
      <w:r>
        <w:rPr>
          <w:spacing w:val="-1"/>
        </w:rPr>
        <w:t>minimum</w:t>
      </w:r>
      <w:r>
        <w:rPr>
          <w:spacing w:val="1"/>
        </w:rPr>
        <w:t xml:space="preserve"> </w:t>
      </w:r>
      <w:r>
        <w:rPr>
          <w:spacing w:val="-1"/>
        </w:rPr>
        <w:t>of</w:t>
      </w:r>
      <w:r>
        <w:rPr>
          <w:spacing w:val="4"/>
        </w:rPr>
        <w:t xml:space="preserve"> </w:t>
      </w:r>
      <w:r>
        <w:rPr>
          <w:spacing w:val="-1"/>
        </w:rPr>
        <w:t>150</w:t>
      </w:r>
      <w:r>
        <w:t xml:space="preserve"> mm</w:t>
      </w:r>
      <w:r>
        <w:rPr>
          <w:spacing w:val="1"/>
        </w:rPr>
        <w:t xml:space="preserve"> </w:t>
      </w:r>
      <w:r>
        <w:t xml:space="preserve">(6 </w:t>
      </w:r>
      <w:r>
        <w:rPr>
          <w:spacing w:val="-1"/>
        </w:rPr>
        <w:t>in).</w:t>
      </w:r>
    </w:p>
    <w:p w:rsidR="00EC130C" w:rsidRPr="00EC130C" w:rsidRDefault="00EC130C" w:rsidP="00212C9E">
      <w:pPr>
        <w:pStyle w:val="Heading4"/>
        <w:numPr>
          <w:ilvl w:val="3"/>
          <w:numId w:val="11"/>
        </w:numPr>
      </w:pPr>
      <w:r>
        <w:rPr>
          <w:spacing w:val="-1"/>
        </w:rPr>
        <w:t>Seal side</w:t>
      </w:r>
      <w:r>
        <w:t xml:space="preserve"> </w:t>
      </w:r>
      <w:r>
        <w:rPr>
          <w:spacing w:val="-1"/>
        </w:rPr>
        <w:t>laps</w:t>
      </w:r>
      <w:r>
        <w:t xml:space="preserve"> </w:t>
      </w:r>
      <w:r>
        <w:rPr>
          <w:spacing w:val="-1"/>
        </w:rPr>
        <w:t>and</w:t>
      </w:r>
      <w:r>
        <w:t xml:space="preserve"> </w:t>
      </w:r>
      <w:r>
        <w:rPr>
          <w:spacing w:val="-1"/>
        </w:rPr>
        <w:t>end</w:t>
      </w:r>
      <w:r>
        <w:t xml:space="preserve"> </w:t>
      </w:r>
      <w:r>
        <w:rPr>
          <w:spacing w:val="-1"/>
        </w:rPr>
        <w:t>laps</w:t>
      </w:r>
      <w:r>
        <w:t xml:space="preserve"> </w:t>
      </w:r>
      <w:r>
        <w:rPr>
          <w:spacing w:val="-2"/>
        </w:rPr>
        <w:t>with</w:t>
      </w:r>
      <w:r>
        <w:t xml:space="preserve"> </w:t>
      </w:r>
      <w:r>
        <w:rPr>
          <w:spacing w:val="-1"/>
        </w:rPr>
        <w:t>recommended</w:t>
      </w:r>
      <w:r>
        <w:t xml:space="preserve"> </w:t>
      </w:r>
      <w:r>
        <w:rPr>
          <w:spacing w:val="-1"/>
        </w:rPr>
        <w:t>adhesive</w:t>
      </w:r>
      <w:r>
        <w:t xml:space="preserve"> </w:t>
      </w:r>
      <w:r>
        <w:rPr>
          <w:spacing w:val="-1"/>
        </w:rPr>
        <w:t>in</w:t>
      </w:r>
      <w:r>
        <w:rPr>
          <w:spacing w:val="33"/>
        </w:rPr>
        <w:t xml:space="preserve"> </w:t>
      </w:r>
      <w:r>
        <w:rPr>
          <w:spacing w:val="-1"/>
        </w:rPr>
        <w:t xml:space="preserve">conformance </w:t>
      </w:r>
      <w:r>
        <w:rPr>
          <w:spacing w:val="-2"/>
        </w:rPr>
        <w:t>with</w:t>
      </w:r>
      <w:r>
        <w:rPr>
          <w:spacing w:val="1"/>
        </w:rPr>
        <w:t xml:space="preserve"> </w:t>
      </w:r>
      <w:r>
        <w:rPr>
          <w:spacing w:val="-1"/>
        </w:rPr>
        <w:t>manufacturer's</w:t>
      </w:r>
      <w:r>
        <w:rPr>
          <w:spacing w:val="2"/>
        </w:rPr>
        <w:t xml:space="preserve"> </w:t>
      </w:r>
      <w:r>
        <w:rPr>
          <w:spacing w:val="-1"/>
        </w:rPr>
        <w:t>recommendations.</w:t>
      </w:r>
    </w:p>
    <w:p w:rsidR="00EC130C" w:rsidRDefault="00EC130C" w:rsidP="00EC130C">
      <w:pPr>
        <w:pStyle w:val="Heading2"/>
      </w:pPr>
      <w:r>
        <w:t>INSTALLATION OF INSULATION</w:t>
      </w:r>
    </w:p>
    <w:p w:rsidR="00EA7F69" w:rsidRDefault="00EA7F69" w:rsidP="00EA7F69">
      <w:pPr>
        <w:pStyle w:val="Heading3"/>
      </w:pPr>
      <w:r>
        <w:t>General</w:t>
      </w:r>
    </w:p>
    <w:p w:rsidR="00EA7F69" w:rsidRPr="00EA7F69" w:rsidRDefault="00EA7F69" w:rsidP="00EA7F69">
      <w:pPr>
        <w:pStyle w:val="Heading4"/>
      </w:pPr>
      <w:r>
        <w:rPr>
          <w:spacing w:val="-1"/>
        </w:rPr>
        <w:t>On steel</w:t>
      </w:r>
      <w:r>
        <w:t xml:space="preserve"> decks</w:t>
      </w:r>
      <w:r>
        <w:rPr>
          <w:spacing w:val="2"/>
        </w:rPr>
        <w:t xml:space="preserve"> </w:t>
      </w:r>
      <w:r>
        <w:rPr>
          <w:spacing w:val="-2"/>
        </w:rPr>
        <w:t>without</w:t>
      </w:r>
      <w:r>
        <w:rPr>
          <w:spacing w:val="1"/>
        </w:rPr>
        <w:t xml:space="preserve"> </w:t>
      </w:r>
      <w:r>
        <w:rPr>
          <w:spacing w:val="-2"/>
        </w:rPr>
        <w:t>vapour</w:t>
      </w:r>
      <w:r>
        <w:rPr>
          <w:spacing w:val="1"/>
        </w:rPr>
        <w:t xml:space="preserve"> </w:t>
      </w:r>
      <w:r>
        <w:rPr>
          <w:spacing w:val="-1"/>
        </w:rPr>
        <w:t>retarder</w:t>
      </w:r>
      <w:r>
        <w:rPr>
          <w:spacing w:val="1"/>
        </w:rPr>
        <w:t xml:space="preserve"> </w:t>
      </w:r>
      <w:r>
        <w:rPr>
          <w:spacing w:val="-1"/>
        </w:rPr>
        <w:t>support</w:t>
      </w:r>
      <w:r>
        <w:rPr>
          <w:spacing w:val="1"/>
        </w:rPr>
        <w:t xml:space="preserve"> </w:t>
      </w:r>
      <w:r>
        <w:rPr>
          <w:spacing w:val="-1"/>
        </w:rPr>
        <w:t>panels,</w:t>
      </w:r>
      <w:r>
        <w:rPr>
          <w:spacing w:val="2"/>
        </w:rPr>
        <w:t xml:space="preserve"> </w:t>
      </w:r>
      <w:r>
        <w:rPr>
          <w:spacing w:val="-1"/>
        </w:rPr>
        <w:t>install</w:t>
      </w:r>
      <w:r>
        <w:t xml:space="preserve"> </w:t>
      </w:r>
      <w:r>
        <w:rPr>
          <w:spacing w:val="-1"/>
        </w:rPr>
        <w:t>insulation</w:t>
      </w:r>
      <w:r>
        <w:t xml:space="preserve"> so</w:t>
      </w:r>
      <w:r>
        <w:rPr>
          <w:spacing w:val="59"/>
        </w:rPr>
        <w:t xml:space="preserve"> </w:t>
      </w:r>
      <w:r>
        <w:rPr>
          <w:spacing w:val="-1"/>
        </w:rPr>
        <w:t>that</w:t>
      </w:r>
      <w:r>
        <w:rPr>
          <w:spacing w:val="1"/>
        </w:rPr>
        <w:t xml:space="preserve"> </w:t>
      </w:r>
      <w:r>
        <w:rPr>
          <w:spacing w:val="-1"/>
        </w:rPr>
        <w:t>long</w:t>
      </w:r>
      <w:r>
        <w:rPr>
          <w:spacing w:val="2"/>
        </w:rPr>
        <w:t xml:space="preserve"> </w:t>
      </w:r>
      <w:r>
        <w:rPr>
          <w:spacing w:val="-1"/>
        </w:rPr>
        <w:t>dimensions</w:t>
      </w:r>
      <w:r>
        <w:t xml:space="preserve"> </w:t>
      </w:r>
      <w:r>
        <w:rPr>
          <w:spacing w:val="-1"/>
        </w:rPr>
        <w:t>of</w:t>
      </w:r>
      <w:r>
        <w:rPr>
          <w:spacing w:val="4"/>
        </w:rPr>
        <w:t xml:space="preserve"> </w:t>
      </w:r>
      <w:r>
        <w:rPr>
          <w:spacing w:val="-1"/>
        </w:rPr>
        <w:t>the</w:t>
      </w:r>
      <w:r>
        <w:t xml:space="preserve"> </w:t>
      </w:r>
      <w:r>
        <w:rPr>
          <w:spacing w:val="-1"/>
        </w:rPr>
        <w:t>board</w:t>
      </w:r>
      <w:r>
        <w:t xml:space="preserve"> </w:t>
      </w:r>
      <w:r>
        <w:rPr>
          <w:spacing w:val="-1"/>
        </w:rPr>
        <w:t>are</w:t>
      </w:r>
      <w:r>
        <w:t xml:space="preserve"> </w:t>
      </w:r>
      <w:r>
        <w:rPr>
          <w:spacing w:val="-1"/>
        </w:rPr>
        <w:t>parallel</w:t>
      </w:r>
      <w:r>
        <w:t xml:space="preserve"> </w:t>
      </w:r>
      <w:r>
        <w:rPr>
          <w:spacing w:val="-2"/>
        </w:rPr>
        <w:t>with</w:t>
      </w:r>
      <w:r>
        <w:t xml:space="preserve"> </w:t>
      </w:r>
      <w:r>
        <w:rPr>
          <w:spacing w:val="-1"/>
        </w:rPr>
        <w:t>the</w:t>
      </w:r>
      <w:r>
        <w:t xml:space="preserve"> flutes </w:t>
      </w:r>
      <w:r>
        <w:rPr>
          <w:spacing w:val="-1"/>
        </w:rPr>
        <w:t>of</w:t>
      </w:r>
      <w:r>
        <w:rPr>
          <w:spacing w:val="4"/>
        </w:rPr>
        <w:t xml:space="preserve"> </w:t>
      </w:r>
      <w:r>
        <w:rPr>
          <w:spacing w:val="-1"/>
        </w:rPr>
        <w:t>the</w:t>
      </w:r>
      <w:r>
        <w:t xml:space="preserve"> </w:t>
      </w:r>
      <w:r>
        <w:rPr>
          <w:spacing w:val="-1"/>
        </w:rPr>
        <w:t>steel</w:t>
      </w:r>
      <w:r>
        <w:t xml:space="preserve"> </w:t>
      </w:r>
      <w:r>
        <w:rPr>
          <w:spacing w:val="-1"/>
        </w:rPr>
        <w:t>deck</w:t>
      </w:r>
      <w:r>
        <w:rPr>
          <w:spacing w:val="57"/>
        </w:rPr>
        <w:t xml:space="preserve"> </w:t>
      </w:r>
      <w:r>
        <w:rPr>
          <w:spacing w:val="-1"/>
        </w:rPr>
        <w:t>and</w:t>
      </w:r>
      <w:r>
        <w:t xml:space="preserve"> fully</w:t>
      </w:r>
      <w:r>
        <w:rPr>
          <w:spacing w:val="-2"/>
        </w:rPr>
        <w:t xml:space="preserve"> </w:t>
      </w:r>
      <w:r>
        <w:rPr>
          <w:spacing w:val="-1"/>
        </w:rPr>
        <w:t>supported</w:t>
      </w:r>
      <w:r>
        <w:t xml:space="preserve"> </w:t>
      </w:r>
      <w:r>
        <w:rPr>
          <w:spacing w:val="-1"/>
        </w:rPr>
        <w:t>on</w:t>
      </w:r>
      <w:r>
        <w:t xml:space="preserve"> </w:t>
      </w:r>
      <w:r>
        <w:rPr>
          <w:spacing w:val="-1"/>
        </w:rPr>
        <w:t>the</w:t>
      </w:r>
      <w:r>
        <w:t xml:space="preserve"> </w:t>
      </w:r>
      <w:r>
        <w:rPr>
          <w:spacing w:val="-1"/>
        </w:rPr>
        <w:t>top</w:t>
      </w:r>
      <w:r>
        <w:t xml:space="preserve"> </w:t>
      </w:r>
      <w:r>
        <w:rPr>
          <w:spacing w:val="-1"/>
        </w:rPr>
        <w:t>rib.</w:t>
      </w:r>
    </w:p>
    <w:p w:rsidR="00EA7F69" w:rsidRPr="00EA7F69" w:rsidRDefault="00EA7F69" w:rsidP="00EA7F69">
      <w:pPr>
        <w:pStyle w:val="Heading4"/>
      </w:pPr>
      <w:r>
        <w:rPr>
          <w:spacing w:val="-1"/>
        </w:rPr>
        <w:t>Butt</w:t>
      </w:r>
      <w:r>
        <w:rPr>
          <w:spacing w:val="1"/>
        </w:rPr>
        <w:t xml:space="preserve"> </w:t>
      </w:r>
      <w:r>
        <w:rPr>
          <w:spacing w:val="-1"/>
        </w:rPr>
        <w:t>edges</w:t>
      </w:r>
      <w:r>
        <w:t xml:space="preserve"> </w:t>
      </w:r>
      <w:r>
        <w:rPr>
          <w:spacing w:val="-1"/>
        </w:rPr>
        <w:t>in</w:t>
      </w:r>
      <w:r>
        <w:t xml:space="preserve"> </w:t>
      </w:r>
      <w:r>
        <w:rPr>
          <w:spacing w:val="-1"/>
        </w:rPr>
        <w:t>moderate</w:t>
      </w:r>
      <w:r>
        <w:t xml:space="preserve"> </w:t>
      </w:r>
      <w:r>
        <w:rPr>
          <w:spacing w:val="-1"/>
        </w:rPr>
        <w:t>contact</w:t>
      </w:r>
      <w:r>
        <w:rPr>
          <w:spacing w:val="1"/>
        </w:rPr>
        <w:t xml:space="preserve"> </w:t>
      </w:r>
      <w:r>
        <w:rPr>
          <w:spacing w:val="-2"/>
        </w:rPr>
        <w:t>with</w:t>
      </w:r>
      <w:r>
        <w:t xml:space="preserve"> </w:t>
      </w:r>
      <w:r>
        <w:rPr>
          <w:spacing w:val="-1"/>
        </w:rPr>
        <w:t>each</w:t>
      </w:r>
      <w:r>
        <w:t xml:space="preserve"> </w:t>
      </w:r>
      <w:r>
        <w:rPr>
          <w:spacing w:val="-1"/>
        </w:rPr>
        <w:t>other.</w:t>
      </w:r>
    </w:p>
    <w:p w:rsidR="00EA7F69" w:rsidRPr="00EA7F69" w:rsidRDefault="00EA7F69" w:rsidP="00EA7F69">
      <w:pPr>
        <w:pStyle w:val="Heading4"/>
      </w:pPr>
      <w:r>
        <w:t>Stagger</w:t>
      </w:r>
      <w:r>
        <w:rPr>
          <w:spacing w:val="1"/>
        </w:rPr>
        <w:t xml:space="preserve"> </w:t>
      </w:r>
      <w:r>
        <w:rPr>
          <w:spacing w:val="-1"/>
        </w:rPr>
        <w:t>joints</w:t>
      </w:r>
      <w:r>
        <w:t xml:space="preserve"> </w:t>
      </w:r>
      <w:r>
        <w:rPr>
          <w:spacing w:val="-1"/>
        </w:rPr>
        <w:t>in</w:t>
      </w:r>
      <w:r>
        <w:t xml:space="preserve"> </w:t>
      </w:r>
      <w:r>
        <w:rPr>
          <w:spacing w:val="-1"/>
        </w:rPr>
        <w:t>insulation</w:t>
      </w:r>
      <w:r>
        <w:t xml:space="preserve"> </w:t>
      </w:r>
      <w:r>
        <w:rPr>
          <w:spacing w:val="-1"/>
        </w:rPr>
        <w:t>courses.</w:t>
      </w:r>
    </w:p>
    <w:p w:rsidR="00EA7F69" w:rsidRPr="00EA7F69" w:rsidRDefault="00EA7F69" w:rsidP="00EA7F69">
      <w:pPr>
        <w:pStyle w:val="Heading4"/>
      </w:pPr>
      <w:r>
        <w:rPr>
          <w:spacing w:val="-1"/>
        </w:rPr>
        <w:t>Insulation</w:t>
      </w:r>
      <w:r>
        <w:t xml:space="preserve"> </w:t>
      </w:r>
      <w:r>
        <w:rPr>
          <w:spacing w:val="-1"/>
        </w:rPr>
        <w:t>shall</w:t>
      </w:r>
      <w:r>
        <w:t xml:space="preserve"> </w:t>
      </w:r>
      <w:r>
        <w:rPr>
          <w:spacing w:val="-1"/>
        </w:rPr>
        <w:t>be</w:t>
      </w:r>
      <w:r>
        <w:t xml:space="preserve"> </w:t>
      </w:r>
      <w:r>
        <w:rPr>
          <w:spacing w:val="-1"/>
        </w:rPr>
        <w:t>neatly</w:t>
      </w:r>
      <w:r>
        <w:rPr>
          <w:spacing w:val="-2"/>
        </w:rPr>
        <w:t xml:space="preserve"> </w:t>
      </w:r>
      <w:r>
        <w:rPr>
          <w:spacing w:val="-1"/>
        </w:rPr>
        <w:t>cut</w:t>
      </w:r>
      <w:r>
        <w:rPr>
          <w:spacing w:val="1"/>
        </w:rPr>
        <w:t xml:space="preserve"> </w:t>
      </w:r>
      <w:r>
        <w:t>to fit</w:t>
      </w:r>
      <w:r>
        <w:rPr>
          <w:spacing w:val="1"/>
        </w:rPr>
        <w:t xml:space="preserve"> </w:t>
      </w:r>
      <w:r>
        <w:rPr>
          <w:spacing w:val="-1"/>
        </w:rPr>
        <w:t>around</w:t>
      </w:r>
      <w:r>
        <w:t xml:space="preserve"> </w:t>
      </w:r>
      <w:r>
        <w:rPr>
          <w:spacing w:val="-1"/>
        </w:rPr>
        <w:t>penetrations</w:t>
      </w:r>
      <w:r>
        <w:t xml:space="preserve"> </w:t>
      </w:r>
      <w:r>
        <w:rPr>
          <w:spacing w:val="-1"/>
        </w:rPr>
        <w:t>and</w:t>
      </w:r>
      <w:r>
        <w:t xml:space="preserve"> </w:t>
      </w:r>
      <w:r>
        <w:rPr>
          <w:spacing w:val="-1"/>
        </w:rPr>
        <w:t>projections.</w:t>
      </w:r>
    </w:p>
    <w:p w:rsidR="00EA7F69" w:rsidRPr="00EA7F69" w:rsidRDefault="00EA7F69" w:rsidP="00EA7F69">
      <w:pPr>
        <w:pStyle w:val="Heading4"/>
      </w:pPr>
      <w:r>
        <w:rPr>
          <w:spacing w:val="-1"/>
        </w:rPr>
        <w:t>Install</w:t>
      </w:r>
      <w:r>
        <w:t xml:space="preserve"> </w:t>
      </w:r>
      <w:r>
        <w:rPr>
          <w:spacing w:val="-1"/>
        </w:rPr>
        <w:t>tapered</w:t>
      </w:r>
      <w:r>
        <w:t xml:space="preserve"> </w:t>
      </w:r>
      <w:r>
        <w:rPr>
          <w:spacing w:val="-1"/>
        </w:rPr>
        <w:t>insulation</w:t>
      </w:r>
      <w:r>
        <w:t xml:space="preserve"> </w:t>
      </w:r>
      <w:r>
        <w:rPr>
          <w:spacing w:val="-1"/>
        </w:rPr>
        <w:t>around</w:t>
      </w:r>
      <w:r>
        <w:t xml:space="preserve"> </w:t>
      </w:r>
      <w:r>
        <w:rPr>
          <w:spacing w:val="-1"/>
        </w:rPr>
        <w:t>drains</w:t>
      </w:r>
      <w:r>
        <w:t xml:space="preserve"> </w:t>
      </w:r>
      <w:r>
        <w:rPr>
          <w:spacing w:val="-1"/>
        </w:rPr>
        <w:t>creating</w:t>
      </w:r>
      <w:r>
        <w:rPr>
          <w:spacing w:val="2"/>
        </w:rPr>
        <w:t xml:space="preserve"> </w:t>
      </w:r>
      <w:r>
        <w:t xml:space="preserve">a </w:t>
      </w:r>
      <w:r>
        <w:rPr>
          <w:spacing w:val="-1"/>
        </w:rPr>
        <w:t>drain</w:t>
      </w:r>
      <w:r>
        <w:t xml:space="preserve"> </w:t>
      </w:r>
      <w:r>
        <w:rPr>
          <w:spacing w:val="-1"/>
        </w:rPr>
        <w:t>sump.</w:t>
      </w:r>
    </w:p>
    <w:p w:rsidR="00EA7F69" w:rsidRPr="00EA7F69" w:rsidRDefault="00EA7F69" w:rsidP="00EA7F69">
      <w:pPr>
        <w:pStyle w:val="Heading4"/>
      </w:pPr>
      <w:r>
        <w:rPr>
          <w:spacing w:val="-1"/>
        </w:rPr>
        <w:t>Use</w:t>
      </w:r>
      <w:r>
        <w:t xml:space="preserve"> </w:t>
      </w:r>
      <w:r>
        <w:rPr>
          <w:spacing w:val="-1"/>
        </w:rPr>
        <w:t>at</w:t>
      </w:r>
      <w:r>
        <w:rPr>
          <w:spacing w:val="1"/>
        </w:rPr>
        <w:t xml:space="preserve"> </w:t>
      </w:r>
      <w:r>
        <w:rPr>
          <w:spacing w:val="-1"/>
        </w:rPr>
        <w:t>least</w:t>
      </w:r>
      <w:r>
        <w:rPr>
          <w:spacing w:val="1"/>
        </w:rPr>
        <w:t xml:space="preserve"> </w:t>
      </w:r>
      <w:r>
        <w:t xml:space="preserve">2 </w:t>
      </w:r>
      <w:r>
        <w:rPr>
          <w:spacing w:val="-1"/>
        </w:rPr>
        <w:t>layers</w:t>
      </w:r>
      <w:r>
        <w:t xml:space="preserve"> </w:t>
      </w:r>
      <w:r>
        <w:rPr>
          <w:spacing w:val="-1"/>
        </w:rPr>
        <w:t>of</w:t>
      </w:r>
      <w:r>
        <w:rPr>
          <w:spacing w:val="4"/>
        </w:rPr>
        <w:t xml:space="preserve"> </w:t>
      </w:r>
      <w:r>
        <w:rPr>
          <w:spacing w:val="-1"/>
        </w:rPr>
        <w:t>insulation</w:t>
      </w:r>
      <w:r>
        <w:t xml:space="preserve"> </w:t>
      </w:r>
      <w:r>
        <w:rPr>
          <w:spacing w:val="-2"/>
        </w:rPr>
        <w:t>when</w:t>
      </w:r>
      <w:r>
        <w:t xml:space="preserve"> </w:t>
      </w:r>
      <w:r>
        <w:rPr>
          <w:spacing w:val="-1"/>
        </w:rPr>
        <w:t>the</w:t>
      </w:r>
      <w:r>
        <w:t xml:space="preserve"> </w:t>
      </w:r>
      <w:r>
        <w:rPr>
          <w:spacing w:val="-1"/>
        </w:rPr>
        <w:t>total</w:t>
      </w:r>
      <w:r>
        <w:t xml:space="preserve"> </w:t>
      </w:r>
      <w:r>
        <w:rPr>
          <w:spacing w:val="-1"/>
        </w:rPr>
        <w:t>insulation</w:t>
      </w:r>
      <w:r>
        <w:t xml:space="preserve"> </w:t>
      </w:r>
      <w:r>
        <w:rPr>
          <w:spacing w:val="-1"/>
        </w:rPr>
        <w:t>thickness</w:t>
      </w:r>
      <w:r>
        <w:t xml:space="preserve"> </w:t>
      </w:r>
      <w:r>
        <w:rPr>
          <w:spacing w:val="-1"/>
        </w:rPr>
        <w:t>exceeds</w:t>
      </w:r>
      <w:r>
        <w:rPr>
          <w:spacing w:val="53"/>
        </w:rPr>
        <w:t xml:space="preserve"> </w:t>
      </w:r>
      <w:r>
        <w:rPr>
          <w:spacing w:val="-1"/>
        </w:rPr>
        <w:t>64</w:t>
      </w:r>
      <w:r>
        <w:t xml:space="preserve"> mm</w:t>
      </w:r>
      <w:r>
        <w:rPr>
          <w:spacing w:val="1"/>
        </w:rPr>
        <w:t xml:space="preserve"> </w:t>
      </w:r>
      <w:r>
        <w:t xml:space="preserve">(2 </w:t>
      </w:r>
      <w:r>
        <w:rPr>
          <w:spacing w:val="-1"/>
        </w:rPr>
        <w:t>1/2</w:t>
      </w:r>
      <w:r>
        <w:rPr>
          <w:spacing w:val="1"/>
        </w:rPr>
        <w:t xml:space="preserve"> </w:t>
      </w:r>
      <w:r>
        <w:rPr>
          <w:spacing w:val="-1"/>
        </w:rPr>
        <w:t>in).</w:t>
      </w:r>
      <w:r>
        <w:rPr>
          <w:spacing w:val="3"/>
        </w:rPr>
        <w:t xml:space="preserve"> </w:t>
      </w:r>
      <w:r>
        <w:t>Offset</w:t>
      </w:r>
      <w:r>
        <w:rPr>
          <w:spacing w:val="1"/>
        </w:rPr>
        <w:t xml:space="preserve"> </w:t>
      </w:r>
      <w:r>
        <w:rPr>
          <w:spacing w:val="-1"/>
        </w:rPr>
        <w:t>joints</w:t>
      </w:r>
      <w:r>
        <w:t xml:space="preserve"> </w:t>
      </w:r>
      <w:r>
        <w:rPr>
          <w:spacing w:val="-1"/>
        </w:rPr>
        <w:t>of</w:t>
      </w:r>
      <w:r>
        <w:rPr>
          <w:spacing w:val="4"/>
        </w:rPr>
        <w:t xml:space="preserve"> </w:t>
      </w:r>
      <w:r>
        <w:rPr>
          <w:spacing w:val="-1"/>
        </w:rPr>
        <w:t>each</w:t>
      </w:r>
      <w:r>
        <w:t xml:space="preserve"> </w:t>
      </w:r>
      <w:r>
        <w:rPr>
          <w:spacing w:val="-1"/>
        </w:rPr>
        <w:t>succeeding</w:t>
      </w:r>
      <w:r>
        <w:rPr>
          <w:spacing w:val="2"/>
        </w:rPr>
        <w:t xml:space="preserve"> </w:t>
      </w:r>
      <w:r>
        <w:rPr>
          <w:spacing w:val="-2"/>
        </w:rPr>
        <w:t>layer</w:t>
      </w:r>
      <w:r>
        <w:rPr>
          <w:spacing w:val="1"/>
        </w:rPr>
        <w:t xml:space="preserve"> </w:t>
      </w:r>
      <w:r>
        <w:rPr>
          <w:spacing w:val="-1"/>
        </w:rPr>
        <w:t>at</w:t>
      </w:r>
      <w:r>
        <w:rPr>
          <w:spacing w:val="1"/>
        </w:rPr>
        <w:t xml:space="preserve"> </w:t>
      </w:r>
      <w:r>
        <w:rPr>
          <w:spacing w:val="-1"/>
        </w:rPr>
        <w:t>least</w:t>
      </w:r>
      <w:r>
        <w:rPr>
          <w:spacing w:val="2"/>
        </w:rPr>
        <w:t xml:space="preserve"> </w:t>
      </w:r>
      <w:r>
        <w:rPr>
          <w:spacing w:val="-1"/>
        </w:rPr>
        <w:t>300</w:t>
      </w:r>
      <w:r>
        <w:t xml:space="preserve"> mm</w:t>
      </w:r>
      <w:r>
        <w:rPr>
          <w:spacing w:val="1"/>
        </w:rPr>
        <w:t xml:space="preserve"> </w:t>
      </w:r>
      <w:r>
        <w:t>(12</w:t>
      </w:r>
      <w:r>
        <w:rPr>
          <w:spacing w:val="67"/>
        </w:rPr>
        <w:t xml:space="preserve"> </w:t>
      </w:r>
      <w:r>
        <w:rPr>
          <w:spacing w:val="-1"/>
        </w:rPr>
        <w:t>in).</w:t>
      </w:r>
    </w:p>
    <w:p w:rsidR="00EA7F69" w:rsidRPr="00EA7F69" w:rsidRDefault="00EA7F69" w:rsidP="00EA7F69">
      <w:pPr>
        <w:pStyle w:val="Heading4"/>
      </w:pPr>
      <w:r>
        <w:rPr>
          <w:spacing w:val="-1"/>
        </w:rPr>
        <w:t>Do not</w:t>
      </w:r>
      <w:r>
        <w:rPr>
          <w:spacing w:val="1"/>
        </w:rPr>
        <w:t xml:space="preserve"> </w:t>
      </w:r>
      <w:r>
        <w:rPr>
          <w:spacing w:val="-1"/>
        </w:rPr>
        <w:t>install</w:t>
      </w:r>
      <w:r>
        <w:t xml:space="preserve"> </w:t>
      </w:r>
      <w:r>
        <w:rPr>
          <w:spacing w:val="-1"/>
        </w:rPr>
        <w:t>more</w:t>
      </w:r>
      <w:r>
        <w:t xml:space="preserve"> </w:t>
      </w:r>
      <w:r>
        <w:rPr>
          <w:spacing w:val="-1"/>
        </w:rPr>
        <w:t>insulation</w:t>
      </w:r>
      <w:r>
        <w:t xml:space="preserve"> </w:t>
      </w:r>
      <w:r>
        <w:rPr>
          <w:spacing w:val="-1"/>
        </w:rPr>
        <w:t>board</w:t>
      </w:r>
      <w:r>
        <w:t xml:space="preserve"> </w:t>
      </w:r>
      <w:r>
        <w:rPr>
          <w:spacing w:val="-1"/>
        </w:rPr>
        <w:t>than</w:t>
      </w:r>
      <w:r>
        <w:t xml:space="preserve"> </w:t>
      </w:r>
      <w:r>
        <w:rPr>
          <w:spacing w:val="-1"/>
        </w:rPr>
        <w:t>can</w:t>
      </w:r>
      <w:r>
        <w:t xml:space="preserve"> </w:t>
      </w:r>
      <w:r>
        <w:rPr>
          <w:spacing w:val="-1"/>
        </w:rPr>
        <w:t>be</w:t>
      </w:r>
      <w:r>
        <w:t xml:space="preserve"> </w:t>
      </w:r>
      <w:r>
        <w:rPr>
          <w:spacing w:val="-1"/>
        </w:rPr>
        <w:t>covered</w:t>
      </w:r>
      <w:r>
        <w:t xml:space="preserve"> </w:t>
      </w:r>
      <w:r>
        <w:rPr>
          <w:spacing w:val="-2"/>
        </w:rPr>
        <w:t>with</w:t>
      </w:r>
      <w:r>
        <w:t xml:space="preserve"> </w:t>
      </w:r>
      <w:r>
        <w:rPr>
          <w:spacing w:val="-1"/>
        </w:rPr>
        <w:t>membrane</w:t>
      </w:r>
      <w:r>
        <w:t xml:space="preserve"> </w:t>
      </w:r>
      <w:r>
        <w:rPr>
          <w:spacing w:val="-1"/>
        </w:rPr>
        <w:t>by</w:t>
      </w:r>
      <w:r>
        <w:rPr>
          <w:spacing w:val="55"/>
        </w:rPr>
        <w:t xml:space="preserve"> </w:t>
      </w:r>
      <w:r>
        <w:rPr>
          <w:spacing w:val="-1"/>
        </w:rPr>
        <w:t>the</w:t>
      </w:r>
      <w:r>
        <w:t xml:space="preserve"> </w:t>
      </w:r>
      <w:r>
        <w:rPr>
          <w:spacing w:val="-1"/>
        </w:rPr>
        <w:t>end</w:t>
      </w:r>
      <w:r>
        <w:t xml:space="preserve"> </w:t>
      </w:r>
      <w:r>
        <w:rPr>
          <w:spacing w:val="-1"/>
        </w:rPr>
        <w:t>of</w:t>
      </w:r>
      <w:r>
        <w:rPr>
          <w:spacing w:val="4"/>
        </w:rPr>
        <w:t xml:space="preserve"> </w:t>
      </w:r>
      <w:r>
        <w:rPr>
          <w:spacing w:val="-1"/>
        </w:rPr>
        <w:t>the</w:t>
      </w:r>
      <w:r>
        <w:t xml:space="preserve"> </w:t>
      </w:r>
      <w:r>
        <w:rPr>
          <w:spacing w:val="-1"/>
        </w:rPr>
        <w:t>day</w:t>
      </w:r>
      <w:r>
        <w:rPr>
          <w:spacing w:val="-2"/>
        </w:rPr>
        <w:t xml:space="preserve"> </w:t>
      </w:r>
      <w:r>
        <w:rPr>
          <w:spacing w:val="-1"/>
        </w:rPr>
        <w:t>or</w:t>
      </w:r>
      <w:r>
        <w:rPr>
          <w:spacing w:val="1"/>
        </w:rPr>
        <w:t xml:space="preserve"> </w:t>
      </w:r>
      <w:r>
        <w:rPr>
          <w:spacing w:val="-1"/>
        </w:rPr>
        <w:t>the</w:t>
      </w:r>
      <w:r>
        <w:t xml:space="preserve"> </w:t>
      </w:r>
      <w:r>
        <w:rPr>
          <w:spacing w:val="-1"/>
        </w:rPr>
        <w:t>onset</w:t>
      </w:r>
      <w:r>
        <w:rPr>
          <w:spacing w:val="1"/>
        </w:rPr>
        <w:t xml:space="preserve"> </w:t>
      </w:r>
      <w:r>
        <w:rPr>
          <w:spacing w:val="-1"/>
        </w:rPr>
        <w:t>of</w:t>
      </w:r>
      <w:r>
        <w:rPr>
          <w:spacing w:val="4"/>
        </w:rPr>
        <w:t xml:space="preserve"> </w:t>
      </w:r>
      <w:r>
        <w:rPr>
          <w:spacing w:val="-1"/>
        </w:rPr>
        <w:t>inclement</w:t>
      </w:r>
      <w:r>
        <w:rPr>
          <w:spacing w:val="1"/>
        </w:rPr>
        <w:t xml:space="preserve"> </w:t>
      </w:r>
      <w:r>
        <w:rPr>
          <w:spacing w:val="-1"/>
        </w:rPr>
        <w:t>weather.</w:t>
      </w:r>
    </w:p>
    <w:p w:rsidR="00EA7F69" w:rsidRPr="00EA7F69" w:rsidRDefault="00EA7F69" w:rsidP="00EA7F69">
      <w:pPr>
        <w:pStyle w:val="Heading3"/>
      </w:pPr>
      <w:r>
        <w:t>Mechanically Fastening Insulation</w:t>
      </w:r>
    </w:p>
    <w:p w:rsidR="00EA7F69" w:rsidRPr="00DA4D8B" w:rsidRDefault="00EA7F69" w:rsidP="00EA7F69">
      <w:pPr>
        <w:pStyle w:val="SpecNote"/>
        <w:rPr>
          <w:spacing w:val="-1"/>
        </w:rPr>
      </w:pPr>
      <w:r>
        <w:rPr>
          <w:spacing w:val="-1"/>
        </w:rPr>
        <w:t>Use only fasteners approved by the membrane manufacturer for the particular deck type.  Fasteners must meet the minimum pull-out resistance required by the membrane manufacturer.  Consult the membrane for minimum pull-out resistance requirements.</w:t>
      </w:r>
    </w:p>
    <w:p w:rsidR="00EA7F69" w:rsidRPr="00EA7F69" w:rsidRDefault="00EA7F69" w:rsidP="00EA7F69">
      <w:pPr>
        <w:pStyle w:val="Heading4"/>
      </w:pPr>
      <w:r>
        <w:rPr>
          <w:spacing w:val="1"/>
        </w:rPr>
        <w:t>Where</w:t>
      </w:r>
      <w:r>
        <w:t xml:space="preserve"> </w:t>
      </w:r>
      <w:r>
        <w:rPr>
          <w:spacing w:val="-1"/>
        </w:rPr>
        <w:t>specified,</w:t>
      </w:r>
      <w:r>
        <w:rPr>
          <w:spacing w:val="1"/>
        </w:rPr>
        <w:t xml:space="preserve"> </w:t>
      </w:r>
      <w:r>
        <w:rPr>
          <w:spacing w:val="-1"/>
        </w:rPr>
        <w:t>mechanically</w:t>
      </w:r>
      <w:r>
        <w:rPr>
          <w:spacing w:val="-3"/>
        </w:rPr>
        <w:t xml:space="preserve"> </w:t>
      </w:r>
      <w:r w:rsidR="004E4129">
        <w:t xml:space="preserve">fasten </w:t>
      </w:r>
      <w:r w:rsidR="004E4129">
        <w:rPr>
          <w:spacing w:val="1"/>
        </w:rPr>
        <w:t>through</w:t>
      </w:r>
      <w:r>
        <w:t xml:space="preserve"> </w:t>
      </w:r>
      <w:r>
        <w:rPr>
          <w:spacing w:val="-1"/>
        </w:rPr>
        <w:t>the</w:t>
      </w:r>
      <w:r>
        <w:t xml:space="preserve"> </w:t>
      </w:r>
      <w:r>
        <w:rPr>
          <w:spacing w:val="-1"/>
        </w:rPr>
        <w:t>insulation,</w:t>
      </w:r>
      <w:r>
        <w:rPr>
          <w:spacing w:val="3"/>
        </w:rPr>
        <w:t xml:space="preserve"> </w:t>
      </w:r>
      <w:r>
        <w:rPr>
          <w:spacing w:val="-2"/>
        </w:rPr>
        <w:t>vapour</w:t>
      </w:r>
      <w:r>
        <w:rPr>
          <w:spacing w:val="1"/>
        </w:rPr>
        <w:t xml:space="preserve"> </w:t>
      </w:r>
      <w:r>
        <w:rPr>
          <w:spacing w:val="-1"/>
        </w:rPr>
        <w:t>retarder</w:t>
      </w:r>
      <w:r>
        <w:rPr>
          <w:spacing w:val="71"/>
        </w:rPr>
        <w:t xml:space="preserve"> </w:t>
      </w:r>
      <w:r>
        <w:rPr>
          <w:spacing w:val="-1"/>
        </w:rPr>
        <w:t>and</w:t>
      </w:r>
      <w:r>
        <w:t xml:space="preserve"> </w:t>
      </w:r>
      <w:r>
        <w:rPr>
          <w:spacing w:val="-1"/>
        </w:rPr>
        <w:t>into</w:t>
      </w:r>
      <w:r>
        <w:t xml:space="preserve"> </w:t>
      </w:r>
      <w:r>
        <w:rPr>
          <w:spacing w:val="-1"/>
        </w:rPr>
        <w:t>the</w:t>
      </w:r>
      <w:r>
        <w:t xml:space="preserve"> </w:t>
      </w:r>
      <w:r>
        <w:rPr>
          <w:spacing w:val="-1"/>
        </w:rPr>
        <w:t>deck</w:t>
      </w:r>
      <w:r>
        <w:rPr>
          <w:spacing w:val="3"/>
        </w:rPr>
        <w:t xml:space="preserve"> </w:t>
      </w:r>
      <w:r>
        <w:rPr>
          <w:spacing w:val="-1"/>
        </w:rPr>
        <w:t>using</w:t>
      </w:r>
      <w:r>
        <w:rPr>
          <w:spacing w:val="2"/>
        </w:rPr>
        <w:t xml:space="preserve"> </w:t>
      </w:r>
      <w:r>
        <w:rPr>
          <w:spacing w:val="-1"/>
        </w:rPr>
        <w:t>screws</w:t>
      </w:r>
      <w:r>
        <w:t xml:space="preserve"> </w:t>
      </w:r>
      <w:r>
        <w:rPr>
          <w:spacing w:val="-1"/>
        </w:rPr>
        <w:t>and</w:t>
      </w:r>
      <w:r>
        <w:t xml:space="preserve"> </w:t>
      </w:r>
      <w:r>
        <w:rPr>
          <w:spacing w:val="-1"/>
        </w:rPr>
        <w:t>plates</w:t>
      </w:r>
      <w:r>
        <w:t xml:space="preserve"> </w:t>
      </w:r>
      <w:r>
        <w:rPr>
          <w:spacing w:val="-1"/>
        </w:rPr>
        <w:t>approved</w:t>
      </w:r>
      <w:r>
        <w:t xml:space="preserve"> </w:t>
      </w:r>
      <w:r>
        <w:rPr>
          <w:spacing w:val="-1"/>
        </w:rPr>
        <w:t>by</w:t>
      </w:r>
      <w:r>
        <w:rPr>
          <w:spacing w:val="-2"/>
        </w:rPr>
        <w:t xml:space="preserve"> </w:t>
      </w:r>
      <w:r>
        <w:rPr>
          <w:spacing w:val="-1"/>
        </w:rPr>
        <w:t>the</w:t>
      </w:r>
      <w:r>
        <w:t xml:space="preserve"> </w:t>
      </w:r>
      <w:r>
        <w:rPr>
          <w:spacing w:val="-1"/>
        </w:rPr>
        <w:t>insulation</w:t>
      </w:r>
      <w:r>
        <w:rPr>
          <w:spacing w:val="39"/>
        </w:rPr>
        <w:t xml:space="preserve"> </w:t>
      </w:r>
      <w:r>
        <w:rPr>
          <w:spacing w:val="-1"/>
        </w:rPr>
        <w:t>manufacturer.</w:t>
      </w:r>
    </w:p>
    <w:p w:rsidR="00EA7F69" w:rsidRPr="00EA7F69" w:rsidRDefault="00EA7F69" w:rsidP="00EA7F69">
      <w:pPr>
        <w:pStyle w:val="Heading4"/>
      </w:pPr>
      <w:r>
        <w:rPr>
          <w:spacing w:val="-1"/>
        </w:rPr>
        <w:lastRenderedPageBreak/>
        <w:t>Ensure</w:t>
      </w:r>
      <w:r>
        <w:t xml:space="preserve"> </w:t>
      </w:r>
      <w:r>
        <w:rPr>
          <w:spacing w:val="-1"/>
        </w:rPr>
        <w:t>that</w:t>
      </w:r>
      <w:r>
        <w:rPr>
          <w:spacing w:val="1"/>
        </w:rPr>
        <w:t xml:space="preserve"> </w:t>
      </w:r>
      <w:r>
        <w:rPr>
          <w:spacing w:val="-1"/>
        </w:rPr>
        <w:t>all</w:t>
      </w:r>
      <w:r>
        <w:t xml:space="preserve"> </w:t>
      </w:r>
      <w:r>
        <w:rPr>
          <w:spacing w:val="-1"/>
        </w:rPr>
        <w:t>fasteners</w:t>
      </w:r>
      <w:r>
        <w:t xml:space="preserve"> </w:t>
      </w:r>
      <w:r>
        <w:rPr>
          <w:spacing w:val="-1"/>
        </w:rPr>
        <w:t>are</w:t>
      </w:r>
      <w:r>
        <w:t xml:space="preserve"> </w:t>
      </w:r>
      <w:r>
        <w:rPr>
          <w:spacing w:val="-1"/>
        </w:rPr>
        <w:t>of</w:t>
      </w:r>
      <w:r>
        <w:rPr>
          <w:spacing w:val="4"/>
        </w:rPr>
        <w:t xml:space="preserve"> </w:t>
      </w:r>
      <w:r>
        <w:t>sufficient</w:t>
      </w:r>
      <w:r>
        <w:rPr>
          <w:spacing w:val="1"/>
        </w:rPr>
        <w:t xml:space="preserve"> </w:t>
      </w:r>
      <w:r>
        <w:rPr>
          <w:spacing w:val="-1"/>
        </w:rPr>
        <w:t>length</w:t>
      </w:r>
      <w:r>
        <w:t xml:space="preserve"> to </w:t>
      </w:r>
      <w:r>
        <w:rPr>
          <w:spacing w:val="-1"/>
        </w:rPr>
        <w:t>penetrate</w:t>
      </w:r>
      <w:r>
        <w:t xml:space="preserve"> </w:t>
      </w:r>
      <w:r>
        <w:rPr>
          <w:spacing w:val="-1"/>
        </w:rPr>
        <w:t>the</w:t>
      </w:r>
      <w:r>
        <w:t xml:space="preserve"> </w:t>
      </w:r>
      <w:r>
        <w:rPr>
          <w:spacing w:val="-1"/>
        </w:rPr>
        <w:t>deck</w:t>
      </w:r>
      <w:r>
        <w:rPr>
          <w:spacing w:val="3"/>
        </w:rPr>
        <w:t xml:space="preserve"> </w:t>
      </w:r>
      <w:r>
        <w:rPr>
          <w:spacing w:val="-1"/>
        </w:rPr>
        <w:t>by</w:t>
      </w:r>
      <w:r>
        <w:rPr>
          <w:spacing w:val="-2"/>
        </w:rPr>
        <w:t xml:space="preserve"> </w:t>
      </w:r>
      <w:r>
        <w:rPr>
          <w:spacing w:val="-1"/>
        </w:rPr>
        <w:t>the</w:t>
      </w:r>
      <w:r>
        <w:rPr>
          <w:spacing w:val="69"/>
        </w:rPr>
        <w:t xml:space="preserve"> </w:t>
      </w:r>
      <w:r>
        <w:rPr>
          <w:spacing w:val="-1"/>
        </w:rPr>
        <w:t>minimum</w:t>
      </w:r>
      <w:r>
        <w:rPr>
          <w:spacing w:val="1"/>
        </w:rPr>
        <w:t xml:space="preserve"> </w:t>
      </w:r>
      <w:r>
        <w:rPr>
          <w:spacing w:val="-1"/>
        </w:rPr>
        <w:t>amount</w:t>
      </w:r>
      <w:r>
        <w:rPr>
          <w:spacing w:val="1"/>
        </w:rPr>
        <w:t xml:space="preserve"> </w:t>
      </w:r>
      <w:r>
        <w:rPr>
          <w:spacing w:val="-1"/>
        </w:rPr>
        <w:t>specified</w:t>
      </w:r>
      <w:r>
        <w:t xml:space="preserve"> </w:t>
      </w:r>
      <w:r>
        <w:rPr>
          <w:spacing w:val="-1"/>
        </w:rPr>
        <w:t>by</w:t>
      </w:r>
      <w:r>
        <w:rPr>
          <w:spacing w:val="-2"/>
        </w:rPr>
        <w:t xml:space="preserve"> </w:t>
      </w:r>
      <w:r>
        <w:rPr>
          <w:spacing w:val="-1"/>
        </w:rPr>
        <w:t>the</w:t>
      </w:r>
      <w:r>
        <w:t xml:space="preserve"> </w:t>
      </w:r>
      <w:r>
        <w:rPr>
          <w:spacing w:val="-1"/>
        </w:rPr>
        <w:t>membrane</w:t>
      </w:r>
      <w:r>
        <w:t xml:space="preserve"> </w:t>
      </w:r>
      <w:r>
        <w:rPr>
          <w:spacing w:val="-1"/>
        </w:rPr>
        <w:t>manufacturer.</w:t>
      </w:r>
    </w:p>
    <w:p w:rsidR="00EA7F69" w:rsidRPr="00EA0BE8" w:rsidRDefault="00EA7F69" w:rsidP="00EA7F69">
      <w:pPr>
        <w:pStyle w:val="Heading4"/>
      </w:pPr>
      <w:r>
        <w:rPr>
          <w:spacing w:val="-1"/>
        </w:rPr>
        <w:t>On steel</w:t>
      </w:r>
      <w:r>
        <w:t xml:space="preserve"> decks </w:t>
      </w:r>
      <w:r>
        <w:rPr>
          <w:spacing w:val="-1"/>
        </w:rPr>
        <w:t>mechanically</w:t>
      </w:r>
      <w:r>
        <w:rPr>
          <w:spacing w:val="-2"/>
        </w:rPr>
        <w:t xml:space="preserve"> </w:t>
      </w:r>
      <w:r w:rsidR="004E4129">
        <w:t xml:space="preserve">fasten </w:t>
      </w:r>
      <w:r w:rsidR="004E4129">
        <w:rPr>
          <w:spacing w:val="1"/>
        </w:rPr>
        <w:t>through</w:t>
      </w:r>
      <w:r>
        <w:t xml:space="preserve"> </w:t>
      </w:r>
      <w:r>
        <w:rPr>
          <w:spacing w:val="-1"/>
        </w:rPr>
        <w:t>the</w:t>
      </w:r>
      <w:r>
        <w:t xml:space="preserve"> </w:t>
      </w:r>
      <w:r>
        <w:rPr>
          <w:spacing w:val="-1"/>
        </w:rPr>
        <w:t>insulation,</w:t>
      </w:r>
      <w:r>
        <w:rPr>
          <w:spacing w:val="3"/>
        </w:rPr>
        <w:t xml:space="preserve"> </w:t>
      </w:r>
      <w:r>
        <w:rPr>
          <w:spacing w:val="-2"/>
        </w:rPr>
        <w:t>vapour</w:t>
      </w:r>
      <w:r>
        <w:rPr>
          <w:spacing w:val="1"/>
        </w:rPr>
        <w:t xml:space="preserve"> </w:t>
      </w:r>
      <w:r>
        <w:rPr>
          <w:spacing w:val="-1"/>
        </w:rPr>
        <w:t>retarder</w:t>
      </w:r>
      <w:r>
        <w:rPr>
          <w:spacing w:val="57"/>
        </w:rPr>
        <w:t xml:space="preserve"> </w:t>
      </w:r>
      <w:r>
        <w:rPr>
          <w:spacing w:val="-1"/>
        </w:rPr>
        <w:t>support</w:t>
      </w:r>
      <w:r>
        <w:rPr>
          <w:spacing w:val="1"/>
        </w:rPr>
        <w:t xml:space="preserve"> </w:t>
      </w:r>
      <w:r>
        <w:rPr>
          <w:spacing w:val="-2"/>
        </w:rPr>
        <w:t>layer</w:t>
      </w:r>
      <w:r>
        <w:rPr>
          <w:spacing w:val="1"/>
        </w:rPr>
        <w:t xml:space="preserve"> </w:t>
      </w:r>
      <w:r>
        <w:rPr>
          <w:spacing w:val="-1"/>
        </w:rPr>
        <w:t>and</w:t>
      </w:r>
      <w:r>
        <w:t xml:space="preserve"> </w:t>
      </w:r>
      <w:r>
        <w:rPr>
          <w:spacing w:val="-1"/>
        </w:rPr>
        <w:t>into</w:t>
      </w:r>
      <w:r>
        <w:t xml:space="preserve"> </w:t>
      </w:r>
      <w:r>
        <w:rPr>
          <w:spacing w:val="-1"/>
        </w:rPr>
        <w:t>the</w:t>
      </w:r>
      <w:r>
        <w:t xml:space="preserve"> </w:t>
      </w:r>
      <w:r>
        <w:rPr>
          <w:spacing w:val="-1"/>
        </w:rPr>
        <w:t>steel</w:t>
      </w:r>
      <w:r>
        <w:t xml:space="preserve"> </w:t>
      </w:r>
      <w:r>
        <w:rPr>
          <w:spacing w:val="-1"/>
        </w:rPr>
        <w:t>deck</w:t>
      </w:r>
      <w:r>
        <w:rPr>
          <w:spacing w:val="3"/>
        </w:rPr>
        <w:t xml:space="preserve"> </w:t>
      </w:r>
      <w:r>
        <w:rPr>
          <w:spacing w:val="-1"/>
        </w:rPr>
        <w:t>using</w:t>
      </w:r>
      <w:r>
        <w:rPr>
          <w:spacing w:val="2"/>
        </w:rPr>
        <w:t xml:space="preserve"> </w:t>
      </w:r>
      <w:r>
        <w:rPr>
          <w:spacing w:val="-1"/>
        </w:rPr>
        <w:t>screws</w:t>
      </w:r>
      <w:r>
        <w:t xml:space="preserve"> </w:t>
      </w:r>
      <w:r>
        <w:rPr>
          <w:spacing w:val="-1"/>
        </w:rPr>
        <w:t>and</w:t>
      </w:r>
      <w:r>
        <w:t xml:space="preserve"> </w:t>
      </w:r>
      <w:r>
        <w:rPr>
          <w:spacing w:val="-1"/>
        </w:rPr>
        <w:t>plates</w:t>
      </w:r>
      <w:r>
        <w:t xml:space="preserve"> </w:t>
      </w:r>
      <w:r>
        <w:rPr>
          <w:spacing w:val="-1"/>
        </w:rPr>
        <w:t>approved</w:t>
      </w:r>
      <w:r>
        <w:t xml:space="preserve"> </w:t>
      </w:r>
      <w:r>
        <w:rPr>
          <w:spacing w:val="-1"/>
        </w:rPr>
        <w:t>by</w:t>
      </w:r>
      <w:r>
        <w:rPr>
          <w:spacing w:val="49"/>
        </w:rPr>
        <w:t xml:space="preserve"> </w:t>
      </w:r>
      <w:r>
        <w:rPr>
          <w:spacing w:val="-1"/>
        </w:rPr>
        <w:t>the</w:t>
      </w:r>
      <w:r>
        <w:t xml:space="preserve"> </w:t>
      </w:r>
      <w:r>
        <w:rPr>
          <w:spacing w:val="-1"/>
        </w:rPr>
        <w:t>insulation</w:t>
      </w:r>
      <w:r>
        <w:t xml:space="preserve"> </w:t>
      </w:r>
      <w:r>
        <w:rPr>
          <w:spacing w:val="-1"/>
        </w:rPr>
        <w:t>manufacturer.</w:t>
      </w:r>
      <w:r>
        <w:rPr>
          <w:spacing w:val="1"/>
        </w:rPr>
        <w:t xml:space="preserve"> </w:t>
      </w:r>
      <w:r>
        <w:rPr>
          <w:spacing w:val="-1"/>
        </w:rPr>
        <w:t>Ensure</w:t>
      </w:r>
      <w:r>
        <w:t xml:space="preserve"> </w:t>
      </w:r>
      <w:r>
        <w:rPr>
          <w:spacing w:val="-1"/>
        </w:rPr>
        <w:t>that</w:t>
      </w:r>
      <w:r>
        <w:rPr>
          <w:spacing w:val="1"/>
        </w:rPr>
        <w:t xml:space="preserve"> </w:t>
      </w:r>
      <w:r>
        <w:rPr>
          <w:spacing w:val="-1"/>
        </w:rPr>
        <w:t>all</w:t>
      </w:r>
      <w:r>
        <w:t xml:space="preserve"> </w:t>
      </w:r>
      <w:r>
        <w:rPr>
          <w:spacing w:val="-1"/>
        </w:rPr>
        <w:t>fasteners</w:t>
      </w:r>
      <w:r>
        <w:t xml:space="preserve"> engage </w:t>
      </w:r>
      <w:r>
        <w:rPr>
          <w:spacing w:val="-1"/>
        </w:rPr>
        <w:t>the</w:t>
      </w:r>
      <w:r>
        <w:t xml:space="preserve"> </w:t>
      </w:r>
      <w:r>
        <w:rPr>
          <w:spacing w:val="-1"/>
        </w:rPr>
        <w:t>top</w:t>
      </w:r>
      <w:r>
        <w:t xml:space="preserve"> </w:t>
      </w:r>
      <w:r>
        <w:rPr>
          <w:spacing w:val="-1"/>
        </w:rPr>
        <w:t>rib</w:t>
      </w:r>
      <w:r>
        <w:t xml:space="preserve"> </w:t>
      </w:r>
      <w:r>
        <w:rPr>
          <w:spacing w:val="-1"/>
        </w:rPr>
        <w:t>of</w:t>
      </w:r>
      <w:r>
        <w:rPr>
          <w:spacing w:val="75"/>
        </w:rPr>
        <w:t xml:space="preserve"> </w:t>
      </w:r>
      <w:r>
        <w:rPr>
          <w:spacing w:val="-1"/>
        </w:rPr>
        <w:t>the</w:t>
      </w:r>
      <w:r>
        <w:t xml:space="preserve"> </w:t>
      </w:r>
      <w:r>
        <w:rPr>
          <w:spacing w:val="-1"/>
        </w:rPr>
        <w:t>steel</w:t>
      </w:r>
      <w:r>
        <w:t xml:space="preserve"> </w:t>
      </w:r>
      <w:r>
        <w:rPr>
          <w:spacing w:val="-1"/>
        </w:rPr>
        <w:t>deck</w:t>
      </w:r>
      <w:r>
        <w:rPr>
          <w:spacing w:val="3"/>
        </w:rPr>
        <w:t xml:space="preserve"> </w:t>
      </w:r>
      <w:r>
        <w:rPr>
          <w:spacing w:val="-1"/>
        </w:rPr>
        <w:t>and</w:t>
      </w:r>
      <w:r>
        <w:t xml:space="preserve"> </w:t>
      </w:r>
      <w:r>
        <w:rPr>
          <w:spacing w:val="-1"/>
        </w:rPr>
        <w:t>penetrate</w:t>
      </w:r>
      <w:r>
        <w:t xml:space="preserve"> </w:t>
      </w:r>
      <w:r>
        <w:rPr>
          <w:spacing w:val="-1"/>
        </w:rPr>
        <w:t>through</w:t>
      </w:r>
      <w:r>
        <w:t xml:space="preserve"> </w:t>
      </w:r>
      <w:r>
        <w:rPr>
          <w:spacing w:val="-1"/>
        </w:rPr>
        <w:t>the</w:t>
      </w:r>
      <w:r>
        <w:t xml:space="preserve"> </w:t>
      </w:r>
      <w:r>
        <w:rPr>
          <w:spacing w:val="-1"/>
        </w:rPr>
        <w:t>deck</w:t>
      </w:r>
      <w:r>
        <w:rPr>
          <w:spacing w:val="3"/>
        </w:rPr>
        <w:t xml:space="preserve"> </w:t>
      </w:r>
      <w:r>
        <w:t xml:space="preserve">a </w:t>
      </w:r>
      <w:r>
        <w:rPr>
          <w:spacing w:val="-1"/>
        </w:rPr>
        <w:t>minimum</w:t>
      </w:r>
      <w:r>
        <w:rPr>
          <w:spacing w:val="1"/>
        </w:rPr>
        <w:t xml:space="preserve"> </w:t>
      </w:r>
      <w:r>
        <w:rPr>
          <w:spacing w:val="-1"/>
        </w:rPr>
        <w:t>of</w:t>
      </w:r>
      <w:r>
        <w:rPr>
          <w:spacing w:val="4"/>
        </w:rPr>
        <w:t xml:space="preserve"> </w:t>
      </w:r>
      <w:r>
        <w:rPr>
          <w:spacing w:val="-1"/>
        </w:rPr>
        <w:t>19</w:t>
      </w:r>
      <w:r>
        <w:rPr>
          <w:spacing w:val="3"/>
        </w:rPr>
        <w:t xml:space="preserve"> </w:t>
      </w:r>
      <w:r>
        <w:t>mm</w:t>
      </w:r>
      <w:r>
        <w:rPr>
          <w:spacing w:val="2"/>
        </w:rPr>
        <w:t xml:space="preserve"> </w:t>
      </w:r>
      <w:r>
        <w:rPr>
          <w:spacing w:val="-1"/>
        </w:rPr>
        <w:t>(3/4</w:t>
      </w:r>
      <w:r>
        <w:t xml:space="preserve"> </w:t>
      </w:r>
      <w:r>
        <w:rPr>
          <w:spacing w:val="-1"/>
        </w:rPr>
        <w:t>in).</w:t>
      </w:r>
    </w:p>
    <w:p w:rsidR="00EA0BE8" w:rsidRPr="00EA0BE8" w:rsidRDefault="00EA0BE8" w:rsidP="00EA7F69">
      <w:pPr>
        <w:pStyle w:val="Heading4"/>
      </w:pPr>
      <w:r>
        <w:rPr>
          <w:spacing w:val="-2"/>
        </w:rPr>
        <w:t>On wood</w:t>
      </w:r>
      <w:r>
        <w:t xml:space="preserve"> decks,</w:t>
      </w:r>
      <w:r>
        <w:rPr>
          <w:spacing w:val="1"/>
        </w:rPr>
        <w:t xml:space="preserve"> </w:t>
      </w:r>
      <w:r>
        <w:rPr>
          <w:spacing w:val="-1"/>
        </w:rPr>
        <w:t>fastener</w:t>
      </w:r>
      <w:r>
        <w:rPr>
          <w:spacing w:val="1"/>
        </w:rPr>
        <w:t xml:space="preserve"> </w:t>
      </w:r>
      <w:r>
        <w:rPr>
          <w:spacing w:val="-1"/>
        </w:rPr>
        <w:t>length</w:t>
      </w:r>
      <w:r>
        <w:t xml:space="preserve"> </w:t>
      </w:r>
      <w:r>
        <w:rPr>
          <w:spacing w:val="-1"/>
        </w:rPr>
        <w:t>shall</w:t>
      </w:r>
      <w:r>
        <w:t xml:space="preserve"> </w:t>
      </w:r>
      <w:r>
        <w:rPr>
          <w:spacing w:val="-1"/>
        </w:rPr>
        <w:t>be</w:t>
      </w:r>
      <w:r>
        <w:t xml:space="preserve"> sufficient</w:t>
      </w:r>
      <w:r>
        <w:rPr>
          <w:spacing w:val="1"/>
        </w:rPr>
        <w:t xml:space="preserve"> </w:t>
      </w:r>
      <w:r>
        <w:t xml:space="preserve">to </w:t>
      </w:r>
      <w:r>
        <w:rPr>
          <w:spacing w:val="-1"/>
        </w:rPr>
        <w:t>penetrate</w:t>
      </w:r>
      <w:r>
        <w:t xml:space="preserve"> </w:t>
      </w:r>
      <w:r>
        <w:rPr>
          <w:spacing w:val="-1"/>
        </w:rPr>
        <w:t>20</w:t>
      </w:r>
      <w:r>
        <w:t xml:space="preserve"> mm</w:t>
      </w:r>
      <w:r>
        <w:rPr>
          <w:spacing w:val="1"/>
        </w:rPr>
        <w:t xml:space="preserve"> </w:t>
      </w:r>
      <w:r>
        <w:rPr>
          <w:spacing w:val="-1"/>
        </w:rPr>
        <w:t>(13/16</w:t>
      </w:r>
      <w:r>
        <w:rPr>
          <w:spacing w:val="53"/>
        </w:rPr>
        <w:t xml:space="preserve"> </w:t>
      </w:r>
      <w:r>
        <w:rPr>
          <w:spacing w:val="-1"/>
        </w:rPr>
        <w:t>in)</w:t>
      </w:r>
      <w:r>
        <w:rPr>
          <w:spacing w:val="1"/>
        </w:rPr>
        <w:t xml:space="preserve"> </w:t>
      </w:r>
      <w:r>
        <w:rPr>
          <w:spacing w:val="-1"/>
        </w:rPr>
        <w:t>into</w:t>
      </w:r>
      <w:r>
        <w:t xml:space="preserve"> </w:t>
      </w:r>
      <w:r>
        <w:rPr>
          <w:spacing w:val="-1"/>
        </w:rPr>
        <w:t>the</w:t>
      </w:r>
      <w:r>
        <w:t xml:space="preserve"> </w:t>
      </w:r>
      <w:r>
        <w:rPr>
          <w:spacing w:val="-1"/>
        </w:rPr>
        <w:t>roof</w:t>
      </w:r>
      <w:r>
        <w:rPr>
          <w:spacing w:val="4"/>
        </w:rPr>
        <w:t xml:space="preserve"> </w:t>
      </w:r>
      <w:r>
        <w:t xml:space="preserve">deck. </w:t>
      </w:r>
      <w:r>
        <w:rPr>
          <w:spacing w:val="2"/>
        </w:rPr>
        <w:t xml:space="preserve"> </w:t>
      </w:r>
      <w:r>
        <w:rPr>
          <w:spacing w:val="1"/>
        </w:rPr>
        <w:t>Where</w:t>
      </w:r>
      <w:r>
        <w:t xml:space="preserve"> </w:t>
      </w:r>
      <w:r>
        <w:rPr>
          <w:spacing w:val="-1"/>
        </w:rPr>
        <w:t>the</w:t>
      </w:r>
      <w:r>
        <w:t xml:space="preserve"> </w:t>
      </w:r>
      <w:r>
        <w:rPr>
          <w:spacing w:val="-1"/>
        </w:rPr>
        <w:t>deck</w:t>
      </w:r>
      <w:r>
        <w:rPr>
          <w:spacing w:val="3"/>
        </w:rPr>
        <w:t xml:space="preserve"> </w:t>
      </w:r>
      <w:r>
        <w:rPr>
          <w:spacing w:val="-1"/>
        </w:rPr>
        <w:t>is</w:t>
      </w:r>
      <w:r>
        <w:t xml:space="preserve"> </w:t>
      </w:r>
      <w:r>
        <w:rPr>
          <w:spacing w:val="-1"/>
        </w:rPr>
        <w:t>less</w:t>
      </w:r>
      <w:r>
        <w:t xml:space="preserve"> </w:t>
      </w:r>
      <w:r>
        <w:rPr>
          <w:spacing w:val="-1"/>
        </w:rPr>
        <w:t>than</w:t>
      </w:r>
      <w:r>
        <w:t xml:space="preserve"> </w:t>
      </w:r>
      <w:r>
        <w:rPr>
          <w:spacing w:val="-1"/>
        </w:rPr>
        <w:t>20</w:t>
      </w:r>
      <w:r>
        <w:t xml:space="preserve"> mm</w:t>
      </w:r>
      <w:r>
        <w:rPr>
          <w:spacing w:val="1"/>
        </w:rPr>
        <w:t xml:space="preserve"> </w:t>
      </w:r>
      <w:r>
        <w:rPr>
          <w:spacing w:val="-1"/>
        </w:rPr>
        <w:t>(13/16</w:t>
      </w:r>
      <w:r>
        <w:t xml:space="preserve"> </w:t>
      </w:r>
      <w:r>
        <w:rPr>
          <w:spacing w:val="-1"/>
        </w:rPr>
        <w:t>in)</w:t>
      </w:r>
      <w:r>
        <w:rPr>
          <w:spacing w:val="1"/>
        </w:rPr>
        <w:t xml:space="preserve"> </w:t>
      </w:r>
      <w:r>
        <w:rPr>
          <w:spacing w:val="-1"/>
        </w:rPr>
        <w:t>the</w:t>
      </w:r>
      <w:r>
        <w:rPr>
          <w:spacing w:val="51"/>
        </w:rPr>
        <w:t xml:space="preserve"> </w:t>
      </w:r>
      <w:r>
        <w:rPr>
          <w:spacing w:val="-1"/>
        </w:rPr>
        <w:t>fastener</w:t>
      </w:r>
      <w:r>
        <w:rPr>
          <w:spacing w:val="1"/>
        </w:rPr>
        <w:t xml:space="preserve"> </w:t>
      </w:r>
      <w:r>
        <w:rPr>
          <w:spacing w:val="-1"/>
        </w:rPr>
        <w:t>should</w:t>
      </w:r>
      <w:r>
        <w:t xml:space="preserve"> </w:t>
      </w:r>
      <w:r>
        <w:rPr>
          <w:spacing w:val="-1"/>
        </w:rPr>
        <w:t>be</w:t>
      </w:r>
      <w:r>
        <w:t xml:space="preserve"> </w:t>
      </w:r>
      <w:r>
        <w:rPr>
          <w:spacing w:val="-1"/>
        </w:rPr>
        <w:t>long</w:t>
      </w:r>
      <w:r>
        <w:rPr>
          <w:spacing w:val="2"/>
        </w:rPr>
        <w:t xml:space="preserve"> </w:t>
      </w:r>
      <w:r>
        <w:rPr>
          <w:spacing w:val="-1"/>
        </w:rPr>
        <w:t>enough</w:t>
      </w:r>
      <w:r>
        <w:t xml:space="preserve"> to </w:t>
      </w:r>
      <w:r>
        <w:rPr>
          <w:spacing w:val="-1"/>
        </w:rPr>
        <w:t>penetrate</w:t>
      </w:r>
      <w:r>
        <w:t xml:space="preserve"> the full </w:t>
      </w:r>
      <w:r>
        <w:rPr>
          <w:spacing w:val="-1"/>
        </w:rPr>
        <w:t>thickness</w:t>
      </w:r>
      <w:r>
        <w:t xml:space="preserve"> </w:t>
      </w:r>
      <w:r>
        <w:rPr>
          <w:spacing w:val="-1"/>
        </w:rPr>
        <w:t>of</w:t>
      </w:r>
      <w:r>
        <w:rPr>
          <w:spacing w:val="4"/>
        </w:rPr>
        <w:t xml:space="preserve"> </w:t>
      </w:r>
      <w:r>
        <w:rPr>
          <w:spacing w:val="-1"/>
        </w:rPr>
        <w:t>the</w:t>
      </w:r>
      <w:r>
        <w:t xml:space="preserve"> </w:t>
      </w:r>
      <w:r>
        <w:rPr>
          <w:spacing w:val="-1"/>
        </w:rPr>
        <w:t>deck</w:t>
      </w:r>
      <w:r>
        <w:rPr>
          <w:spacing w:val="3"/>
        </w:rPr>
        <w:t xml:space="preserve"> </w:t>
      </w:r>
      <w:r>
        <w:rPr>
          <w:spacing w:val="-1"/>
        </w:rPr>
        <w:t>or</w:t>
      </w:r>
      <w:r>
        <w:rPr>
          <w:spacing w:val="69"/>
        </w:rPr>
        <w:t xml:space="preserve"> </w:t>
      </w:r>
      <w:r>
        <w:rPr>
          <w:spacing w:val="-1"/>
        </w:rPr>
        <w:t>through</w:t>
      </w:r>
      <w:r>
        <w:t xml:space="preserve"> </w:t>
      </w:r>
      <w:r>
        <w:rPr>
          <w:spacing w:val="-1"/>
        </w:rPr>
        <w:t>the</w:t>
      </w:r>
      <w:r>
        <w:t xml:space="preserve"> deck.</w:t>
      </w:r>
    </w:p>
    <w:p w:rsidR="00EA0BE8" w:rsidRPr="00EA0BE8" w:rsidRDefault="00EA0BE8" w:rsidP="00EA7F69">
      <w:pPr>
        <w:pStyle w:val="Heading4"/>
      </w:pPr>
      <w:r>
        <w:rPr>
          <w:spacing w:val="-1"/>
        </w:rPr>
        <w:t>All concrete</w:t>
      </w:r>
      <w:r>
        <w:t xml:space="preserve"> </w:t>
      </w:r>
      <w:r>
        <w:rPr>
          <w:spacing w:val="-1"/>
        </w:rPr>
        <w:t>fasteners</w:t>
      </w:r>
      <w:r>
        <w:t xml:space="preserve"> </w:t>
      </w:r>
      <w:r>
        <w:rPr>
          <w:spacing w:val="-1"/>
        </w:rPr>
        <w:t>and</w:t>
      </w:r>
      <w:r>
        <w:t xml:space="preserve"> </w:t>
      </w:r>
      <w:r>
        <w:rPr>
          <w:spacing w:val="-1"/>
        </w:rPr>
        <w:t>anchors</w:t>
      </w:r>
      <w:r>
        <w:t xml:space="preserve"> </w:t>
      </w:r>
      <w:r>
        <w:rPr>
          <w:spacing w:val="-1"/>
        </w:rPr>
        <w:t>shall</w:t>
      </w:r>
      <w:r>
        <w:t xml:space="preserve"> </w:t>
      </w:r>
      <w:r>
        <w:rPr>
          <w:spacing w:val="-2"/>
        </w:rPr>
        <w:t>have</w:t>
      </w:r>
      <w:r>
        <w:t xml:space="preserve"> a </w:t>
      </w:r>
      <w:r>
        <w:rPr>
          <w:spacing w:val="-1"/>
        </w:rPr>
        <w:t>minimum</w:t>
      </w:r>
      <w:r>
        <w:rPr>
          <w:spacing w:val="1"/>
        </w:rPr>
        <w:t xml:space="preserve"> </w:t>
      </w:r>
      <w:r>
        <w:rPr>
          <w:spacing w:val="-1"/>
        </w:rPr>
        <w:t>penetration</w:t>
      </w:r>
      <w:r>
        <w:t xml:space="preserve"> </w:t>
      </w:r>
      <w:r>
        <w:rPr>
          <w:spacing w:val="-1"/>
        </w:rPr>
        <w:t>of</w:t>
      </w:r>
      <w:r>
        <w:rPr>
          <w:spacing w:val="4"/>
        </w:rPr>
        <w:t xml:space="preserve"> </w:t>
      </w:r>
      <w:r>
        <w:rPr>
          <w:spacing w:val="-1"/>
        </w:rPr>
        <w:t>32</w:t>
      </w:r>
      <w:r>
        <w:rPr>
          <w:spacing w:val="65"/>
        </w:rPr>
        <w:t xml:space="preserve"> </w:t>
      </w:r>
      <w:r>
        <w:t>mm</w:t>
      </w:r>
      <w:r>
        <w:rPr>
          <w:spacing w:val="1"/>
        </w:rPr>
        <w:t xml:space="preserve"> </w:t>
      </w:r>
      <w:r>
        <w:rPr>
          <w:spacing w:val="-1"/>
        </w:rPr>
        <w:t>(1¼</w:t>
      </w:r>
      <w:r>
        <w:rPr>
          <w:spacing w:val="1"/>
        </w:rPr>
        <w:t xml:space="preserve"> </w:t>
      </w:r>
      <w:r>
        <w:rPr>
          <w:spacing w:val="-1"/>
        </w:rPr>
        <w:t>in)</w:t>
      </w:r>
      <w:r>
        <w:rPr>
          <w:spacing w:val="1"/>
        </w:rPr>
        <w:t xml:space="preserve"> </w:t>
      </w:r>
      <w:r>
        <w:rPr>
          <w:spacing w:val="-1"/>
        </w:rPr>
        <w:t>and</w:t>
      </w:r>
      <w:r>
        <w:t xml:space="preserve"> </w:t>
      </w:r>
      <w:r>
        <w:rPr>
          <w:spacing w:val="-1"/>
        </w:rPr>
        <w:t>shall</w:t>
      </w:r>
      <w:r>
        <w:t xml:space="preserve"> </w:t>
      </w:r>
      <w:r>
        <w:rPr>
          <w:spacing w:val="-1"/>
        </w:rPr>
        <w:t>be</w:t>
      </w:r>
      <w:r>
        <w:t xml:space="preserve"> </w:t>
      </w:r>
      <w:r>
        <w:rPr>
          <w:spacing w:val="-1"/>
        </w:rPr>
        <w:t>approved</w:t>
      </w:r>
      <w:r>
        <w:t xml:space="preserve"> for</w:t>
      </w:r>
      <w:r>
        <w:rPr>
          <w:spacing w:val="1"/>
        </w:rPr>
        <w:t xml:space="preserve"> </w:t>
      </w:r>
      <w:r>
        <w:rPr>
          <w:spacing w:val="-1"/>
        </w:rPr>
        <w:t>such</w:t>
      </w:r>
      <w:r>
        <w:t xml:space="preserve"> </w:t>
      </w:r>
      <w:r>
        <w:rPr>
          <w:spacing w:val="-1"/>
        </w:rPr>
        <w:t>use</w:t>
      </w:r>
      <w:r>
        <w:t xml:space="preserve"> </w:t>
      </w:r>
      <w:r>
        <w:rPr>
          <w:spacing w:val="-1"/>
        </w:rPr>
        <w:t>by</w:t>
      </w:r>
      <w:r>
        <w:rPr>
          <w:spacing w:val="-2"/>
        </w:rPr>
        <w:t xml:space="preserve"> </w:t>
      </w:r>
      <w:r>
        <w:rPr>
          <w:spacing w:val="-1"/>
        </w:rPr>
        <w:t>the</w:t>
      </w:r>
      <w:r>
        <w:t xml:space="preserve"> </w:t>
      </w:r>
      <w:r>
        <w:rPr>
          <w:spacing w:val="-1"/>
        </w:rPr>
        <w:t>membrane</w:t>
      </w:r>
      <w:r>
        <w:rPr>
          <w:spacing w:val="43"/>
        </w:rPr>
        <w:t xml:space="preserve"> </w:t>
      </w:r>
      <w:r>
        <w:rPr>
          <w:spacing w:val="-1"/>
        </w:rPr>
        <w:t>manufacturer.</w:t>
      </w:r>
    </w:p>
    <w:p w:rsidR="00EA0BE8" w:rsidRPr="00EA0BE8" w:rsidRDefault="00EA0BE8" w:rsidP="00EA7F69">
      <w:pPr>
        <w:pStyle w:val="Heading4"/>
      </w:pPr>
      <w:r>
        <w:rPr>
          <w:spacing w:val="-1"/>
        </w:rPr>
        <w:t>Ensure</w:t>
      </w:r>
      <w:r>
        <w:t xml:space="preserve"> </w:t>
      </w:r>
      <w:r>
        <w:rPr>
          <w:spacing w:val="-1"/>
        </w:rPr>
        <w:t>that</w:t>
      </w:r>
      <w:r>
        <w:rPr>
          <w:spacing w:val="1"/>
        </w:rPr>
        <w:t xml:space="preserve"> </w:t>
      </w:r>
      <w:r>
        <w:rPr>
          <w:spacing w:val="-1"/>
        </w:rPr>
        <w:t>plates</w:t>
      </w:r>
      <w:r>
        <w:t xml:space="preserve"> </w:t>
      </w:r>
      <w:r>
        <w:rPr>
          <w:spacing w:val="-2"/>
        </w:rPr>
        <w:t>have</w:t>
      </w:r>
      <w:r>
        <w:t xml:space="preserve"> sufficient</w:t>
      </w:r>
      <w:r>
        <w:rPr>
          <w:spacing w:val="1"/>
        </w:rPr>
        <w:t xml:space="preserve"> </w:t>
      </w:r>
      <w:r>
        <w:rPr>
          <w:spacing w:val="-1"/>
        </w:rPr>
        <w:t>clamping</w:t>
      </w:r>
      <w:r>
        <w:rPr>
          <w:spacing w:val="2"/>
        </w:rPr>
        <w:t xml:space="preserve"> </w:t>
      </w:r>
      <w:r>
        <w:t>force so</w:t>
      </w:r>
      <w:r>
        <w:rPr>
          <w:spacing w:val="2"/>
        </w:rPr>
        <w:t xml:space="preserve"> </w:t>
      </w:r>
      <w:r>
        <w:rPr>
          <w:spacing w:val="-1"/>
        </w:rPr>
        <w:t>as</w:t>
      </w:r>
      <w:r>
        <w:t xml:space="preserve"> </w:t>
      </w:r>
      <w:r>
        <w:rPr>
          <w:spacing w:val="-1"/>
        </w:rPr>
        <w:t>not</w:t>
      </w:r>
      <w:r>
        <w:rPr>
          <w:spacing w:val="1"/>
        </w:rPr>
        <w:t xml:space="preserve"> </w:t>
      </w:r>
      <w:r>
        <w:t xml:space="preserve">to </w:t>
      </w:r>
      <w:r>
        <w:rPr>
          <w:spacing w:val="-1"/>
        </w:rPr>
        <w:t>compromise</w:t>
      </w:r>
      <w:r>
        <w:rPr>
          <w:spacing w:val="49"/>
        </w:rPr>
        <w:t xml:space="preserve"> </w:t>
      </w:r>
      <w:r>
        <w:rPr>
          <w:spacing w:val="-1"/>
        </w:rPr>
        <w:t>the</w:t>
      </w:r>
      <w:r>
        <w:rPr>
          <w:spacing w:val="1"/>
        </w:rPr>
        <w:t xml:space="preserve"> </w:t>
      </w:r>
      <w:r>
        <w:rPr>
          <w:spacing w:val="-2"/>
        </w:rPr>
        <w:t>vapour</w:t>
      </w:r>
      <w:r>
        <w:rPr>
          <w:spacing w:val="1"/>
        </w:rPr>
        <w:t xml:space="preserve"> </w:t>
      </w:r>
      <w:r>
        <w:rPr>
          <w:spacing w:val="-1"/>
        </w:rPr>
        <w:t>retarder.</w:t>
      </w:r>
      <w:r>
        <w:t xml:space="preserve"> </w:t>
      </w:r>
      <w:r>
        <w:rPr>
          <w:spacing w:val="2"/>
        </w:rPr>
        <w:t xml:space="preserve"> </w:t>
      </w:r>
      <w:r>
        <w:rPr>
          <w:spacing w:val="-1"/>
        </w:rPr>
        <w:t>Do</w:t>
      </w:r>
      <w:r>
        <w:t xml:space="preserve"> </w:t>
      </w:r>
      <w:r>
        <w:rPr>
          <w:spacing w:val="-1"/>
        </w:rPr>
        <w:t>not</w:t>
      </w:r>
      <w:r>
        <w:rPr>
          <w:spacing w:val="1"/>
        </w:rPr>
        <w:t xml:space="preserve"> </w:t>
      </w:r>
      <w:r>
        <w:rPr>
          <w:spacing w:val="-2"/>
        </w:rPr>
        <w:t>overdrive</w:t>
      </w:r>
      <w:r>
        <w:t xml:space="preserve"> </w:t>
      </w:r>
      <w:r>
        <w:rPr>
          <w:spacing w:val="-1"/>
        </w:rPr>
        <w:t>the</w:t>
      </w:r>
      <w:r>
        <w:t xml:space="preserve"> </w:t>
      </w:r>
      <w:r>
        <w:rPr>
          <w:spacing w:val="-1"/>
        </w:rPr>
        <w:t>screws.</w:t>
      </w:r>
    </w:p>
    <w:p w:rsidR="00EA0BE8" w:rsidRPr="00EA0BE8" w:rsidRDefault="00EA0BE8" w:rsidP="00EA7F69">
      <w:pPr>
        <w:pStyle w:val="Heading4"/>
      </w:pPr>
      <w:r>
        <w:rPr>
          <w:spacing w:val="-1"/>
        </w:rPr>
        <w:t>Follow</w:t>
      </w:r>
      <w:r>
        <w:rPr>
          <w:spacing w:val="-3"/>
        </w:rPr>
        <w:t xml:space="preserve"> </w:t>
      </w:r>
      <w:r>
        <w:rPr>
          <w:spacing w:val="-1"/>
        </w:rPr>
        <w:t>the</w:t>
      </w:r>
      <w:r>
        <w:t xml:space="preserve"> </w:t>
      </w:r>
      <w:r>
        <w:rPr>
          <w:spacing w:val="-1"/>
        </w:rPr>
        <w:t>membrane</w:t>
      </w:r>
      <w:r>
        <w:t xml:space="preserve"> </w:t>
      </w:r>
      <w:r>
        <w:rPr>
          <w:spacing w:val="-1"/>
        </w:rPr>
        <w:t>manufacturer’s</w:t>
      </w:r>
      <w:r>
        <w:t xml:space="preserve"> </w:t>
      </w:r>
      <w:r>
        <w:rPr>
          <w:spacing w:val="-1"/>
        </w:rPr>
        <w:t>written</w:t>
      </w:r>
      <w:r>
        <w:t xml:space="preserve"> </w:t>
      </w:r>
      <w:r>
        <w:rPr>
          <w:spacing w:val="-1"/>
        </w:rPr>
        <w:t>instructions</w:t>
      </w:r>
      <w:r>
        <w:t xml:space="preserve"> for</w:t>
      </w:r>
      <w:r>
        <w:rPr>
          <w:spacing w:val="1"/>
        </w:rPr>
        <w:t xml:space="preserve"> </w:t>
      </w:r>
      <w:r>
        <w:rPr>
          <w:spacing w:val="-1"/>
        </w:rPr>
        <w:t>the</w:t>
      </w:r>
      <w:r>
        <w:t xml:space="preserve"> </w:t>
      </w:r>
      <w:r>
        <w:rPr>
          <w:spacing w:val="-1"/>
        </w:rPr>
        <w:t>number,</w:t>
      </w:r>
      <w:r>
        <w:rPr>
          <w:spacing w:val="71"/>
        </w:rPr>
        <w:t xml:space="preserve"> </w:t>
      </w:r>
      <w:r>
        <w:rPr>
          <w:spacing w:val="-1"/>
        </w:rPr>
        <w:t>location</w:t>
      </w:r>
      <w:r>
        <w:t xml:space="preserve"> </w:t>
      </w:r>
      <w:r>
        <w:rPr>
          <w:spacing w:val="-1"/>
        </w:rPr>
        <w:t>of</w:t>
      </w:r>
      <w:r>
        <w:rPr>
          <w:spacing w:val="4"/>
        </w:rPr>
        <w:t xml:space="preserve"> </w:t>
      </w:r>
      <w:r>
        <w:rPr>
          <w:spacing w:val="-1"/>
        </w:rPr>
        <w:t>fasteners</w:t>
      </w:r>
      <w:r>
        <w:rPr>
          <w:spacing w:val="1"/>
        </w:rPr>
        <w:t xml:space="preserve"> </w:t>
      </w:r>
      <w:r>
        <w:rPr>
          <w:spacing w:val="-1"/>
        </w:rPr>
        <w:t>and</w:t>
      </w:r>
      <w:r>
        <w:t xml:space="preserve"> </w:t>
      </w:r>
      <w:r>
        <w:rPr>
          <w:spacing w:val="-1"/>
        </w:rPr>
        <w:t>fastening</w:t>
      </w:r>
      <w:r>
        <w:rPr>
          <w:spacing w:val="2"/>
        </w:rPr>
        <w:t xml:space="preserve"> </w:t>
      </w:r>
      <w:r>
        <w:rPr>
          <w:spacing w:val="-1"/>
        </w:rPr>
        <w:t>pattern.</w:t>
      </w:r>
      <w:r>
        <w:t xml:space="preserve"> </w:t>
      </w:r>
      <w:r>
        <w:rPr>
          <w:spacing w:val="2"/>
        </w:rPr>
        <w:t xml:space="preserve"> </w:t>
      </w:r>
      <w:r>
        <w:rPr>
          <w:spacing w:val="-1"/>
        </w:rPr>
        <w:t>Improper</w:t>
      </w:r>
      <w:r>
        <w:rPr>
          <w:spacing w:val="1"/>
        </w:rPr>
        <w:t xml:space="preserve"> </w:t>
      </w:r>
      <w:r>
        <w:t>fastening,</w:t>
      </w:r>
      <w:r>
        <w:rPr>
          <w:spacing w:val="1"/>
        </w:rPr>
        <w:t xml:space="preserve"> </w:t>
      </w:r>
      <w:r>
        <w:rPr>
          <w:spacing w:val="-1"/>
        </w:rPr>
        <w:t>fastener</w:t>
      </w:r>
      <w:r>
        <w:rPr>
          <w:spacing w:val="73"/>
        </w:rPr>
        <w:t xml:space="preserve"> </w:t>
      </w:r>
      <w:r>
        <w:rPr>
          <w:spacing w:val="-1"/>
        </w:rPr>
        <w:t>type,</w:t>
      </w:r>
      <w:r>
        <w:rPr>
          <w:spacing w:val="1"/>
        </w:rPr>
        <w:t xml:space="preserve"> </w:t>
      </w:r>
      <w:r>
        <w:rPr>
          <w:spacing w:val="-1"/>
        </w:rPr>
        <w:t>density</w:t>
      </w:r>
      <w:r>
        <w:rPr>
          <w:spacing w:val="-2"/>
        </w:rPr>
        <w:t xml:space="preserve"> </w:t>
      </w:r>
      <w:r>
        <w:rPr>
          <w:spacing w:val="-1"/>
        </w:rPr>
        <w:t>and</w:t>
      </w:r>
      <w:r>
        <w:t xml:space="preserve"> </w:t>
      </w:r>
      <w:r>
        <w:rPr>
          <w:spacing w:val="-1"/>
        </w:rPr>
        <w:t>fastener</w:t>
      </w:r>
      <w:r>
        <w:rPr>
          <w:spacing w:val="1"/>
        </w:rPr>
        <w:t xml:space="preserve"> </w:t>
      </w:r>
      <w:r>
        <w:rPr>
          <w:spacing w:val="-1"/>
        </w:rPr>
        <w:t>pattern</w:t>
      </w:r>
      <w:r>
        <w:t xml:space="preserve"> </w:t>
      </w:r>
      <w:r>
        <w:rPr>
          <w:spacing w:val="-1"/>
        </w:rPr>
        <w:t>may</w:t>
      </w:r>
      <w:r>
        <w:rPr>
          <w:spacing w:val="-2"/>
        </w:rPr>
        <w:t xml:space="preserve"> </w:t>
      </w:r>
      <w:r>
        <w:rPr>
          <w:spacing w:val="-1"/>
        </w:rPr>
        <w:t>compromise</w:t>
      </w:r>
      <w:r>
        <w:t xml:space="preserve"> </w:t>
      </w:r>
      <w:r>
        <w:rPr>
          <w:spacing w:val="-1"/>
        </w:rPr>
        <w:t>the</w:t>
      </w:r>
      <w:r>
        <w:t xml:space="preserve"> </w:t>
      </w:r>
      <w:r>
        <w:rPr>
          <w:spacing w:val="-2"/>
        </w:rPr>
        <w:t>wind</w:t>
      </w:r>
      <w:r>
        <w:t xml:space="preserve"> </w:t>
      </w:r>
      <w:r>
        <w:rPr>
          <w:spacing w:val="-1"/>
        </w:rPr>
        <w:t>uplift</w:t>
      </w:r>
      <w:r>
        <w:rPr>
          <w:spacing w:val="1"/>
        </w:rPr>
        <w:t xml:space="preserve"> </w:t>
      </w:r>
      <w:r>
        <w:rPr>
          <w:spacing w:val="-1"/>
        </w:rPr>
        <w:t>resistance</w:t>
      </w:r>
      <w:r>
        <w:rPr>
          <w:spacing w:val="81"/>
        </w:rPr>
        <w:t xml:space="preserve"> </w:t>
      </w:r>
      <w:r>
        <w:rPr>
          <w:spacing w:val="-1"/>
        </w:rPr>
        <w:t>of</w:t>
      </w:r>
      <w:r>
        <w:rPr>
          <w:spacing w:val="4"/>
        </w:rPr>
        <w:t xml:space="preserve"> </w:t>
      </w:r>
      <w:r>
        <w:rPr>
          <w:spacing w:val="-1"/>
        </w:rPr>
        <w:t>the</w:t>
      </w:r>
      <w:r>
        <w:t xml:space="preserve"> </w:t>
      </w:r>
      <w:r>
        <w:rPr>
          <w:spacing w:val="-1"/>
        </w:rPr>
        <w:t>roofing</w:t>
      </w:r>
      <w:r>
        <w:rPr>
          <w:spacing w:val="2"/>
        </w:rPr>
        <w:t xml:space="preserve"> </w:t>
      </w:r>
      <w:r>
        <w:rPr>
          <w:spacing w:val="-1"/>
        </w:rPr>
        <w:t>system</w:t>
      </w:r>
      <w:r>
        <w:rPr>
          <w:spacing w:val="1"/>
        </w:rPr>
        <w:t xml:space="preserve"> </w:t>
      </w:r>
      <w:r>
        <w:rPr>
          <w:spacing w:val="-1"/>
        </w:rPr>
        <w:t>and</w:t>
      </w:r>
      <w:r>
        <w:t xml:space="preserve"> </w:t>
      </w:r>
      <w:r>
        <w:rPr>
          <w:spacing w:val="-1"/>
        </w:rPr>
        <w:t>result</w:t>
      </w:r>
      <w:r>
        <w:rPr>
          <w:spacing w:val="1"/>
        </w:rPr>
        <w:t xml:space="preserve"> </w:t>
      </w:r>
      <w:r>
        <w:rPr>
          <w:spacing w:val="-1"/>
        </w:rPr>
        <w:t>in</w:t>
      </w:r>
      <w:r>
        <w:t xml:space="preserve"> </w:t>
      </w:r>
      <w:r>
        <w:rPr>
          <w:spacing w:val="-2"/>
        </w:rPr>
        <w:t>wind</w:t>
      </w:r>
      <w:r>
        <w:t xml:space="preserve"> blow-off.</w:t>
      </w:r>
    </w:p>
    <w:p w:rsidR="00EA0BE8" w:rsidRPr="00EA0BE8" w:rsidRDefault="00EA0BE8" w:rsidP="00EA0BE8">
      <w:pPr>
        <w:pStyle w:val="Heading3"/>
      </w:pPr>
      <w:r>
        <w:t>Adhesive Application</w:t>
      </w:r>
    </w:p>
    <w:p w:rsidR="00EA0BE8" w:rsidRPr="00EA0BE8" w:rsidRDefault="00EA0BE8" w:rsidP="00EA0BE8">
      <w:pPr>
        <w:pStyle w:val="Heading4"/>
      </w:pPr>
      <w:r>
        <w:rPr>
          <w:spacing w:val="-1"/>
        </w:rPr>
        <w:t>Apply adhesive</w:t>
      </w:r>
      <w:r>
        <w:t xml:space="preserve"> to </w:t>
      </w:r>
      <w:r>
        <w:rPr>
          <w:spacing w:val="-1"/>
        </w:rPr>
        <w:t>the</w:t>
      </w:r>
      <w:r>
        <w:t xml:space="preserve"> surface </w:t>
      </w:r>
      <w:r>
        <w:rPr>
          <w:spacing w:val="-1"/>
        </w:rPr>
        <w:t>of</w:t>
      </w:r>
      <w:r>
        <w:rPr>
          <w:spacing w:val="4"/>
        </w:rPr>
        <w:t xml:space="preserve"> </w:t>
      </w:r>
      <w:r>
        <w:rPr>
          <w:spacing w:val="-1"/>
        </w:rPr>
        <w:t>the</w:t>
      </w:r>
      <w:r>
        <w:t xml:space="preserve"> </w:t>
      </w:r>
      <w:r>
        <w:rPr>
          <w:spacing w:val="-2"/>
        </w:rPr>
        <w:t>vapour</w:t>
      </w:r>
      <w:r>
        <w:rPr>
          <w:spacing w:val="1"/>
        </w:rPr>
        <w:t xml:space="preserve"> </w:t>
      </w:r>
      <w:r>
        <w:rPr>
          <w:spacing w:val="-1"/>
        </w:rPr>
        <w:t>retarder</w:t>
      </w:r>
      <w:r>
        <w:rPr>
          <w:spacing w:val="1"/>
        </w:rPr>
        <w:t xml:space="preserve"> </w:t>
      </w:r>
      <w:r>
        <w:rPr>
          <w:spacing w:val="-1"/>
        </w:rPr>
        <w:t>using</w:t>
      </w:r>
      <w:r>
        <w:rPr>
          <w:spacing w:val="2"/>
        </w:rPr>
        <w:t xml:space="preserve"> </w:t>
      </w:r>
      <w:r>
        <w:rPr>
          <w:spacing w:val="-1"/>
        </w:rPr>
        <w:t>tools</w:t>
      </w:r>
      <w:r>
        <w:t xml:space="preserve"> </w:t>
      </w:r>
      <w:r>
        <w:rPr>
          <w:spacing w:val="-1"/>
        </w:rPr>
        <w:t>and</w:t>
      </w:r>
      <w:r>
        <w:rPr>
          <w:spacing w:val="43"/>
        </w:rPr>
        <w:t xml:space="preserve"> </w:t>
      </w:r>
      <w:r>
        <w:rPr>
          <w:spacing w:val="-1"/>
        </w:rPr>
        <w:t>equipment</w:t>
      </w:r>
      <w:r>
        <w:rPr>
          <w:spacing w:val="1"/>
        </w:rPr>
        <w:t xml:space="preserve"> </w:t>
      </w:r>
      <w:r>
        <w:rPr>
          <w:spacing w:val="-1"/>
        </w:rPr>
        <w:t>as</w:t>
      </w:r>
      <w:r>
        <w:t xml:space="preserve"> </w:t>
      </w:r>
      <w:r>
        <w:rPr>
          <w:spacing w:val="-1"/>
        </w:rPr>
        <w:t>recommended</w:t>
      </w:r>
      <w:r>
        <w:t xml:space="preserve"> </w:t>
      </w:r>
      <w:r>
        <w:rPr>
          <w:spacing w:val="-1"/>
        </w:rPr>
        <w:t>by</w:t>
      </w:r>
      <w:r>
        <w:rPr>
          <w:spacing w:val="-2"/>
        </w:rPr>
        <w:t xml:space="preserve"> </w:t>
      </w:r>
      <w:r>
        <w:rPr>
          <w:spacing w:val="-1"/>
        </w:rPr>
        <w:t>the</w:t>
      </w:r>
      <w:r>
        <w:t xml:space="preserve"> </w:t>
      </w:r>
      <w:r>
        <w:rPr>
          <w:spacing w:val="-1"/>
        </w:rPr>
        <w:t>adhesive</w:t>
      </w:r>
      <w:r>
        <w:t xml:space="preserve"> </w:t>
      </w:r>
      <w:r>
        <w:rPr>
          <w:spacing w:val="-1"/>
        </w:rPr>
        <w:t>manufacturer.</w:t>
      </w:r>
      <w:r>
        <w:t xml:space="preserve"> </w:t>
      </w:r>
      <w:r>
        <w:rPr>
          <w:spacing w:val="2"/>
        </w:rPr>
        <w:t xml:space="preserve"> </w:t>
      </w:r>
      <w:r>
        <w:rPr>
          <w:spacing w:val="-1"/>
        </w:rPr>
        <w:t>Apply</w:t>
      </w:r>
      <w:r>
        <w:rPr>
          <w:spacing w:val="-2"/>
        </w:rPr>
        <w:t xml:space="preserve"> </w:t>
      </w:r>
      <w:r>
        <w:rPr>
          <w:spacing w:val="-1"/>
        </w:rPr>
        <w:t>at</w:t>
      </w:r>
      <w:r>
        <w:rPr>
          <w:spacing w:val="1"/>
        </w:rPr>
        <w:t xml:space="preserve"> </w:t>
      </w:r>
      <w:r>
        <w:rPr>
          <w:spacing w:val="-1"/>
        </w:rPr>
        <w:t>the</w:t>
      </w:r>
      <w:r>
        <w:rPr>
          <w:spacing w:val="61"/>
        </w:rPr>
        <w:t xml:space="preserve"> </w:t>
      </w:r>
      <w:r>
        <w:rPr>
          <w:spacing w:val="-1"/>
        </w:rPr>
        <w:t>rate</w:t>
      </w:r>
      <w:r>
        <w:t xml:space="preserve"> </w:t>
      </w:r>
      <w:r>
        <w:rPr>
          <w:spacing w:val="-1"/>
        </w:rPr>
        <w:t>recommended</w:t>
      </w:r>
      <w:r>
        <w:t xml:space="preserve"> </w:t>
      </w:r>
      <w:r>
        <w:rPr>
          <w:spacing w:val="-1"/>
        </w:rPr>
        <w:t>by</w:t>
      </w:r>
      <w:r>
        <w:rPr>
          <w:spacing w:val="-2"/>
        </w:rPr>
        <w:t xml:space="preserve"> </w:t>
      </w:r>
      <w:r>
        <w:rPr>
          <w:spacing w:val="-1"/>
        </w:rPr>
        <w:t>the</w:t>
      </w:r>
      <w:r>
        <w:t xml:space="preserve"> </w:t>
      </w:r>
      <w:r>
        <w:rPr>
          <w:spacing w:val="-1"/>
        </w:rPr>
        <w:t>insulation</w:t>
      </w:r>
      <w:r>
        <w:t xml:space="preserve"> </w:t>
      </w:r>
      <w:r>
        <w:rPr>
          <w:spacing w:val="-1"/>
        </w:rPr>
        <w:t>manufacturer.</w:t>
      </w:r>
    </w:p>
    <w:p w:rsidR="00EA0BE8" w:rsidRPr="00EA0BE8" w:rsidRDefault="00EA0BE8" w:rsidP="00EA0BE8">
      <w:pPr>
        <w:pStyle w:val="Heading4"/>
      </w:pPr>
      <w:r>
        <w:rPr>
          <w:spacing w:val="1"/>
        </w:rPr>
        <w:t>Where</w:t>
      </w:r>
      <w:r>
        <w:t xml:space="preserve"> </w:t>
      </w:r>
      <w:r>
        <w:rPr>
          <w:spacing w:val="-1"/>
        </w:rPr>
        <w:t>possible,</w:t>
      </w:r>
      <w:r>
        <w:rPr>
          <w:spacing w:val="1"/>
        </w:rPr>
        <w:t xml:space="preserve"> </w:t>
      </w:r>
      <w:r>
        <w:rPr>
          <w:spacing w:val="-1"/>
        </w:rPr>
        <w:t>build</w:t>
      </w:r>
      <w:r>
        <w:t xml:space="preserve"> </w:t>
      </w:r>
      <w:r>
        <w:rPr>
          <w:spacing w:val="-1"/>
        </w:rPr>
        <w:t>600</w:t>
      </w:r>
      <w:r>
        <w:t xml:space="preserve"> mm</w:t>
      </w:r>
      <w:r>
        <w:rPr>
          <w:spacing w:val="1"/>
        </w:rPr>
        <w:t xml:space="preserve"> </w:t>
      </w:r>
      <w:r>
        <w:t>X</w:t>
      </w:r>
      <w:r>
        <w:rPr>
          <w:spacing w:val="2"/>
        </w:rPr>
        <w:t xml:space="preserve"> </w:t>
      </w:r>
      <w:r>
        <w:rPr>
          <w:spacing w:val="-1"/>
        </w:rPr>
        <w:t>600</w:t>
      </w:r>
      <w:r>
        <w:t xml:space="preserve"> mm</w:t>
      </w:r>
      <w:r>
        <w:rPr>
          <w:spacing w:val="1"/>
        </w:rPr>
        <w:t xml:space="preserve"> </w:t>
      </w:r>
      <w:r>
        <w:rPr>
          <w:spacing w:val="-1"/>
        </w:rPr>
        <w:t>(24</w:t>
      </w:r>
      <w:r>
        <w:rPr>
          <w:spacing w:val="3"/>
        </w:rPr>
        <w:t xml:space="preserve"> </w:t>
      </w:r>
      <w:r>
        <w:rPr>
          <w:spacing w:val="-1"/>
        </w:rPr>
        <w:t>in</w:t>
      </w:r>
      <w:r>
        <w:t xml:space="preserve"> X</w:t>
      </w:r>
      <w:r>
        <w:rPr>
          <w:spacing w:val="2"/>
        </w:rPr>
        <w:t xml:space="preserve"> </w:t>
      </w:r>
      <w:r>
        <w:rPr>
          <w:spacing w:val="-1"/>
        </w:rPr>
        <w:t>24</w:t>
      </w:r>
      <w:r>
        <w:t xml:space="preserve"> </w:t>
      </w:r>
      <w:r>
        <w:rPr>
          <w:spacing w:val="-1"/>
        </w:rPr>
        <w:t>in)</w:t>
      </w:r>
      <w:r>
        <w:rPr>
          <w:spacing w:val="1"/>
        </w:rPr>
        <w:t xml:space="preserve"> </w:t>
      </w:r>
      <w:r>
        <w:rPr>
          <w:spacing w:val="-1"/>
        </w:rPr>
        <w:t>sumps</w:t>
      </w:r>
      <w:r>
        <w:t xml:space="preserve"> </w:t>
      </w:r>
      <w:r>
        <w:rPr>
          <w:spacing w:val="-1"/>
        </w:rPr>
        <w:t>around</w:t>
      </w:r>
      <w:r>
        <w:rPr>
          <w:spacing w:val="37"/>
        </w:rPr>
        <w:t xml:space="preserve"> </w:t>
      </w:r>
      <w:r>
        <w:rPr>
          <w:spacing w:val="-1"/>
        </w:rPr>
        <w:t>drains</w:t>
      </w:r>
      <w:r>
        <w:t xml:space="preserve"> </w:t>
      </w:r>
      <w:r>
        <w:rPr>
          <w:spacing w:val="-1"/>
        </w:rPr>
        <w:t>by</w:t>
      </w:r>
      <w:r>
        <w:rPr>
          <w:spacing w:val="-2"/>
        </w:rPr>
        <w:t xml:space="preserve"> </w:t>
      </w:r>
      <w:r>
        <w:rPr>
          <w:spacing w:val="-1"/>
        </w:rPr>
        <w:t>tapering</w:t>
      </w:r>
      <w:r>
        <w:rPr>
          <w:spacing w:val="2"/>
        </w:rPr>
        <w:t xml:space="preserve"> </w:t>
      </w:r>
      <w:r>
        <w:rPr>
          <w:spacing w:val="-1"/>
        </w:rPr>
        <w:t>insulation</w:t>
      </w:r>
      <w:r>
        <w:t xml:space="preserve"> </w:t>
      </w:r>
      <w:r>
        <w:rPr>
          <w:spacing w:val="-1"/>
        </w:rPr>
        <w:t>or</w:t>
      </w:r>
      <w:r>
        <w:rPr>
          <w:spacing w:val="1"/>
        </w:rPr>
        <w:t xml:space="preserve"> </w:t>
      </w:r>
      <w:r>
        <w:rPr>
          <w:spacing w:val="-1"/>
        </w:rPr>
        <w:t>cover</w:t>
      </w:r>
      <w:r>
        <w:rPr>
          <w:spacing w:val="1"/>
        </w:rPr>
        <w:t xml:space="preserve"> </w:t>
      </w:r>
      <w:r>
        <w:rPr>
          <w:spacing w:val="-1"/>
        </w:rPr>
        <w:t>board.</w:t>
      </w:r>
    </w:p>
    <w:p w:rsidR="00EA0BE8" w:rsidRPr="00EA0BE8" w:rsidRDefault="00EA0BE8" w:rsidP="00EA0BE8">
      <w:pPr>
        <w:pStyle w:val="Heading4"/>
      </w:pPr>
      <w:r>
        <w:rPr>
          <w:spacing w:val="-1"/>
        </w:rPr>
        <w:t>Install</w:t>
      </w:r>
      <w:r>
        <w:t xml:space="preserve"> </w:t>
      </w:r>
      <w:r>
        <w:rPr>
          <w:spacing w:val="-1"/>
        </w:rPr>
        <w:t>only</w:t>
      </w:r>
      <w:r>
        <w:rPr>
          <w:spacing w:val="-2"/>
        </w:rPr>
        <w:t xml:space="preserve"> </w:t>
      </w:r>
      <w:r>
        <w:rPr>
          <w:spacing w:val="-1"/>
        </w:rPr>
        <w:t>as</w:t>
      </w:r>
      <w:r>
        <w:t xml:space="preserve"> </w:t>
      </w:r>
      <w:r>
        <w:rPr>
          <w:spacing w:val="-1"/>
        </w:rPr>
        <w:t>much</w:t>
      </w:r>
      <w:r>
        <w:t xml:space="preserve"> </w:t>
      </w:r>
      <w:r>
        <w:rPr>
          <w:spacing w:val="-1"/>
        </w:rPr>
        <w:t>insulation</w:t>
      </w:r>
      <w:r>
        <w:t xml:space="preserve"> </w:t>
      </w:r>
      <w:r>
        <w:rPr>
          <w:spacing w:val="-1"/>
        </w:rPr>
        <w:t>as</w:t>
      </w:r>
      <w:r>
        <w:t xml:space="preserve"> </w:t>
      </w:r>
      <w:r>
        <w:rPr>
          <w:spacing w:val="-1"/>
        </w:rPr>
        <w:t>can</w:t>
      </w:r>
      <w:r>
        <w:t xml:space="preserve"> </w:t>
      </w:r>
      <w:r>
        <w:rPr>
          <w:spacing w:val="-1"/>
        </w:rPr>
        <w:t>be</w:t>
      </w:r>
      <w:r>
        <w:t xml:space="preserve"> </w:t>
      </w:r>
      <w:r>
        <w:rPr>
          <w:spacing w:val="-1"/>
        </w:rPr>
        <w:t>covered</w:t>
      </w:r>
      <w:r>
        <w:t xml:space="preserve"> </w:t>
      </w:r>
      <w:r>
        <w:rPr>
          <w:spacing w:val="-1"/>
        </w:rPr>
        <w:t>in</w:t>
      </w:r>
      <w:r>
        <w:t xml:space="preserve"> </w:t>
      </w:r>
      <w:r>
        <w:rPr>
          <w:spacing w:val="-1"/>
        </w:rPr>
        <w:t>the</w:t>
      </w:r>
      <w:r>
        <w:t xml:space="preserve"> </w:t>
      </w:r>
      <w:r>
        <w:rPr>
          <w:spacing w:val="-1"/>
        </w:rPr>
        <w:t>same</w:t>
      </w:r>
      <w:r>
        <w:t xml:space="preserve"> </w:t>
      </w:r>
      <w:r>
        <w:rPr>
          <w:spacing w:val="-2"/>
        </w:rPr>
        <w:t>day.</w:t>
      </w:r>
    </w:p>
    <w:p w:rsidR="00EA0BE8" w:rsidRPr="00EA0BE8" w:rsidRDefault="00EA0BE8" w:rsidP="00EA0BE8">
      <w:pPr>
        <w:pStyle w:val="Heading4"/>
      </w:pPr>
      <w:r>
        <w:rPr>
          <w:spacing w:val="-2"/>
        </w:rPr>
        <w:t>Leave</w:t>
      </w:r>
      <w:r>
        <w:rPr>
          <w:spacing w:val="-1"/>
        </w:rPr>
        <w:t xml:space="preserve"> no</w:t>
      </w:r>
      <w:r>
        <w:t xml:space="preserve"> </w:t>
      </w:r>
      <w:r>
        <w:rPr>
          <w:spacing w:val="-1"/>
        </w:rPr>
        <w:t>insulation</w:t>
      </w:r>
      <w:r>
        <w:t xml:space="preserve"> </w:t>
      </w:r>
      <w:r>
        <w:rPr>
          <w:spacing w:val="-1"/>
        </w:rPr>
        <w:t>exposed</w:t>
      </w:r>
      <w:r>
        <w:t xml:space="preserve"> </w:t>
      </w:r>
      <w:r>
        <w:rPr>
          <w:spacing w:val="-1"/>
        </w:rPr>
        <w:t>at</w:t>
      </w:r>
      <w:r>
        <w:rPr>
          <w:spacing w:val="1"/>
        </w:rPr>
        <w:t xml:space="preserve"> </w:t>
      </w:r>
      <w:r>
        <w:rPr>
          <w:spacing w:val="-1"/>
        </w:rPr>
        <w:t>the</w:t>
      </w:r>
      <w:r>
        <w:t xml:space="preserve"> </w:t>
      </w:r>
      <w:r>
        <w:rPr>
          <w:spacing w:val="-1"/>
        </w:rPr>
        <w:t>end</w:t>
      </w:r>
      <w:r>
        <w:t xml:space="preserve"> </w:t>
      </w:r>
      <w:r>
        <w:rPr>
          <w:spacing w:val="-1"/>
        </w:rPr>
        <w:t>of</w:t>
      </w:r>
      <w:r>
        <w:rPr>
          <w:spacing w:val="4"/>
        </w:rPr>
        <w:t xml:space="preserve"> </w:t>
      </w:r>
      <w:r>
        <w:rPr>
          <w:spacing w:val="-1"/>
        </w:rPr>
        <w:t>the</w:t>
      </w:r>
      <w:r>
        <w:t xml:space="preserve"> </w:t>
      </w:r>
      <w:r>
        <w:rPr>
          <w:spacing w:val="-1"/>
        </w:rPr>
        <w:t>day's</w:t>
      </w:r>
      <w:r>
        <w:t xml:space="preserve"> </w:t>
      </w:r>
      <w:r>
        <w:rPr>
          <w:spacing w:val="-1"/>
        </w:rPr>
        <w:t>work.</w:t>
      </w:r>
    </w:p>
    <w:p w:rsidR="00EA0BE8" w:rsidRPr="00EA0BE8" w:rsidRDefault="00EA0BE8" w:rsidP="00EA0BE8">
      <w:pPr>
        <w:pStyle w:val="Heading4"/>
      </w:pPr>
      <w:r>
        <w:rPr>
          <w:spacing w:val="-1"/>
        </w:rPr>
        <w:t>Provide</w:t>
      </w:r>
      <w:r>
        <w:t xml:space="preserve"> </w:t>
      </w:r>
      <w:r>
        <w:rPr>
          <w:spacing w:val="-1"/>
        </w:rPr>
        <w:t>watertight</w:t>
      </w:r>
      <w:r>
        <w:rPr>
          <w:spacing w:val="1"/>
        </w:rPr>
        <w:t xml:space="preserve"> </w:t>
      </w:r>
      <w:r>
        <w:rPr>
          <w:spacing w:val="-1"/>
        </w:rPr>
        <w:t>temporary</w:t>
      </w:r>
      <w:r>
        <w:rPr>
          <w:spacing w:val="-2"/>
        </w:rPr>
        <w:t xml:space="preserve"> </w:t>
      </w:r>
      <w:r>
        <w:rPr>
          <w:spacing w:val="-1"/>
        </w:rPr>
        <w:t>protection</w:t>
      </w:r>
      <w:r>
        <w:t xml:space="preserve"> to </w:t>
      </w:r>
      <w:r>
        <w:rPr>
          <w:spacing w:val="-1"/>
        </w:rPr>
        <w:t>all</w:t>
      </w:r>
      <w:r>
        <w:t xml:space="preserve"> </w:t>
      </w:r>
      <w:r>
        <w:rPr>
          <w:spacing w:val="-1"/>
        </w:rPr>
        <w:t>exposed</w:t>
      </w:r>
      <w:r>
        <w:t xml:space="preserve"> </w:t>
      </w:r>
      <w:r>
        <w:rPr>
          <w:spacing w:val="-1"/>
        </w:rPr>
        <w:t>edges.</w:t>
      </w:r>
      <w:r>
        <w:t xml:space="preserve"> </w:t>
      </w:r>
      <w:r>
        <w:rPr>
          <w:spacing w:val="2"/>
        </w:rPr>
        <w:t xml:space="preserve"> </w:t>
      </w:r>
      <w:r>
        <w:rPr>
          <w:spacing w:val="-1"/>
        </w:rPr>
        <w:t>Remove</w:t>
      </w:r>
      <w:r>
        <w:rPr>
          <w:spacing w:val="41"/>
        </w:rPr>
        <w:t xml:space="preserve"> </w:t>
      </w:r>
      <w:r>
        <w:rPr>
          <w:spacing w:val="-1"/>
        </w:rPr>
        <w:t>temporary</w:t>
      </w:r>
      <w:r>
        <w:rPr>
          <w:spacing w:val="-2"/>
        </w:rPr>
        <w:t xml:space="preserve"> </w:t>
      </w:r>
      <w:r>
        <w:rPr>
          <w:spacing w:val="-1"/>
        </w:rPr>
        <w:t>protection</w:t>
      </w:r>
      <w:r>
        <w:t xml:space="preserve"> </w:t>
      </w:r>
      <w:r>
        <w:rPr>
          <w:spacing w:val="-2"/>
        </w:rPr>
        <w:t>when</w:t>
      </w:r>
      <w:r>
        <w:t xml:space="preserve"> </w:t>
      </w:r>
      <w:r>
        <w:rPr>
          <w:spacing w:val="-2"/>
        </w:rPr>
        <w:t>work</w:t>
      </w:r>
      <w:r>
        <w:rPr>
          <w:spacing w:val="3"/>
        </w:rPr>
        <w:t xml:space="preserve"> </w:t>
      </w:r>
      <w:r>
        <w:rPr>
          <w:spacing w:val="-1"/>
        </w:rPr>
        <w:t>resumes.</w:t>
      </w:r>
    </w:p>
    <w:p w:rsidR="00EA0BE8" w:rsidRPr="00EA0BE8" w:rsidRDefault="00EA0BE8" w:rsidP="00EA0BE8">
      <w:pPr>
        <w:pStyle w:val="Heading3"/>
      </w:pPr>
      <w:r>
        <w:t>Attaching Insulation with Hot Asphalt</w:t>
      </w:r>
    </w:p>
    <w:p w:rsidR="00E20938" w:rsidRPr="00AD18AE" w:rsidRDefault="00E20938" w:rsidP="00E20938">
      <w:pPr>
        <w:pStyle w:val="SpecNote"/>
      </w:pPr>
      <w:r>
        <w:t>Only vapour retarders and i</w:t>
      </w:r>
      <w:r w:rsidR="005C4FB1">
        <w:t>nsulations compatible with hot asphalt application shall be used.  In steel deck assemblies, an approved leveling support panel shall be mechanically fastened to the deck prior to the installation of the vapour retarder and insulation where the insulationis to be adhered with hot asphalt.</w:t>
      </w:r>
    </w:p>
    <w:p w:rsidR="00EA0BE8" w:rsidRPr="005C4FB1" w:rsidRDefault="00E20938" w:rsidP="00EA0BE8">
      <w:pPr>
        <w:pStyle w:val="Heading4"/>
      </w:pPr>
      <w:r>
        <w:rPr>
          <w:spacing w:val="-1"/>
        </w:rPr>
        <w:t>Apply</w:t>
      </w:r>
      <w:r>
        <w:rPr>
          <w:spacing w:val="-2"/>
        </w:rPr>
        <w:t xml:space="preserve"> </w:t>
      </w:r>
      <w:r>
        <w:rPr>
          <w:spacing w:val="-1"/>
        </w:rPr>
        <w:t>coat</w:t>
      </w:r>
      <w:r>
        <w:rPr>
          <w:spacing w:val="1"/>
        </w:rPr>
        <w:t xml:space="preserve"> </w:t>
      </w:r>
      <w:r>
        <w:rPr>
          <w:spacing w:val="-1"/>
        </w:rPr>
        <w:t>of</w:t>
      </w:r>
      <w:r>
        <w:rPr>
          <w:spacing w:val="4"/>
        </w:rPr>
        <w:t xml:space="preserve"> </w:t>
      </w:r>
      <w:r>
        <w:rPr>
          <w:spacing w:val="-1"/>
        </w:rPr>
        <w:t>hot</w:t>
      </w:r>
      <w:r>
        <w:rPr>
          <w:spacing w:val="1"/>
        </w:rPr>
        <w:t xml:space="preserve"> </w:t>
      </w:r>
      <w:r>
        <w:rPr>
          <w:spacing w:val="-1"/>
        </w:rPr>
        <w:t>asphalt</w:t>
      </w:r>
      <w:r>
        <w:rPr>
          <w:spacing w:val="1"/>
        </w:rPr>
        <w:t xml:space="preserve"> </w:t>
      </w:r>
      <w:r>
        <w:t xml:space="preserve">to surface </w:t>
      </w:r>
      <w:r>
        <w:rPr>
          <w:spacing w:val="-1"/>
        </w:rPr>
        <w:t>of</w:t>
      </w:r>
      <w:r>
        <w:rPr>
          <w:spacing w:val="6"/>
        </w:rPr>
        <w:t xml:space="preserve"> </w:t>
      </w:r>
      <w:r>
        <w:rPr>
          <w:spacing w:val="-2"/>
        </w:rPr>
        <w:t>vapour</w:t>
      </w:r>
      <w:r>
        <w:rPr>
          <w:spacing w:val="1"/>
        </w:rPr>
        <w:t xml:space="preserve"> </w:t>
      </w:r>
      <w:r>
        <w:rPr>
          <w:spacing w:val="-1"/>
        </w:rPr>
        <w:t>retarder</w:t>
      </w:r>
      <w:r>
        <w:rPr>
          <w:spacing w:val="2"/>
        </w:rPr>
        <w:t xml:space="preserve"> </w:t>
      </w:r>
      <w:r>
        <w:rPr>
          <w:spacing w:val="-1"/>
        </w:rPr>
        <w:t>and</w:t>
      </w:r>
      <w:r>
        <w:t xml:space="preserve"> </w:t>
      </w:r>
      <w:r>
        <w:rPr>
          <w:spacing w:val="-1"/>
        </w:rPr>
        <w:t>embed</w:t>
      </w:r>
      <w:r>
        <w:t xml:space="preserve"> </w:t>
      </w:r>
      <w:r>
        <w:rPr>
          <w:spacing w:val="-1"/>
        </w:rPr>
        <w:t>insulation.</w:t>
      </w:r>
      <w:r>
        <w:rPr>
          <w:spacing w:val="49"/>
        </w:rPr>
        <w:t xml:space="preserve"> </w:t>
      </w:r>
      <w:r>
        <w:rPr>
          <w:spacing w:val="-1"/>
        </w:rPr>
        <w:t>Asphalt</w:t>
      </w:r>
      <w:r>
        <w:rPr>
          <w:spacing w:val="1"/>
        </w:rPr>
        <w:t xml:space="preserve"> </w:t>
      </w:r>
      <w:r>
        <w:rPr>
          <w:spacing w:val="-1"/>
        </w:rPr>
        <w:t>shall</w:t>
      </w:r>
      <w:r>
        <w:t xml:space="preserve"> </w:t>
      </w:r>
      <w:r>
        <w:rPr>
          <w:spacing w:val="-1"/>
        </w:rPr>
        <w:t>be</w:t>
      </w:r>
      <w:r>
        <w:t xml:space="preserve"> </w:t>
      </w:r>
      <w:r>
        <w:rPr>
          <w:spacing w:val="-1"/>
        </w:rPr>
        <w:t>Type</w:t>
      </w:r>
      <w:r>
        <w:t xml:space="preserve"> 3 </w:t>
      </w:r>
      <w:r>
        <w:rPr>
          <w:spacing w:val="-1"/>
        </w:rPr>
        <w:t>and</w:t>
      </w:r>
      <w:r>
        <w:t xml:space="preserve"> </w:t>
      </w:r>
      <w:r>
        <w:rPr>
          <w:spacing w:val="-1"/>
        </w:rPr>
        <w:t>applied</w:t>
      </w:r>
      <w:r>
        <w:t xml:space="preserve"> </w:t>
      </w:r>
      <w:r>
        <w:rPr>
          <w:spacing w:val="-1"/>
        </w:rPr>
        <w:t>at</w:t>
      </w:r>
      <w:r>
        <w:rPr>
          <w:spacing w:val="1"/>
        </w:rPr>
        <w:t xml:space="preserve"> </w:t>
      </w:r>
      <w:r>
        <w:rPr>
          <w:spacing w:val="-1"/>
        </w:rPr>
        <w:t>the</w:t>
      </w:r>
      <w:r>
        <w:t xml:space="preserve"> </w:t>
      </w:r>
      <w:r>
        <w:rPr>
          <w:spacing w:val="-1"/>
        </w:rPr>
        <w:t>rate</w:t>
      </w:r>
      <w:r>
        <w:t xml:space="preserve"> </w:t>
      </w:r>
      <w:r>
        <w:rPr>
          <w:spacing w:val="-1"/>
        </w:rPr>
        <w:t>of</w:t>
      </w:r>
      <w:r>
        <w:rPr>
          <w:spacing w:val="4"/>
        </w:rPr>
        <w:t xml:space="preserve"> </w:t>
      </w:r>
      <w:r>
        <w:rPr>
          <w:spacing w:val="-1"/>
        </w:rPr>
        <w:t>1.5</w:t>
      </w:r>
      <w:r>
        <w:t xml:space="preserve"> kg/m²</w:t>
      </w:r>
      <w:r>
        <w:rPr>
          <w:spacing w:val="5"/>
        </w:rPr>
        <w:t xml:space="preserve"> </w:t>
      </w:r>
      <w:r>
        <w:rPr>
          <w:spacing w:val="-1"/>
        </w:rPr>
        <w:t>(0.3</w:t>
      </w:r>
      <w:r>
        <w:t xml:space="preserve"> lb/ft²).</w:t>
      </w:r>
      <w:r>
        <w:rPr>
          <w:spacing w:val="2"/>
        </w:rPr>
        <w:t xml:space="preserve"> </w:t>
      </w:r>
      <w:r>
        <w:t>Take</w:t>
      </w:r>
      <w:r>
        <w:rPr>
          <w:spacing w:val="59"/>
        </w:rPr>
        <w:t xml:space="preserve"> </w:t>
      </w:r>
      <w:r>
        <w:rPr>
          <w:spacing w:val="-1"/>
        </w:rPr>
        <w:t>necessary</w:t>
      </w:r>
      <w:r>
        <w:rPr>
          <w:spacing w:val="-2"/>
        </w:rPr>
        <w:t xml:space="preserve"> </w:t>
      </w:r>
      <w:r>
        <w:rPr>
          <w:spacing w:val="-1"/>
        </w:rPr>
        <w:t>precautions</w:t>
      </w:r>
      <w:r>
        <w:t xml:space="preserve"> to </w:t>
      </w:r>
      <w:r>
        <w:rPr>
          <w:spacing w:val="-2"/>
        </w:rPr>
        <w:t>avoid</w:t>
      </w:r>
      <w:r>
        <w:t xml:space="preserve"> </w:t>
      </w:r>
      <w:r>
        <w:rPr>
          <w:spacing w:val="-1"/>
        </w:rPr>
        <w:t>damaging</w:t>
      </w:r>
      <w:r>
        <w:rPr>
          <w:spacing w:val="2"/>
        </w:rPr>
        <w:t xml:space="preserve"> </w:t>
      </w:r>
      <w:r>
        <w:rPr>
          <w:spacing w:val="-1"/>
        </w:rPr>
        <w:t>heat</w:t>
      </w:r>
      <w:r>
        <w:rPr>
          <w:spacing w:val="1"/>
        </w:rPr>
        <w:t xml:space="preserve"> </w:t>
      </w:r>
      <w:r>
        <w:rPr>
          <w:spacing w:val="-1"/>
        </w:rPr>
        <w:t>sensitive</w:t>
      </w:r>
      <w:r>
        <w:t xml:space="preserve"> </w:t>
      </w:r>
      <w:r>
        <w:rPr>
          <w:spacing w:val="-1"/>
        </w:rPr>
        <w:t>insulations.</w:t>
      </w:r>
    </w:p>
    <w:p w:rsidR="005C4FB1" w:rsidRPr="005C4FB1" w:rsidRDefault="005C4FB1" w:rsidP="005C4FB1">
      <w:pPr>
        <w:pStyle w:val="Heading4"/>
      </w:pPr>
      <w:r>
        <w:rPr>
          <w:spacing w:val="-1"/>
        </w:rPr>
        <w:t>Insulation</w:t>
      </w:r>
      <w:r>
        <w:t xml:space="preserve"> </w:t>
      </w:r>
      <w:r>
        <w:rPr>
          <w:spacing w:val="-1"/>
        </w:rPr>
        <w:t>board</w:t>
      </w:r>
      <w:r>
        <w:t xml:space="preserve"> </w:t>
      </w:r>
      <w:r>
        <w:rPr>
          <w:spacing w:val="-1"/>
        </w:rPr>
        <w:t>size</w:t>
      </w:r>
      <w:r>
        <w:t xml:space="preserve"> </w:t>
      </w:r>
      <w:r>
        <w:rPr>
          <w:spacing w:val="-1"/>
        </w:rPr>
        <w:t>used</w:t>
      </w:r>
      <w:r>
        <w:t xml:space="preserve"> </w:t>
      </w:r>
      <w:r>
        <w:rPr>
          <w:spacing w:val="-2"/>
        </w:rPr>
        <w:t>with</w:t>
      </w:r>
      <w:r>
        <w:t xml:space="preserve"> </w:t>
      </w:r>
      <w:r>
        <w:rPr>
          <w:spacing w:val="-1"/>
        </w:rPr>
        <w:t>hot</w:t>
      </w:r>
      <w:r>
        <w:rPr>
          <w:spacing w:val="1"/>
        </w:rPr>
        <w:t xml:space="preserve"> </w:t>
      </w:r>
      <w:r>
        <w:rPr>
          <w:spacing w:val="-1"/>
        </w:rPr>
        <w:t>asphalt</w:t>
      </w:r>
      <w:r>
        <w:rPr>
          <w:spacing w:val="1"/>
        </w:rPr>
        <w:t xml:space="preserve"> </w:t>
      </w:r>
      <w:r>
        <w:rPr>
          <w:spacing w:val="-1"/>
        </w:rPr>
        <w:t>attachment</w:t>
      </w:r>
      <w:r>
        <w:rPr>
          <w:spacing w:val="1"/>
        </w:rPr>
        <w:t xml:space="preserve"> </w:t>
      </w:r>
      <w:r>
        <w:rPr>
          <w:spacing w:val="-1"/>
        </w:rPr>
        <w:t>shall</w:t>
      </w:r>
      <w:r>
        <w:t xml:space="preserve"> </w:t>
      </w:r>
      <w:r>
        <w:rPr>
          <w:spacing w:val="-1"/>
        </w:rPr>
        <w:t>not</w:t>
      </w:r>
      <w:r>
        <w:rPr>
          <w:spacing w:val="1"/>
        </w:rPr>
        <w:t xml:space="preserve"> </w:t>
      </w:r>
      <w:r>
        <w:rPr>
          <w:spacing w:val="-1"/>
        </w:rPr>
        <w:t>exceed</w:t>
      </w:r>
      <w:r>
        <w:t xml:space="preserve"> </w:t>
      </w:r>
      <w:r>
        <w:rPr>
          <w:spacing w:val="-1"/>
        </w:rPr>
        <w:t>1.2</w:t>
      </w:r>
      <w:r>
        <w:rPr>
          <w:spacing w:val="51"/>
        </w:rPr>
        <w:t xml:space="preserve"> </w:t>
      </w:r>
      <w:r>
        <w:t>m</w:t>
      </w:r>
      <w:r>
        <w:rPr>
          <w:spacing w:val="1"/>
        </w:rPr>
        <w:t xml:space="preserve"> </w:t>
      </w:r>
      <w:r>
        <w:t>x</w:t>
      </w:r>
      <w:r>
        <w:rPr>
          <w:spacing w:val="-2"/>
        </w:rPr>
        <w:t xml:space="preserve"> </w:t>
      </w:r>
      <w:r>
        <w:rPr>
          <w:spacing w:val="-1"/>
        </w:rPr>
        <w:t>1.2</w:t>
      </w:r>
      <w:r>
        <w:t xml:space="preserve"> m</w:t>
      </w:r>
      <w:r>
        <w:rPr>
          <w:spacing w:val="1"/>
        </w:rPr>
        <w:t xml:space="preserve"> </w:t>
      </w:r>
      <w:r>
        <w:t xml:space="preserve">(4 </w:t>
      </w:r>
      <w:r>
        <w:rPr>
          <w:spacing w:val="1"/>
        </w:rPr>
        <w:t xml:space="preserve">ft </w:t>
      </w:r>
      <w:r>
        <w:t>x</w:t>
      </w:r>
      <w:r>
        <w:rPr>
          <w:spacing w:val="-2"/>
        </w:rPr>
        <w:t xml:space="preserve"> </w:t>
      </w:r>
      <w:r>
        <w:t>4 ft).</w:t>
      </w:r>
    </w:p>
    <w:p w:rsidR="005C4FB1" w:rsidRDefault="005C4FB1" w:rsidP="005C4FB1">
      <w:pPr>
        <w:pStyle w:val="SpecNote"/>
      </w:pPr>
      <w:r>
        <w:t>Not all insulations can be applied in hot asphalt.  Use only insulations approved by the membrane manufacturer for hot asphalt.</w:t>
      </w:r>
    </w:p>
    <w:p w:rsidR="005C4FB1" w:rsidRDefault="005C4FB1" w:rsidP="005C4FB1">
      <w:pPr>
        <w:pStyle w:val="SpecNote"/>
      </w:pPr>
    </w:p>
    <w:p w:rsidR="005C4FB1" w:rsidRPr="00AD18AE" w:rsidRDefault="005C4FB1" w:rsidP="005C4FB1">
      <w:pPr>
        <w:pStyle w:val="SpecNote"/>
      </w:pPr>
      <w:r>
        <w:t>Where more than  one layer of insulation is used, apply insulation as described above.</w:t>
      </w:r>
    </w:p>
    <w:p w:rsidR="005C4FB1" w:rsidRDefault="005C4FB1" w:rsidP="005C4FB1">
      <w:pPr>
        <w:pStyle w:val="Heading2"/>
      </w:pPr>
      <w:r>
        <w:lastRenderedPageBreak/>
        <w:t>INSTALLATION OF COVER BOARD</w:t>
      </w:r>
    </w:p>
    <w:p w:rsidR="005C4FB1" w:rsidRPr="005C4FB1" w:rsidRDefault="005C4FB1" w:rsidP="005C4FB1">
      <w:pPr>
        <w:pStyle w:val="SpecNote"/>
      </w:pPr>
      <w:r w:rsidRPr="005C4FB1">
        <w:t>Only</w:t>
      </w:r>
      <w:r w:rsidRPr="005C4FB1">
        <w:rPr>
          <w:spacing w:val="-1"/>
        </w:rPr>
        <w:t xml:space="preserve"> cover</w:t>
      </w:r>
      <w:r w:rsidRPr="005C4FB1">
        <w:rPr>
          <w:spacing w:val="1"/>
        </w:rPr>
        <w:t xml:space="preserve"> </w:t>
      </w:r>
      <w:r w:rsidRPr="005C4FB1">
        <w:rPr>
          <w:spacing w:val="-1"/>
        </w:rPr>
        <w:t>boards</w:t>
      </w:r>
      <w:r w:rsidRPr="005C4FB1">
        <w:t xml:space="preserve"> </w:t>
      </w:r>
      <w:r w:rsidRPr="005C4FB1">
        <w:rPr>
          <w:spacing w:val="-1"/>
        </w:rPr>
        <w:t>and</w:t>
      </w:r>
      <w:r w:rsidRPr="005C4FB1">
        <w:t xml:space="preserve"> </w:t>
      </w:r>
      <w:r w:rsidRPr="005C4FB1">
        <w:rPr>
          <w:spacing w:val="-1"/>
        </w:rPr>
        <w:t>insulations</w:t>
      </w:r>
      <w:r w:rsidRPr="005C4FB1">
        <w:t xml:space="preserve"> </w:t>
      </w:r>
      <w:r w:rsidRPr="005C4FB1">
        <w:rPr>
          <w:spacing w:val="-1"/>
        </w:rPr>
        <w:t>approved</w:t>
      </w:r>
      <w:r w:rsidRPr="005C4FB1">
        <w:t xml:space="preserve"> </w:t>
      </w:r>
      <w:r w:rsidRPr="005C4FB1">
        <w:rPr>
          <w:spacing w:val="-1"/>
        </w:rPr>
        <w:t>by</w:t>
      </w:r>
      <w:r w:rsidRPr="005C4FB1">
        <w:t xml:space="preserve"> </w:t>
      </w:r>
      <w:r w:rsidRPr="005C4FB1">
        <w:rPr>
          <w:spacing w:val="-1"/>
        </w:rPr>
        <w:t>the</w:t>
      </w:r>
      <w:r w:rsidRPr="005C4FB1">
        <w:t xml:space="preserve"> </w:t>
      </w:r>
      <w:r w:rsidRPr="005C4FB1">
        <w:rPr>
          <w:spacing w:val="-1"/>
        </w:rPr>
        <w:t>membrane</w:t>
      </w:r>
      <w:r w:rsidRPr="005C4FB1">
        <w:t xml:space="preserve"> </w:t>
      </w:r>
      <w:r w:rsidRPr="005C4FB1">
        <w:rPr>
          <w:spacing w:val="-1"/>
        </w:rPr>
        <w:t>manufacturer</w:t>
      </w:r>
      <w:r w:rsidRPr="005C4FB1">
        <w:rPr>
          <w:spacing w:val="1"/>
        </w:rPr>
        <w:t xml:space="preserve"> </w:t>
      </w:r>
      <w:r w:rsidRPr="005C4FB1">
        <w:rPr>
          <w:spacing w:val="-1"/>
        </w:rPr>
        <w:t>for</w:t>
      </w:r>
      <w:r w:rsidRPr="005C4FB1">
        <w:rPr>
          <w:spacing w:val="65"/>
        </w:rPr>
        <w:t xml:space="preserve"> </w:t>
      </w:r>
      <w:r w:rsidRPr="005C4FB1">
        <w:rPr>
          <w:spacing w:val="-1"/>
        </w:rPr>
        <w:t>hot</w:t>
      </w:r>
      <w:r w:rsidRPr="005C4FB1">
        <w:rPr>
          <w:spacing w:val="1"/>
        </w:rPr>
        <w:t xml:space="preserve"> </w:t>
      </w:r>
      <w:r w:rsidRPr="005C4FB1">
        <w:rPr>
          <w:spacing w:val="-1"/>
        </w:rPr>
        <w:t>asphalt</w:t>
      </w:r>
      <w:r w:rsidRPr="005C4FB1">
        <w:rPr>
          <w:spacing w:val="1"/>
        </w:rPr>
        <w:t xml:space="preserve"> </w:t>
      </w:r>
      <w:r w:rsidRPr="005C4FB1">
        <w:rPr>
          <w:spacing w:val="-1"/>
        </w:rPr>
        <w:t>application</w:t>
      </w:r>
      <w:r w:rsidRPr="005C4FB1">
        <w:t xml:space="preserve"> </w:t>
      </w:r>
      <w:r w:rsidRPr="005C4FB1">
        <w:rPr>
          <w:spacing w:val="-1"/>
        </w:rPr>
        <w:t>shall be</w:t>
      </w:r>
      <w:r w:rsidRPr="005C4FB1">
        <w:t xml:space="preserve"> </w:t>
      </w:r>
      <w:r w:rsidRPr="005C4FB1">
        <w:rPr>
          <w:spacing w:val="-1"/>
        </w:rPr>
        <w:t>used.</w:t>
      </w:r>
      <w:r w:rsidRPr="005C4FB1">
        <w:t xml:space="preserve"> </w:t>
      </w:r>
      <w:r w:rsidRPr="005C4FB1">
        <w:rPr>
          <w:spacing w:val="3"/>
        </w:rPr>
        <w:t xml:space="preserve"> </w:t>
      </w:r>
      <w:r w:rsidRPr="005C4FB1">
        <w:rPr>
          <w:spacing w:val="-1"/>
        </w:rPr>
        <w:t>Compatibility</w:t>
      </w:r>
      <w:r w:rsidRPr="005C4FB1">
        <w:t xml:space="preserve"> </w:t>
      </w:r>
      <w:r w:rsidRPr="005C4FB1">
        <w:rPr>
          <w:spacing w:val="-1"/>
        </w:rPr>
        <w:t>issues</w:t>
      </w:r>
      <w:r w:rsidRPr="005C4FB1">
        <w:t xml:space="preserve"> </w:t>
      </w:r>
      <w:r w:rsidRPr="005C4FB1">
        <w:rPr>
          <w:spacing w:val="-1"/>
        </w:rPr>
        <w:t>can</w:t>
      </w:r>
      <w:r w:rsidRPr="005C4FB1">
        <w:t xml:space="preserve"> </w:t>
      </w:r>
      <w:r w:rsidRPr="005C4FB1">
        <w:rPr>
          <w:spacing w:val="-1"/>
        </w:rPr>
        <w:t>occur</w:t>
      </w:r>
      <w:r w:rsidRPr="005C4FB1">
        <w:rPr>
          <w:spacing w:val="1"/>
        </w:rPr>
        <w:t xml:space="preserve"> </w:t>
      </w:r>
      <w:r w:rsidRPr="005C4FB1">
        <w:rPr>
          <w:spacing w:val="-1"/>
        </w:rPr>
        <w:t>when</w:t>
      </w:r>
      <w:r w:rsidRPr="005C4FB1">
        <w:t xml:space="preserve"> </w:t>
      </w:r>
      <w:r w:rsidRPr="005C4FB1">
        <w:rPr>
          <w:spacing w:val="-1"/>
        </w:rPr>
        <w:t>hot</w:t>
      </w:r>
      <w:r w:rsidRPr="005C4FB1">
        <w:rPr>
          <w:spacing w:val="1"/>
        </w:rPr>
        <w:t xml:space="preserve"> </w:t>
      </w:r>
      <w:r w:rsidRPr="005C4FB1">
        <w:rPr>
          <w:spacing w:val="-1"/>
        </w:rPr>
        <w:t>asphalt</w:t>
      </w:r>
      <w:r w:rsidRPr="005C4FB1">
        <w:rPr>
          <w:spacing w:val="1"/>
        </w:rPr>
        <w:t xml:space="preserve"> </w:t>
      </w:r>
      <w:r w:rsidRPr="005C4FB1">
        <w:rPr>
          <w:spacing w:val="-1"/>
        </w:rPr>
        <w:t>is</w:t>
      </w:r>
      <w:r w:rsidRPr="005C4FB1">
        <w:t xml:space="preserve"> </w:t>
      </w:r>
      <w:r w:rsidRPr="005C4FB1">
        <w:rPr>
          <w:spacing w:val="-1"/>
        </w:rPr>
        <w:t>used</w:t>
      </w:r>
      <w:r w:rsidRPr="005C4FB1">
        <w:rPr>
          <w:spacing w:val="65"/>
        </w:rPr>
        <w:t xml:space="preserve"> </w:t>
      </w:r>
      <w:r w:rsidRPr="005C4FB1">
        <w:rPr>
          <w:spacing w:val="-1"/>
        </w:rPr>
        <w:t>on</w:t>
      </w:r>
      <w:r w:rsidRPr="005C4FB1">
        <w:t xml:space="preserve"> </w:t>
      </w:r>
      <w:r w:rsidRPr="005C4FB1">
        <w:rPr>
          <w:spacing w:val="-1"/>
        </w:rPr>
        <w:t>cover</w:t>
      </w:r>
      <w:r w:rsidRPr="005C4FB1">
        <w:rPr>
          <w:spacing w:val="1"/>
        </w:rPr>
        <w:t xml:space="preserve"> </w:t>
      </w:r>
      <w:r w:rsidRPr="005C4FB1">
        <w:rPr>
          <w:spacing w:val="-1"/>
        </w:rPr>
        <w:t>boards.</w:t>
      </w:r>
      <w:r w:rsidRPr="005C4FB1">
        <w:t xml:space="preserve"> </w:t>
      </w:r>
      <w:r w:rsidRPr="005C4FB1">
        <w:rPr>
          <w:spacing w:val="2"/>
        </w:rPr>
        <w:t xml:space="preserve"> </w:t>
      </w:r>
      <w:r w:rsidRPr="005C4FB1">
        <w:rPr>
          <w:spacing w:val="-1"/>
        </w:rPr>
        <w:t>Any</w:t>
      </w:r>
      <w:r w:rsidRPr="005C4FB1">
        <w:t xml:space="preserve"> </w:t>
      </w:r>
      <w:r w:rsidRPr="005C4FB1">
        <w:rPr>
          <w:spacing w:val="-1"/>
        </w:rPr>
        <w:t>asphalt</w:t>
      </w:r>
      <w:r w:rsidRPr="005C4FB1">
        <w:rPr>
          <w:spacing w:val="1"/>
        </w:rPr>
        <w:t xml:space="preserve"> </w:t>
      </w:r>
      <w:r w:rsidRPr="005C4FB1">
        <w:rPr>
          <w:spacing w:val="-1"/>
        </w:rPr>
        <w:t>contamination</w:t>
      </w:r>
      <w:r w:rsidRPr="005C4FB1">
        <w:t xml:space="preserve"> </w:t>
      </w:r>
      <w:r w:rsidRPr="005C4FB1">
        <w:rPr>
          <w:spacing w:val="-1"/>
        </w:rPr>
        <w:t>on</w:t>
      </w:r>
      <w:r w:rsidRPr="005C4FB1">
        <w:t xml:space="preserve"> </w:t>
      </w:r>
      <w:r w:rsidRPr="005C4FB1">
        <w:rPr>
          <w:spacing w:val="-1"/>
        </w:rPr>
        <w:t>the</w:t>
      </w:r>
      <w:r w:rsidRPr="005C4FB1">
        <w:t xml:space="preserve"> </w:t>
      </w:r>
      <w:r w:rsidRPr="005C4FB1">
        <w:rPr>
          <w:spacing w:val="-1"/>
        </w:rPr>
        <w:t>surface</w:t>
      </w:r>
      <w:r w:rsidRPr="005C4FB1">
        <w:t xml:space="preserve"> </w:t>
      </w:r>
      <w:r w:rsidRPr="005C4FB1">
        <w:rPr>
          <w:spacing w:val="-1"/>
        </w:rPr>
        <w:t>of</w:t>
      </w:r>
      <w:r w:rsidRPr="005C4FB1">
        <w:rPr>
          <w:spacing w:val="1"/>
        </w:rPr>
        <w:t xml:space="preserve"> </w:t>
      </w:r>
      <w:r w:rsidRPr="005C4FB1">
        <w:rPr>
          <w:spacing w:val="-1"/>
        </w:rPr>
        <w:t>the</w:t>
      </w:r>
      <w:r w:rsidRPr="005C4FB1">
        <w:t xml:space="preserve"> </w:t>
      </w:r>
      <w:r w:rsidRPr="005C4FB1">
        <w:rPr>
          <w:spacing w:val="-1"/>
        </w:rPr>
        <w:t>cover</w:t>
      </w:r>
      <w:r w:rsidRPr="005C4FB1">
        <w:rPr>
          <w:spacing w:val="1"/>
        </w:rPr>
        <w:t xml:space="preserve"> </w:t>
      </w:r>
      <w:r w:rsidRPr="005C4FB1">
        <w:rPr>
          <w:spacing w:val="-1"/>
        </w:rPr>
        <w:t>board</w:t>
      </w:r>
      <w:r w:rsidRPr="005C4FB1">
        <w:t xml:space="preserve"> </w:t>
      </w:r>
      <w:r w:rsidRPr="005C4FB1">
        <w:rPr>
          <w:spacing w:val="-1"/>
        </w:rPr>
        <w:t>is</w:t>
      </w:r>
      <w:r w:rsidRPr="005C4FB1">
        <w:t xml:space="preserve"> to </w:t>
      </w:r>
      <w:r w:rsidRPr="005C4FB1">
        <w:rPr>
          <w:spacing w:val="-1"/>
        </w:rPr>
        <w:t>be</w:t>
      </w:r>
      <w:r w:rsidRPr="005C4FB1">
        <w:t xml:space="preserve"> </w:t>
      </w:r>
      <w:r w:rsidRPr="005C4FB1">
        <w:rPr>
          <w:spacing w:val="-1"/>
        </w:rPr>
        <w:t>isolated</w:t>
      </w:r>
      <w:r w:rsidRPr="005C4FB1">
        <w:rPr>
          <w:spacing w:val="73"/>
        </w:rPr>
        <w:t xml:space="preserve"> </w:t>
      </w:r>
      <w:r w:rsidRPr="005C4FB1">
        <w:t xml:space="preserve">with </w:t>
      </w:r>
      <w:r w:rsidRPr="005C4FB1">
        <w:rPr>
          <w:spacing w:val="-1"/>
        </w:rPr>
        <w:t>aluminum</w:t>
      </w:r>
      <w:r w:rsidRPr="005C4FB1">
        <w:rPr>
          <w:spacing w:val="1"/>
        </w:rPr>
        <w:t xml:space="preserve"> </w:t>
      </w:r>
      <w:r w:rsidRPr="005C4FB1">
        <w:rPr>
          <w:spacing w:val="-1"/>
        </w:rPr>
        <w:t>self</w:t>
      </w:r>
      <w:r w:rsidRPr="005C4FB1">
        <w:rPr>
          <w:spacing w:val="1"/>
        </w:rPr>
        <w:t xml:space="preserve"> </w:t>
      </w:r>
      <w:r w:rsidRPr="005C4FB1">
        <w:rPr>
          <w:spacing w:val="-1"/>
        </w:rPr>
        <w:t>adhesive</w:t>
      </w:r>
      <w:r w:rsidRPr="005C4FB1">
        <w:t xml:space="preserve"> </w:t>
      </w:r>
      <w:r w:rsidRPr="005C4FB1">
        <w:rPr>
          <w:spacing w:val="-1"/>
        </w:rPr>
        <w:t>foil.</w:t>
      </w:r>
    </w:p>
    <w:p w:rsidR="005C4FB1" w:rsidRDefault="005C4FB1" w:rsidP="005C4FB1">
      <w:pPr>
        <w:pStyle w:val="Heading3"/>
      </w:pPr>
      <w:r>
        <w:t>Attaching Cover Board with Hot Asphalt</w:t>
      </w:r>
    </w:p>
    <w:p w:rsidR="005C4FB1" w:rsidRPr="005C4FB1" w:rsidRDefault="005C4FB1" w:rsidP="005C4FB1">
      <w:pPr>
        <w:pStyle w:val="Heading4"/>
      </w:pPr>
      <w:r>
        <w:rPr>
          <w:spacing w:val="-1"/>
        </w:rPr>
        <w:t>Except</w:t>
      </w:r>
      <w:r>
        <w:rPr>
          <w:spacing w:val="2"/>
        </w:rPr>
        <w:t xml:space="preserve"> </w:t>
      </w:r>
      <w:r>
        <w:rPr>
          <w:spacing w:val="-1"/>
        </w:rPr>
        <w:t>on</w:t>
      </w:r>
      <w:r>
        <w:t xml:space="preserve"> </w:t>
      </w:r>
      <w:r>
        <w:rPr>
          <w:spacing w:val="-1"/>
        </w:rPr>
        <w:t>heat-sensitive</w:t>
      </w:r>
      <w:r>
        <w:t xml:space="preserve"> </w:t>
      </w:r>
      <w:r>
        <w:rPr>
          <w:spacing w:val="-1"/>
        </w:rPr>
        <w:t>insulations</w:t>
      </w:r>
      <w:r w:rsidR="004E4129">
        <w:rPr>
          <w:spacing w:val="-1"/>
        </w:rPr>
        <w:t>, install</w:t>
      </w:r>
      <w:r>
        <w:t xml:space="preserve"> </w:t>
      </w:r>
      <w:r>
        <w:rPr>
          <w:spacing w:val="-1"/>
        </w:rPr>
        <w:t>coverboards</w:t>
      </w:r>
      <w:r>
        <w:t xml:space="preserve"> </w:t>
      </w:r>
      <w:r>
        <w:rPr>
          <w:spacing w:val="-2"/>
        </w:rPr>
        <w:t>with</w:t>
      </w:r>
      <w:r>
        <w:t xml:space="preserve"> </w:t>
      </w:r>
      <w:r>
        <w:rPr>
          <w:spacing w:val="-1"/>
        </w:rPr>
        <w:t>hot</w:t>
      </w:r>
      <w:r>
        <w:rPr>
          <w:spacing w:val="1"/>
        </w:rPr>
        <w:t xml:space="preserve"> </w:t>
      </w:r>
      <w:r>
        <w:rPr>
          <w:spacing w:val="-1"/>
        </w:rPr>
        <w:t>asphalt</w:t>
      </w:r>
      <w:r>
        <w:rPr>
          <w:spacing w:val="41"/>
        </w:rPr>
        <w:t xml:space="preserve"> </w:t>
      </w:r>
      <w:r>
        <w:rPr>
          <w:spacing w:val="-1"/>
        </w:rPr>
        <w:t>using</w:t>
      </w:r>
      <w:r>
        <w:rPr>
          <w:spacing w:val="2"/>
        </w:rPr>
        <w:t xml:space="preserve"> </w:t>
      </w:r>
      <w:r>
        <w:rPr>
          <w:spacing w:val="-1"/>
        </w:rPr>
        <w:t>same</w:t>
      </w:r>
      <w:r>
        <w:t xml:space="preserve"> </w:t>
      </w:r>
      <w:r>
        <w:rPr>
          <w:spacing w:val="-1"/>
        </w:rPr>
        <w:t>methods</w:t>
      </w:r>
      <w:r>
        <w:t xml:space="preserve"> </w:t>
      </w:r>
      <w:r>
        <w:rPr>
          <w:spacing w:val="-1"/>
        </w:rPr>
        <w:t>as</w:t>
      </w:r>
      <w:r>
        <w:t xml:space="preserve"> </w:t>
      </w:r>
      <w:r>
        <w:rPr>
          <w:spacing w:val="-1"/>
        </w:rPr>
        <w:t>described</w:t>
      </w:r>
      <w:r>
        <w:t xml:space="preserve"> </w:t>
      </w:r>
      <w:r>
        <w:rPr>
          <w:spacing w:val="-1"/>
        </w:rPr>
        <w:t>previously</w:t>
      </w:r>
      <w:r>
        <w:rPr>
          <w:spacing w:val="-2"/>
        </w:rPr>
        <w:t xml:space="preserve"> </w:t>
      </w:r>
      <w:r>
        <w:t>for</w:t>
      </w:r>
      <w:r>
        <w:rPr>
          <w:spacing w:val="1"/>
        </w:rPr>
        <w:t xml:space="preserve"> </w:t>
      </w:r>
      <w:r>
        <w:rPr>
          <w:spacing w:val="-1"/>
        </w:rPr>
        <w:t>insulation</w:t>
      </w:r>
      <w:r>
        <w:t xml:space="preserve"> </w:t>
      </w:r>
      <w:r>
        <w:rPr>
          <w:spacing w:val="-1"/>
        </w:rPr>
        <w:t>boards.</w:t>
      </w:r>
      <w:r>
        <w:t xml:space="preserve"> </w:t>
      </w:r>
      <w:r>
        <w:rPr>
          <w:spacing w:val="2"/>
        </w:rPr>
        <w:t xml:space="preserve"> </w:t>
      </w:r>
      <w:r>
        <w:t xml:space="preserve">On </w:t>
      </w:r>
      <w:r>
        <w:rPr>
          <w:spacing w:val="-1"/>
        </w:rPr>
        <w:t>all</w:t>
      </w:r>
      <w:r>
        <w:rPr>
          <w:spacing w:val="47"/>
        </w:rPr>
        <w:t xml:space="preserve"> </w:t>
      </w:r>
      <w:r>
        <w:rPr>
          <w:spacing w:val="-1"/>
        </w:rPr>
        <w:t>insulation</w:t>
      </w:r>
      <w:r>
        <w:t xml:space="preserve"> surfaces </w:t>
      </w:r>
      <w:r>
        <w:rPr>
          <w:spacing w:val="-1"/>
        </w:rPr>
        <w:t>intended</w:t>
      </w:r>
      <w:r>
        <w:t xml:space="preserve"> for</w:t>
      </w:r>
      <w:r>
        <w:rPr>
          <w:spacing w:val="1"/>
        </w:rPr>
        <w:t xml:space="preserve"> </w:t>
      </w:r>
      <w:r>
        <w:rPr>
          <w:spacing w:val="-1"/>
        </w:rPr>
        <w:t>board</w:t>
      </w:r>
      <w:r>
        <w:t xml:space="preserve"> </w:t>
      </w:r>
      <w:r>
        <w:rPr>
          <w:spacing w:val="-1"/>
        </w:rPr>
        <w:t>coverage,</w:t>
      </w:r>
      <w:r>
        <w:rPr>
          <w:spacing w:val="1"/>
        </w:rPr>
        <w:t xml:space="preserve"> </w:t>
      </w:r>
      <w:r>
        <w:rPr>
          <w:spacing w:val="-1"/>
        </w:rPr>
        <w:t>apply</w:t>
      </w:r>
      <w:r>
        <w:rPr>
          <w:spacing w:val="-2"/>
        </w:rPr>
        <w:t xml:space="preserve"> </w:t>
      </w:r>
      <w:r>
        <w:t xml:space="preserve">a </w:t>
      </w:r>
      <w:r>
        <w:rPr>
          <w:spacing w:val="-1"/>
        </w:rPr>
        <w:t>uniform</w:t>
      </w:r>
      <w:r>
        <w:rPr>
          <w:spacing w:val="1"/>
        </w:rPr>
        <w:t xml:space="preserve"> </w:t>
      </w:r>
      <w:r>
        <w:rPr>
          <w:spacing w:val="-1"/>
        </w:rPr>
        <w:t>coat</w:t>
      </w:r>
      <w:r>
        <w:rPr>
          <w:spacing w:val="1"/>
        </w:rPr>
        <w:t xml:space="preserve"> </w:t>
      </w:r>
      <w:r>
        <w:rPr>
          <w:spacing w:val="-1"/>
        </w:rPr>
        <w:t>of</w:t>
      </w:r>
      <w:r>
        <w:rPr>
          <w:spacing w:val="4"/>
        </w:rPr>
        <w:t xml:space="preserve"> </w:t>
      </w:r>
      <w:r>
        <w:rPr>
          <w:spacing w:val="-1"/>
        </w:rPr>
        <w:t>hot</w:t>
      </w:r>
      <w:r>
        <w:rPr>
          <w:spacing w:val="49"/>
        </w:rPr>
        <w:t xml:space="preserve"> </w:t>
      </w:r>
      <w:r>
        <w:rPr>
          <w:spacing w:val="-1"/>
        </w:rPr>
        <w:t>asphalt</w:t>
      </w:r>
      <w:r>
        <w:rPr>
          <w:spacing w:val="1"/>
        </w:rPr>
        <w:t xml:space="preserve"> </w:t>
      </w:r>
      <w:r>
        <w:rPr>
          <w:spacing w:val="-1"/>
        </w:rPr>
        <w:t>following</w:t>
      </w:r>
      <w:r>
        <w:rPr>
          <w:spacing w:val="2"/>
        </w:rPr>
        <w:t xml:space="preserve"> </w:t>
      </w:r>
      <w:r>
        <w:rPr>
          <w:spacing w:val="-1"/>
        </w:rPr>
        <w:t>methods</w:t>
      </w:r>
      <w:r>
        <w:t xml:space="preserve"> </w:t>
      </w:r>
      <w:r>
        <w:rPr>
          <w:spacing w:val="-1"/>
        </w:rPr>
        <w:t>and</w:t>
      </w:r>
      <w:r>
        <w:t xml:space="preserve"> </w:t>
      </w:r>
      <w:r>
        <w:rPr>
          <w:spacing w:val="-1"/>
        </w:rPr>
        <w:t>at</w:t>
      </w:r>
      <w:r>
        <w:rPr>
          <w:spacing w:val="1"/>
        </w:rPr>
        <w:t xml:space="preserve"> </w:t>
      </w:r>
      <w:r>
        <w:rPr>
          <w:spacing w:val="-1"/>
        </w:rPr>
        <w:t>temperatures</w:t>
      </w:r>
      <w:r>
        <w:t xml:space="preserve"> </w:t>
      </w:r>
      <w:r>
        <w:rPr>
          <w:spacing w:val="-1"/>
        </w:rPr>
        <w:t>recommended</w:t>
      </w:r>
      <w:r>
        <w:t xml:space="preserve"> </w:t>
      </w:r>
      <w:r>
        <w:rPr>
          <w:spacing w:val="-1"/>
        </w:rPr>
        <w:t>by</w:t>
      </w:r>
      <w:r>
        <w:rPr>
          <w:spacing w:val="-2"/>
        </w:rPr>
        <w:t xml:space="preserve"> </w:t>
      </w:r>
      <w:r>
        <w:rPr>
          <w:spacing w:val="-1"/>
        </w:rPr>
        <w:t>the</w:t>
      </w:r>
      <w:r>
        <w:rPr>
          <w:spacing w:val="49"/>
        </w:rPr>
        <w:t xml:space="preserve"> </w:t>
      </w:r>
      <w:r>
        <w:rPr>
          <w:spacing w:val="-1"/>
        </w:rPr>
        <w:t>insulation</w:t>
      </w:r>
      <w:r>
        <w:t xml:space="preserve"> </w:t>
      </w:r>
      <w:r>
        <w:rPr>
          <w:spacing w:val="-1"/>
        </w:rPr>
        <w:t>manufacturer.</w:t>
      </w:r>
      <w:r>
        <w:t xml:space="preserve"> </w:t>
      </w:r>
      <w:r>
        <w:rPr>
          <w:spacing w:val="2"/>
        </w:rPr>
        <w:t xml:space="preserve"> </w:t>
      </w:r>
      <w:r>
        <w:rPr>
          <w:spacing w:val="1"/>
        </w:rPr>
        <w:t>While</w:t>
      </w:r>
      <w:r>
        <w:t xml:space="preserve"> </w:t>
      </w:r>
      <w:r>
        <w:rPr>
          <w:spacing w:val="-1"/>
        </w:rPr>
        <w:t>asphalt</w:t>
      </w:r>
      <w:r>
        <w:rPr>
          <w:spacing w:val="1"/>
        </w:rPr>
        <w:t xml:space="preserve"> </w:t>
      </w:r>
      <w:r>
        <w:rPr>
          <w:spacing w:val="-1"/>
        </w:rPr>
        <w:t>is</w:t>
      </w:r>
      <w:r>
        <w:t xml:space="preserve"> </w:t>
      </w:r>
      <w:r>
        <w:rPr>
          <w:spacing w:val="-1"/>
        </w:rPr>
        <w:t>at</w:t>
      </w:r>
      <w:r>
        <w:rPr>
          <w:spacing w:val="1"/>
        </w:rPr>
        <w:t xml:space="preserve"> </w:t>
      </w:r>
      <w:r>
        <w:rPr>
          <w:spacing w:val="-1"/>
        </w:rPr>
        <w:t>recommended</w:t>
      </w:r>
      <w:r>
        <w:t xml:space="preserve"> </w:t>
      </w:r>
      <w:r>
        <w:rPr>
          <w:spacing w:val="-1"/>
        </w:rPr>
        <w:t>temperature,</w:t>
      </w:r>
      <w:r>
        <w:rPr>
          <w:spacing w:val="59"/>
        </w:rPr>
        <w:t xml:space="preserve"> </w:t>
      </w:r>
      <w:r>
        <w:rPr>
          <w:spacing w:val="-1"/>
        </w:rPr>
        <w:t>install</w:t>
      </w:r>
      <w:r>
        <w:t xml:space="preserve"> </w:t>
      </w:r>
      <w:r>
        <w:rPr>
          <w:spacing w:val="-1"/>
        </w:rPr>
        <w:t>boards,</w:t>
      </w:r>
      <w:r>
        <w:rPr>
          <w:spacing w:val="1"/>
        </w:rPr>
        <w:t xml:space="preserve"> </w:t>
      </w:r>
      <w:r>
        <w:rPr>
          <w:spacing w:val="-1"/>
        </w:rPr>
        <w:t>butting</w:t>
      </w:r>
      <w:r>
        <w:rPr>
          <w:spacing w:val="2"/>
        </w:rPr>
        <w:t xml:space="preserve"> </w:t>
      </w:r>
      <w:r>
        <w:rPr>
          <w:spacing w:val="-1"/>
        </w:rPr>
        <w:t>edges</w:t>
      </w:r>
      <w:r>
        <w:t xml:space="preserve"> </w:t>
      </w:r>
      <w:r>
        <w:rPr>
          <w:spacing w:val="-1"/>
        </w:rPr>
        <w:t>snugly.</w:t>
      </w:r>
      <w:r>
        <w:t xml:space="preserve"> </w:t>
      </w:r>
      <w:r>
        <w:rPr>
          <w:spacing w:val="2"/>
        </w:rPr>
        <w:t xml:space="preserve"> </w:t>
      </w:r>
      <w:r>
        <w:rPr>
          <w:spacing w:val="-1"/>
        </w:rPr>
        <w:t>Asphalt</w:t>
      </w:r>
      <w:r>
        <w:rPr>
          <w:spacing w:val="1"/>
        </w:rPr>
        <w:t xml:space="preserve"> </w:t>
      </w:r>
      <w:r>
        <w:rPr>
          <w:spacing w:val="-1"/>
        </w:rPr>
        <w:t>shall</w:t>
      </w:r>
      <w:r>
        <w:t xml:space="preserve"> </w:t>
      </w:r>
      <w:r>
        <w:rPr>
          <w:spacing w:val="-1"/>
        </w:rPr>
        <w:t>be</w:t>
      </w:r>
      <w:r>
        <w:t xml:space="preserve"> </w:t>
      </w:r>
      <w:r>
        <w:rPr>
          <w:spacing w:val="-1"/>
        </w:rPr>
        <w:t>Type</w:t>
      </w:r>
      <w:r>
        <w:t xml:space="preserve"> [II]</w:t>
      </w:r>
      <w:r>
        <w:rPr>
          <w:spacing w:val="1"/>
        </w:rPr>
        <w:t xml:space="preserve"> </w:t>
      </w:r>
      <w:r>
        <w:t>[III].</w:t>
      </w:r>
    </w:p>
    <w:p w:rsidR="005C4FB1" w:rsidRPr="005C4FB1" w:rsidRDefault="005C4FB1" w:rsidP="005C4FB1">
      <w:pPr>
        <w:pStyle w:val="Heading4"/>
      </w:pPr>
      <w:r>
        <w:rPr>
          <w:spacing w:val="-1"/>
        </w:rPr>
        <w:t>For insulations</w:t>
      </w:r>
      <w:r>
        <w:t xml:space="preserve"> </w:t>
      </w:r>
      <w:r>
        <w:rPr>
          <w:spacing w:val="-1"/>
        </w:rPr>
        <w:t>that</w:t>
      </w:r>
      <w:r>
        <w:rPr>
          <w:spacing w:val="1"/>
        </w:rPr>
        <w:t xml:space="preserve"> </w:t>
      </w:r>
      <w:r>
        <w:rPr>
          <w:spacing w:val="-1"/>
        </w:rPr>
        <w:t>may</w:t>
      </w:r>
      <w:r>
        <w:rPr>
          <w:spacing w:val="-2"/>
        </w:rPr>
        <w:t xml:space="preserve"> </w:t>
      </w:r>
      <w:r>
        <w:rPr>
          <w:spacing w:val="-1"/>
        </w:rPr>
        <w:t>be</w:t>
      </w:r>
      <w:r>
        <w:t xml:space="preserve"> </w:t>
      </w:r>
      <w:r>
        <w:rPr>
          <w:spacing w:val="-1"/>
        </w:rPr>
        <w:t>damaged</w:t>
      </w:r>
      <w:r>
        <w:t xml:space="preserve"> </w:t>
      </w:r>
      <w:r>
        <w:rPr>
          <w:spacing w:val="-1"/>
        </w:rPr>
        <w:t>by</w:t>
      </w:r>
      <w:r>
        <w:rPr>
          <w:spacing w:val="-2"/>
        </w:rPr>
        <w:t xml:space="preserve"> </w:t>
      </w:r>
      <w:r>
        <w:rPr>
          <w:spacing w:val="-1"/>
        </w:rPr>
        <w:t>hot</w:t>
      </w:r>
      <w:r>
        <w:rPr>
          <w:spacing w:val="1"/>
        </w:rPr>
        <w:t xml:space="preserve"> </w:t>
      </w:r>
      <w:r>
        <w:rPr>
          <w:spacing w:val="-1"/>
        </w:rPr>
        <w:t>asphalt,</w:t>
      </w:r>
      <w:r>
        <w:rPr>
          <w:spacing w:val="1"/>
        </w:rPr>
        <w:t xml:space="preserve"> </w:t>
      </w:r>
      <w:r>
        <w:rPr>
          <w:spacing w:val="-1"/>
        </w:rPr>
        <w:t>obtain</w:t>
      </w:r>
      <w:r>
        <w:t xml:space="preserve"> </w:t>
      </w:r>
      <w:r>
        <w:rPr>
          <w:spacing w:val="-1"/>
        </w:rPr>
        <w:t>installation</w:t>
      </w:r>
      <w:r>
        <w:rPr>
          <w:spacing w:val="51"/>
        </w:rPr>
        <w:t xml:space="preserve"> </w:t>
      </w:r>
      <w:r>
        <w:rPr>
          <w:spacing w:val="-1"/>
        </w:rPr>
        <w:t>instructions</w:t>
      </w:r>
      <w:r>
        <w:t xml:space="preserve"> from</w:t>
      </w:r>
      <w:r>
        <w:rPr>
          <w:spacing w:val="1"/>
        </w:rPr>
        <w:t xml:space="preserve"> </w:t>
      </w:r>
      <w:r>
        <w:rPr>
          <w:spacing w:val="-1"/>
        </w:rPr>
        <w:t>the</w:t>
      </w:r>
      <w:r>
        <w:t xml:space="preserve"> </w:t>
      </w:r>
      <w:r>
        <w:rPr>
          <w:spacing w:val="-1"/>
        </w:rPr>
        <w:t>insulation</w:t>
      </w:r>
      <w:r>
        <w:t xml:space="preserve"> </w:t>
      </w:r>
      <w:r>
        <w:rPr>
          <w:spacing w:val="-1"/>
        </w:rPr>
        <w:t>manufacturer.</w:t>
      </w:r>
    </w:p>
    <w:p w:rsidR="005C4FB1" w:rsidRPr="005C4FB1" w:rsidRDefault="005C4FB1" w:rsidP="005C4FB1">
      <w:pPr>
        <w:pStyle w:val="Heading4"/>
      </w:pPr>
      <w:r>
        <w:rPr>
          <w:spacing w:val="1"/>
        </w:rPr>
        <w:t xml:space="preserve">Where </w:t>
      </w:r>
      <w:r>
        <w:rPr>
          <w:spacing w:val="-1"/>
        </w:rPr>
        <w:t>adhesives</w:t>
      </w:r>
      <w:r>
        <w:t xml:space="preserve"> </w:t>
      </w:r>
      <w:r>
        <w:rPr>
          <w:spacing w:val="-1"/>
        </w:rPr>
        <w:t>are</w:t>
      </w:r>
      <w:r>
        <w:t xml:space="preserve"> </w:t>
      </w:r>
      <w:r>
        <w:rPr>
          <w:spacing w:val="-1"/>
        </w:rPr>
        <w:t>used</w:t>
      </w:r>
      <w:r>
        <w:t xml:space="preserve"> to</w:t>
      </w:r>
      <w:r>
        <w:rPr>
          <w:spacing w:val="1"/>
        </w:rPr>
        <w:t xml:space="preserve"> </w:t>
      </w:r>
      <w:r>
        <w:rPr>
          <w:spacing w:val="-1"/>
        </w:rPr>
        <w:t>adhere</w:t>
      </w:r>
      <w:r>
        <w:t xml:space="preserve"> </w:t>
      </w:r>
      <w:r>
        <w:rPr>
          <w:spacing w:val="-1"/>
        </w:rPr>
        <w:t>the</w:t>
      </w:r>
      <w:r>
        <w:t xml:space="preserve"> </w:t>
      </w:r>
      <w:r>
        <w:rPr>
          <w:spacing w:val="-1"/>
        </w:rPr>
        <w:t>coverboard</w:t>
      </w:r>
      <w:r>
        <w:t xml:space="preserve"> to </w:t>
      </w:r>
      <w:r>
        <w:rPr>
          <w:spacing w:val="-1"/>
        </w:rPr>
        <w:t>the</w:t>
      </w:r>
      <w:r>
        <w:t xml:space="preserve"> </w:t>
      </w:r>
      <w:r>
        <w:rPr>
          <w:spacing w:val="-1"/>
        </w:rPr>
        <w:t>insulation,</w:t>
      </w:r>
      <w:r>
        <w:rPr>
          <w:spacing w:val="1"/>
        </w:rPr>
        <w:t xml:space="preserve"> </w:t>
      </w:r>
      <w:r>
        <w:rPr>
          <w:spacing w:val="-1"/>
        </w:rPr>
        <w:t>use</w:t>
      </w:r>
      <w:r>
        <w:rPr>
          <w:spacing w:val="39"/>
        </w:rPr>
        <w:t xml:space="preserve"> </w:t>
      </w:r>
      <w:r>
        <w:rPr>
          <w:spacing w:val="-1"/>
        </w:rPr>
        <w:t>only</w:t>
      </w:r>
      <w:r>
        <w:rPr>
          <w:spacing w:val="-2"/>
        </w:rPr>
        <w:t xml:space="preserve"> </w:t>
      </w:r>
      <w:r>
        <w:rPr>
          <w:spacing w:val="-1"/>
        </w:rPr>
        <w:t>adhesive</w:t>
      </w:r>
      <w:r>
        <w:t xml:space="preserve"> </w:t>
      </w:r>
      <w:r>
        <w:rPr>
          <w:spacing w:val="-1"/>
        </w:rPr>
        <w:t>approved</w:t>
      </w:r>
      <w:r>
        <w:t xml:space="preserve"> </w:t>
      </w:r>
      <w:r>
        <w:rPr>
          <w:spacing w:val="-1"/>
        </w:rPr>
        <w:t>by</w:t>
      </w:r>
      <w:r>
        <w:rPr>
          <w:spacing w:val="-2"/>
        </w:rPr>
        <w:t xml:space="preserve"> </w:t>
      </w:r>
      <w:r>
        <w:rPr>
          <w:spacing w:val="-1"/>
        </w:rPr>
        <w:t>the membrane</w:t>
      </w:r>
      <w:r>
        <w:t xml:space="preserve"> </w:t>
      </w:r>
      <w:r>
        <w:rPr>
          <w:spacing w:val="-1"/>
        </w:rPr>
        <w:t>manufacturer.</w:t>
      </w:r>
      <w:r>
        <w:t xml:space="preserve"> </w:t>
      </w:r>
      <w:r>
        <w:rPr>
          <w:spacing w:val="2"/>
        </w:rPr>
        <w:t xml:space="preserve"> </w:t>
      </w:r>
      <w:r>
        <w:rPr>
          <w:spacing w:val="-1"/>
        </w:rPr>
        <w:t>Apply</w:t>
      </w:r>
      <w:r>
        <w:rPr>
          <w:spacing w:val="-2"/>
        </w:rPr>
        <w:t xml:space="preserve"> </w:t>
      </w:r>
      <w:r>
        <w:rPr>
          <w:spacing w:val="-1"/>
        </w:rPr>
        <w:t>adhesive</w:t>
      </w:r>
      <w:r>
        <w:rPr>
          <w:spacing w:val="41"/>
        </w:rPr>
        <w:t xml:space="preserve"> </w:t>
      </w:r>
      <w:r>
        <w:rPr>
          <w:spacing w:val="-1"/>
        </w:rPr>
        <w:t>using</w:t>
      </w:r>
      <w:r>
        <w:rPr>
          <w:spacing w:val="2"/>
        </w:rPr>
        <w:t xml:space="preserve"> </w:t>
      </w:r>
      <w:r>
        <w:rPr>
          <w:spacing w:val="-1"/>
        </w:rPr>
        <w:t>tools</w:t>
      </w:r>
      <w:r>
        <w:rPr>
          <w:spacing w:val="1"/>
        </w:rPr>
        <w:t xml:space="preserve"> </w:t>
      </w:r>
      <w:r>
        <w:rPr>
          <w:spacing w:val="-1"/>
        </w:rPr>
        <w:t>and</w:t>
      </w:r>
      <w:r>
        <w:t xml:space="preserve"> </w:t>
      </w:r>
      <w:r>
        <w:rPr>
          <w:spacing w:val="-1"/>
        </w:rPr>
        <w:t>equipment</w:t>
      </w:r>
      <w:r>
        <w:rPr>
          <w:spacing w:val="1"/>
        </w:rPr>
        <w:t xml:space="preserve"> </w:t>
      </w:r>
      <w:r>
        <w:rPr>
          <w:spacing w:val="-1"/>
        </w:rPr>
        <w:t>recommended</w:t>
      </w:r>
      <w:r>
        <w:t xml:space="preserve"> </w:t>
      </w:r>
      <w:r>
        <w:rPr>
          <w:spacing w:val="-1"/>
        </w:rPr>
        <w:t>by</w:t>
      </w:r>
      <w:r>
        <w:rPr>
          <w:spacing w:val="-2"/>
        </w:rPr>
        <w:t xml:space="preserve"> </w:t>
      </w:r>
      <w:r>
        <w:rPr>
          <w:spacing w:val="-1"/>
        </w:rPr>
        <w:t>the</w:t>
      </w:r>
      <w:r>
        <w:t xml:space="preserve"> </w:t>
      </w:r>
      <w:r>
        <w:rPr>
          <w:spacing w:val="-1"/>
        </w:rPr>
        <w:t>adhesive</w:t>
      </w:r>
      <w:r>
        <w:t xml:space="preserve"> </w:t>
      </w:r>
      <w:r>
        <w:rPr>
          <w:spacing w:val="-1"/>
        </w:rPr>
        <w:t>manufacturer</w:t>
      </w:r>
      <w:r>
        <w:rPr>
          <w:spacing w:val="1"/>
        </w:rPr>
        <w:t xml:space="preserve"> </w:t>
      </w:r>
      <w:r>
        <w:rPr>
          <w:spacing w:val="-1"/>
        </w:rPr>
        <w:t>at</w:t>
      </w:r>
      <w:r>
        <w:rPr>
          <w:spacing w:val="57"/>
        </w:rPr>
        <w:t xml:space="preserve"> </w:t>
      </w:r>
      <w:r>
        <w:rPr>
          <w:spacing w:val="-1"/>
        </w:rPr>
        <w:t>the</w:t>
      </w:r>
      <w:r>
        <w:rPr>
          <w:spacing w:val="1"/>
        </w:rPr>
        <w:t xml:space="preserve"> </w:t>
      </w:r>
      <w:r>
        <w:rPr>
          <w:spacing w:val="-1"/>
        </w:rPr>
        <w:t>rate</w:t>
      </w:r>
      <w:r>
        <w:t xml:space="preserve"> </w:t>
      </w:r>
      <w:r>
        <w:rPr>
          <w:spacing w:val="-1"/>
        </w:rPr>
        <w:t>recommended</w:t>
      </w:r>
      <w:r>
        <w:t xml:space="preserve"> </w:t>
      </w:r>
      <w:r>
        <w:rPr>
          <w:spacing w:val="-1"/>
        </w:rPr>
        <w:t>by</w:t>
      </w:r>
      <w:r>
        <w:rPr>
          <w:spacing w:val="-2"/>
        </w:rPr>
        <w:t xml:space="preserve"> </w:t>
      </w:r>
      <w:r>
        <w:rPr>
          <w:spacing w:val="-1"/>
        </w:rPr>
        <w:t>the</w:t>
      </w:r>
      <w:r>
        <w:rPr>
          <w:spacing w:val="1"/>
        </w:rPr>
        <w:t xml:space="preserve"> </w:t>
      </w:r>
      <w:r>
        <w:rPr>
          <w:spacing w:val="-1"/>
        </w:rPr>
        <w:t>membrane</w:t>
      </w:r>
      <w:r>
        <w:t xml:space="preserve"> </w:t>
      </w:r>
      <w:r>
        <w:rPr>
          <w:spacing w:val="-1"/>
        </w:rPr>
        <w:t>manufacturer.</w:t>
      </w:r>
    </w:p>
    <w:p w:rsidR="005C4FB1" w:rsidRPr="005C4FB1" w:rsidRDefault="005C4FB1" w:rsidP="005C4FB1">
      <w:pPr>
        <w:pStyle w:val="Heading4"/>
      </w:pPr>
      <w:r>
        <w:t>Stagger</w:t>
      </w:r>
      <w:r>
        <w:rPr>
          <w:spacing w:val="1"/>
        </w:rPr>
        <w:t xml:space="preserve"> </w:t>
      </w:r>
      <w:r>
        <w:rPr>
          <w:spacing w:val="-1"/>
        </w:rPr>
        <w:t>joints.</w:t>
      </w:r>
      <w:r>
        <w:t xml:space="preserve"> </w:t>
      </w:r>
      <w:r>
        <w:rPr>
          <w:spacing w:val="2"/>
        </w:rPr>
        <w:t xml:space="preserve"> </w:t>
      </w:r>
      <w:r>
        <w:rPr>
          <w:spacing w:val="-1"/>
        </w:rPr>
        <w:t>Ensure</w:t>
      </w:r>
      <w:r>
        <w:t xml:space="preserve"> </w:t>
      </w:r>
      <w:r>
        <w:rPr>
          <w:spacing w:val="-1"/>
        </w:rPr>
        <w:t>that</w:t>
      </w:r>
      <w:r>
        <w:rPr>
          <w:spacing w:val="1"/>
        </w:rPr>
        <w:t xml:space="preserve"> </w:t>
      </w:r>
      <w:r>
        <w:rPr>
          <w:spacing w:val="-1"/>
        </w:rPr>
        <w:t>joints</w:t>
      </w:r>
      <w:r>
        <w:t xml:space="preserve"> </w:t>
      </w:r>
      <w:r>
        <w:rPr>
          <w:spacing w:val="-1"/>
        </w:rPr>
        <w:t>in</w:t>
      </w:r>
      <w:r>
        <w:t xml:space="preserve"> </w:t>
      </w:r>
      <w:r>
        <w:rPr>
          <w:spacing w:val="-1"/>
        </w:rPr>
        <w:t>overlay</w:t>
      </w:r>
      <w:r>
        <w:rPr>
          <w:spacing w:val="-2"/>
        </w:rPr>
        <w:t xml:space="preserve"> </w:t>
      </w:r>
      <w:r>
        <w:rPr>
          <w:spacing w:val="-1"/>
        </w:rPr>
        <w:t>boards</w:t>
      </w:r>
      <w:r>
        <w:t xml:space="preserve"> </w:t>
      </w:r>
      <w:r>
        <w:rPr>
          <w:spacing w:val="-1"/>
        </w:rPr>
        <w:t>are</w:t>
      </w:r>
      <w:r>
        <w:t xml:space="preserve"> </w:t>
      </w:r>
      <w:r>
        <w:rPr>
          <w:spacing w:val="-1"/>
        </w:rPr>
        <w:t>not</w:t>
      </w:r>
      <w:r>
        <w:rPr>
          <w:spacing w:val="1"/>
        </w:rPr>
        <w:t xml:space="preserve"> </w:t>
      </w:r>
      <w:r>
        <w:rPr>
          <w:spacing w:val="-1"/>
        </w:rPr>
        <w:t>superimposed</w:t>
      </w:r>
      <w:r>
        <w:rPr>
          <w:spacing w:val="53"/>
        </w:rPr>
        <w:t xml:space="preserve"> </w:t>
      </w:r>
      <w:r>
        <w:rPr>
          <w:spacing w:val="-2"/>
        </w:rPr>
        <w:t>over</w:t>
      </w:r>
      <w:r>
        <w:rPr>
          <w:spacing w:val="1"/>
        </w:rPr>
        <w:t xml:space="preserve"> </w:t>
      </w:r>
      <w:r>
        <w:rPr>
          <w:spacing w:val="-1"/>
        </w:rPr>
        <w:t>joints</w:t>
      </w:r>
      <w:r>
        <w:t xml:space="preserve"> </w:t>
      </w:r>
      <w:r>
        <w:rPr>
          <w:spacing w:val="-1"/>
        </w:rPr>
        <w:t>of</w:t>
      </w:r>
      <w:r>
        <w:rPr>
          <w:spacing w:val="4"/>
        </w:rPr>
        <w:t xml:space="preserve"> </w:t>
      </w:r>
      <w:r>
        <w:rPr>
          <w:spacing w:val="-1"/>
        </w:rPr>
        <w:t>underlying</w:t>
      </w:r>
      <w:r>
        <w:rPr>
          <w:spacing w:val="2"/>
        </w:rPr>
        <w:t xml:space="preserve"> </w:t>
      </w:r>
      <w:r>
        <w:rPr>
          <w:spacing w:val="-1"/>
        </w:rPr>
        <w:t>insulation.</w:t>
      </w:r>
    </w:p>
    <w:p w:rsidR="005C4FB1" w:rsidRPr="005C4FB1" w:rsidRDefault="005C4FB1" w:rsidP="005C4FB1">
      <w:pPr>
        <w:pStyle w:val="Heading4"/>
      </w:pPr>
      <w:r>
        <w:rPr>
          <w:spacing w:val="-1"/>
        </w:rPr>
        <w:t>Ensure</w:t>
      </w:r>
      <w:r>
        <w:t xml:space="preserve"> </w:t>
      </w:r>
      <w:r>
        <w:rPr>
          <w:spacing w:val="-1"/>
        </w:rPr>
        <w:t>all</w:t>
      </w:r>
      <w:r>
        <w:t xml:space="preserve"> </w:t>
      </w:r>
      <w:r>
        <w:rPr>
          <w:spacing w:val="-1"/>
        </w:rPr>
        <w:t>edges</w:t>
      </w:r>
      <w:r>
        <w:t xml:space="preserve"> </w:t>
      </w:r>
      <w:r>
        <w:rPr>
          <w:spacing w:val="-1"/>
        </w:rPr>
        <w:t>are</w:t>
      </w:r>
      <w:r>
        <w:t xml:space="preserve"> </w:t>
      </w:r>
      <w:r>
        <w:rPr>
          <w:spacing w:val="-2"/>
        </w:rPr>
        <w:t>level</w:t>
      </w:r>
      <w:r>
        <w:t xml:space="preserve"> </w:t>
      </w:r>
      <w:r>
        <w:rPr>
          <w:spacing w:val="-2"/>
        </w:rPr>
        <w:t>with</w:t>
      </w:r>
      <w:r>
        <w:t xml:space="preserve"> </w:t>
      </w:r>
      <w:r>
        <w:rPr>
          <w:spacing w:val="-1"/>
        </w:rPr>
        <w:t>the</w:t>
      </w:r>
      <w:r>
        <w:t xml:space="preserve"> </w:t>
      </w:r>
      <w:r>
        <w:rPr>
          <w:spacing w:val="-1"/>
        </w:rPr>
        <w:t>adjoining</w:t>
      </w:r>
      <w:r>
        <w:rPr>
          <w:spacing w:val="2"/>
        </w:rPr>
        <w:t xml:space="preserve"> </w:t>
      </w:r>
      <w:r>
        <w:rPr>
          <w:spacing w:val="-1"/>
        </w:rPr>
        <w:t>boards</w:t>
      </w:r>
      <w:r>
        <w:t xml:space="preserve"> </w:t>
      </w:r>
      <w:r>
        <w:rPr>
          <w:spacing w:val="-1"/>
        </w:rPr>
        <w:t>and</w:t>
      </w:r>
      <w:r>
        <w:t xml:space="preserve"> </w:t>
      </w:r>
      <w:r>
        <w:rPr>
          <w:spacing w:val="-1"/>
        </w:rPr>
        <w:t>butted</w:t>
      </w:r>
      <w:r>
        <w:t xml:space="preserve"> </w:t>
      </w:r>
      <w:r>
        <w:rPr>
          <w:spacing w:val="-1"/>
        </w:rPr>
        <w:t>in</w:t>
      </w:r>
      <w:r>
        <w:t xml:space="preserve"> </w:t>
      </w:r>
      <w:r>
        <w:rPr>
          <w:spacing w:val="-1"/>
        </w:rPr>
        <w:t>moderate</w:t>
      </w:r>
      <w:r>
        <w:rPr>
          <w:spacing w:val="67"/>
        </w:rPr>
        <w:t xml:space="preserve"> </w:t>
      </w:r>
      <w:r>
        <w:rPr>
          <w:spacing w:val="-1"/>
        </w:rPr>
        <w:t>contact</w:t>
      </w:r>
      <w:r>
        <w:rPr>
          <w:spacing w:val="1"/>
        </w:rPr>
        <w:t xml:space="preserve"> </w:t>
      </w:r>
      <w:r>
        <w:rPr>
          <w:spacing w:val="-2"/>
        </w:rPr>
        <w:t>with</w:t>
      </w:r>
      <w:r>
        <w:t xml:space="preserve"> </w:t>
      </w:r>
      <w:r>
        <w:rPr>
          <w:spacing w:val="-1"/>
        </w:rPr>
        <w:t>each</w:t>
      </w:r>
      <w:r>
        <w:t xml:space="preserve"> </w:t>
      </w:r>
      <w:r>
        <w:rPr>
          <w:spacing w:val="-1"/>
        </w:rPr>
        <w:t>other.</w:t>
      </w:r>
    </w:p>
    <w:p w:rsidR="005C4FB1" w:rsidRPr="005C4FB1" w:rsidRDefault="005C4FB1" w:rsidP="005C4FB1">
      <w:pPr>
        <w:pStyle w:val="Heading4"/>
      </w:pPr>
      <w:r>
        <w:rPr>
          <w:spacing w:val="-1"/>
        </w:rPr>
        <w:t>Install</w:t>
      </w:r>
      <w:r>
        <w:t xml:space="preserve"> </w:t>
      </w:r>
      <w:r>
        <w:rPr>
          <w:spacing w:val="-1"/>
        </w:rPr>
        <w:t>only</w:t>
      </w:r>
      <w:r>
        <w:rPr>
          <w:spacing w:val="-2"/>
        </w:rPr>
        <w:t xml:space="preserve"> </w:t>
      </w:r>
      <w:r>
        <w:rPr>
          <w:spacing w:val="-1"/>
        </w:rPr>
        <w:t>as</w:t>
      </w:r>
      <w:r>
        <w:t xml:space="preserve"> </w:t>
      </w:r>
      <w:r>
        <w:rPr>
          <w:spacing w:val="-1"/>
        </w:rPr>
        <w:t>much</w:t>
      </w:r>
      <w:r>
        <w:t xml:space="preserve"> </w:t>
      </w:r>
      <w:r>
        <w:rPr>
          <w:spacing w:val="-1"/>
        </w:rPr>
        <w:t>coverboard</w:t>
      </w:r>
      <w:r>
        <w:t xml:space="preserve"> </w:t>
      </w:r>
      <w:r>
        <w:rPr>
          <w:spacing w:val="-1"/>
        </w:rPr>
        <w:t>as</w:t>
      </w:r>
      <w:r>
        <w:t xml:space="preserve"> </w:t>
      </w:r>
      <w:r>
        <w:rPr>
          <w:spacing w:val="-1"/>
        </w:rPr>
        <w:t>can</w:t>
      </w:r>
      <w:r>
        <w:t xml:space="preserve"> </w:t>
      </w:r>
      <w:r>
        <w:rPr>
          <w:spacing w:val="-1"/>
        </w:rPr>
        <w:t>be</w:t>
      </w:r>
      <w:r>
        <w:t xml:space="preserve"> </w:t>
      </w:r>
      <w:r>
        <w:rPr>
          <w:spacing w:val="-1"/>
        </w:rPr>
        <w:t>covered</w:t>
      </w:r>
      <w:r>
        <w:t xml:space="preserve"> </w:t>
      </w:r>
      <w:r>
        <w:rPr>
          <w:spacing w:val="-1"/>
        </w:rPr>
        <w:t>in</w:t>
      </w:r>
      <w:r>
        <w:t xml:space="preserve"> </w:t>
      </w:r>
      <w:r>
        <w:rPr>
          <w:spacing w:val="-1"/>
        </w:rPr>
        <w:t>the</w:t>
      </w:r>
      <w:r>
        <w:t xml:space="preserve"> </w:t>
      </w:r>
      <w:r>
        <w:rPr>
          <w:spacing w:val="-1"/>
        </w:rPr>
        <w:t>same</w:t>
      </w:r>
      <w:r>
        <w:t xml:space="preserve"> </w:t>
      </w:r>
      <w:r>
        <w:rPr>
          <w:spacing w:val="-2"/>
        </w:rPr>
        <w:t>day.</w:t>
      </w:r>
      <w:r>
        <w:t xml:space="preserve"> </w:t>
      </w:r>
      <w:r>
        <w:rPr>
          <w:spacing w:val="2"/>
        </w:rPr>
        <w:t xml:space="preserve"> </w:t>
      </w:r>
      <w:r>
        <w:rPr>
          <w:spacing w:val="-2"/>
        </w:rPr>
        <w:t>Leave</w:t>
      </w:r>
      <w:r>
        <w:rPr>
          <w:spacing w:val="59"/>
        </w:rPr>
        <w:t xml:space="preserve"> </w:t>
      </w:r>
      <w:r>
        <w:rPr>
          <w:spacing w:val="-1"/>
        </w:rPr>
        <w:t>no insulation</w:t>
      </w:r>
      <w:r>
        <w:t xml:space="preserve"> </w:t>
      </w:r>
      <w:r>
        <w:rPr>
          <w:spacing w:val="-1"/>
        </w:rPr>
        <w:t>exposed</w:t>
      </w:r>
      <w:r>
        <w:t xml:space="preserve"> </w:t>
      </w:r>
      <w:r>
        <w:rPr>
          <w:spacing w:val="-1"/>
        </w:rPr>
        <w:t>at</w:t>
      </w:r>
      <w:r>
        <w:rPr>
          <w:spacing w:val="1"/>
        </w:rPr>
        <w:t xml:space="preserve"> </w:t>
      </w:r>
      <w:r>
        <w:rPr>
          <w:spacing w:val="-1"/>
        </w:rPr>
        <w:t>the</w:t>
      </w:r>
      <w:r>
        <w:t xml:space="preserve"> </w:t>
      </w:r>
      <w:r>
        <w:rPr>
          <w:spacing w:val="-1"/>
        </w:rPr>
        <w:t>end</w:t>
      </w:r>
      <w:r>
        <w:t xml:space="preserve"> </w:t>
      </w:r>
      <w:r>
        <w:rPr>
          <w:spacing w:val="-1"/>
        </w:rPr>
        <w:t>of</w:t>
      </w:r>
      <w:r>
        <w:rPr>
          <w:spacing w:val="4"/>
        </w:rPr>
        <w:t xml:space="preserve"> </w:t>
      </w:r>
      <w:r>
        <w:rPr>
          <w:spacing w:val="-1"/>
        </w:rPr>
        <w:t>the</w:t>
      </w:r>
      <w:r>
        <w:t xml:space="preserve"> </w:t>
      </w:r>
      <w:r>
        <w:rPr>
          <w:spacing w:val="-1"/>
        </w:rPr>
        <w:t>day's</w:t>
      </w:r>
      <w:r>
        <w:t xml:space="preserve"> </w:t>
      </w:r>
      <w:r>
        <w:rPr>
          <w:spacing w:val="-1"/>
        </w:rPr>
        <w:t>work.</w:t>
      </w:r>
      <w:r>
        <w:t xml:space="preserve"> </w:t>
      </w:r>
      <w:r>
        <w:rPr>
          <w:spacing w:val="2"/>
        </w:rPr>
        <w:t xml:space="preserve"> </w:t>
      </w:r>
      <w:r>
        <w:rPr>
          <w:spacing w:val="-1"/>
        </w:rPr>
        <w:t>Provide</w:t>
      </w:r>
      <w:r>
        <w:t xml:space="preserve"> </w:t>
      </w:r>
      <w:r>
        <w:rPr>
          <w:spacing w:val="-1"/>
        </w:rPr>
        <w:t>watertight</w:t>
      </w:r>
      <w:r>
        <w:rPr>
          <w:spacing w:val="35"/>
        </w:rPr>
        <w:t xml:space="preserve"> </w:t>
      </w:r>
      <w:r>
        <w:rPr>
          <w:spacing w:val="-1"/>
        </w:rPr>
        <w:t>temporary</w:t>
      </w:r>
      <w:r>
        <w:rPr>
          <w:spacing w:val="-2"/>
        </w:rPr>
        <w:t xml:space="preserve"> </w:t>
      </w:r>
      <w:r>
        <w:rPr>
          <w:spacing w:val="-1"/>
        </w:rPr>
        <w:t>protection</w:t>
      </w:r>
      <w:r>
        <w:t xml:space="preserve"> to </w:t>
      </w:r>
      <w:r>
        <w:rPr>
          <w:spacing w:val="-1"/>
        </w:rPr>
        <w:t>all</w:t>
      </w:r>
      <w:r>
        <w:t xml:space="preserve"> </w:t>
      </w:r>
      <w:r>
        <w:rPr>
          <w:spacing w:val="-1"/>
        </w:rPr>
        <w:t>exposed</w:t>
      </w:r>
      <w:r>
        <w:t xml:space="preserve"> </w:t>
      </w:r>
      <w:r>
        <w:rPr>
          <w:spacing w:val="-1"/>
        </w:rPr>
        <w:t>edges.</w:t>
      </w:r>
      <w:r>
        <w:t xml:space="preserve"> </w:t>
      </w:r>
      <w:r>
        <w:rPr>
          <w:spacing w:val="2"/>
        </w:rPr>
        <w:t xml:space="preserve"> </w:t>
      </w:r>
      <w:r>
        <w:rPr>
          <w:spacing w:val="-1"/>
        </w:rPr>
        <w:t>Remove</w:t>
      </w:r>
      <w:r>
        <w:t xml:space="preserve"> </w:t>
      </w:r>
      <w:r>
        <w:rPr>
          <w:spacing w:val="-1"/>
        </w:rPr>
        <w:t>temporary</w:t>
      </w:r>
      <w:r>
        <w:rPr>
          <w:spacing w:val="-2"/>
        </w:rPr>
        <w:t xml:space="preserve"> </w:t>
      </w:r>
      <w:r>
        <w:rPr>
          <w:spacing w:val="-1"/>
        </w:rPr>
        <w:t>protection</w:t>
      </w:r>
      <w:r>
        <w:rPr>
          <w:spacing w:val="53"/>
        </w:rPr>
        <w:t xml:space="preserve"> </w:t>
      </w:r>
      <w:r>
        <w:rPr>
          <w:spacing w:val="-2"/>
        </w:rPr>
        <w:t>when</w:t>
      </w:r>
      <w:r>
        <w:t xml:space="preserve"> </w:t>
      </w:r>
      <w:r>
        <w:rPr>
          <w:spacing w:val="-2"/>
        </w:rPr>
        <w:t>work</w:t>
      </w:r>
      <w:r>
        <w:rPr>
          <w:spacing w:val="3"/>
        </w:rPr>
        <w:t xml:space="preserve"> </w:t>
      </w:r>
      <w:r>
        <w:rPr>
          <w:spacing w:val="-1"/>
        </w:rPr>
        <w:t>resumes.</w:t>
      </w:r>
    </w:p>
    <w:p w:rsidR="005C4FB1" w:rsidRPr="005C4FB1" w:rsidRDefault="005C4FB1" w:rsidP="005C4FB1">
      <w:pPr>
        <w:pStyle w:val="Heading3"/>
      </w:pPr>
      <w:r>
        <w:t>Mechanically Fastening Cover Board</w:t>
      </w:r>
    </w:p>
    <w:p w:rsidR="005C4FB1" w:rsidRPr="005C4FB1" w:rsidRDefault="005C4FB1" w:rsidP="005C4FB1">
      <w:pPr>
        <w:pStyle w:val="SpecNote"/>
      </w:pPr>
      <w:r w:rsidRPr="005C4FB1">
        <w:rPr>
          <w:spacing w:val="-1"/>
        </w:rPr>
        <w:t>Use</w:t>
      </w:r>
      <w:r w:rsidRPr="005C4FB1">
        <w:t xml:space="preserve"> </w:t>
      </w:r>
      <w:r w:rsidRPr="005C4FB1">
        <w:rPr>
          <w:spacing w:val="-1"/>
        </w:rPr>
        <w:t>only</w:t>
      </w:r>
      <w:r w:rsidRPr="005C4FB1">
        <w:t xml:space="preserve"> </w:t>
      </w:r>
      <w:r w:rsidRPr="005C4FB1">
        <w:rPr>
          <w:spacing w:val="-1"/>
        </w:rPr>
        <w:t>fasteners</w:t>
      </w:r>
      <w:r w:rsidRPr="005C4FB1">
        <w:t xml:space="preserve"> </w:t>
      </w:r>
      <w:r w:rsidRPr="005C4FB1">
        <w:rPr>
          <w:spacing w:val="-1"/>
        </w:rPr>
        <w:t>approved</w:t>
      </w:r>
      <w:r w:rsidRPr="005C4FB1">
        <w:t xml:space="preserve"> </w:t>
      </w:r>
      <w:r w:rsidRPr="005C4FB1">
        <w:rPr>
          <w:spacing w:val="-1"/>
        </w:rPr>
        <w:t>by</w:t>
      </w:r>
      <w:r w:rsidRPr="005C4FB1">
        <w:t xml:space="preserve"> </w:t>
      </w:r>
      <w:r w:rsidRPr="005C4FB1">
        <w:rPr>
          <w:spacing w:val="-1"/>
        </w:rPr>
        <w:t>the</w:t>
      </w:r>
      <w:r w:rsidRPr="005C4FB1">
        <w:t xml:space="preserve"> </w:t>
      </w:r>
      <w:r w:rsidRPr="005C4FB1">
        <w:rPr>
          <w:spacing w:val="-1"/>
        </w:rPr>
        <w:t>membrane</w:t>
      </w:r>
      <w:r w:rsidRPr="005C4FB1">
        <w:t xml:space="preserve"> </w:t>
      </w:r>
      <w:r w:rsidRPr="005C4FB1">
        <w:rPr>
          <w:spacing w:val="-1"/>
        </w:rPr>
        <w:t>manufacturer</w:t>
      </w:r>
      <w:r w:rsidRPr="005C4FB1">
        <w:rPr>
          <w:spacing w:val="1"/>
        </w:rPr>
        <w:t xml:space="preserve"> </w:t>
      </w:r>
      <w:r w:rsidRPr="005C4FB1">
        <w:rPr>
          <w:spacing w:val="-1"/>
        </w:rPr>
        <w:t>for</w:t>
      </w:r>
      <w:r w:rsidRPr="005C4FB1">
        <w:rPr>
          <w:spacing w:val="1"/>
        </w:rPr>
        <w:t xml:space="preserve"> </w:t>
      </w:r>
      <w:r w:rsidRPr="005C4FB1">
        <w:rPr>
          <w:spacing w:val="-1"/>
        </w:rPr>
        <w:t>the</w:t>
      </w:r>
      <w:r w:rsidRPr="005C4FB1">
        <w:t xml:space="preserve"> </w:t>
      </w:r>
      <w:r w:rsidRPr="005C4FB1">
        <w:rPr>
          <w:spacing w:val="-1"/>
        </w:rPr>
        <w:t>particular</w:t>
      </w:r>
      <w:r w:rsidRPr="005C4FB1">
        <w:rPr>
          <w:spacing w:val="71"/>
        </w:rPr>
        <w:t xml:space="preserve"> </w:t>
      </w:r>
      <w:r w:rsidRPr="005C4FB1">
        <w:rPr>
          <w:spacing w:val="-1"/>
        </w:rPr>
        <w:t>deck</w:t>
      </w:r>
      <w:r w:rsidRPr="005C4FB1">
        <w:t xml:space="preserve"> </w:t>
      </w:r>
      <w:r w:rsidRPr="005C4FB1">
        <w:rPr>
          <w:spacing w:val="-1"/>
        </w:rPr>
        <w:t>type.</w:t>
      </w:r>
      <w:r w:rsidRPr="005C4FB1">
        <w:t xml:space="preserve"> </w:t>
      </w:r>
      <w:r w:rsidRPr="005C4FB1">
        <w:rPr>
          <w:spacing w:val="2"/>
        </w:rPr>
        <w:t xml:space="preserve"> </w:t>
      </w:r>
      <w:r w:rsidRPr="005C4FB1">
        <w:rPr>
          <w:spacing w:val="-1"/>
        </w:rPr>
        <w:t>Fasteners</w:t>
      </w:r>
      <w:r w:rsidRPr="005C4FB1">
        <w:t xml:space="preserve"> </w:t>
      </w:r>
      <w:r w:rsidRPr="005C4FB1">
        <w:rPr>
          <w:spacing w:val="-1"/>
        </w:rPr>
        <w:t>must</w:t>
      </w:r>
      <w:r w:rsidRPr="005C4FB1">
        <w:rPr>
          <w:spacing w:val="1"/>
        </w:rPr>
        <w:t xml:space="preserve"> </w:t>
      </w:r>
      <w:r w:rsidRPr="005C4FB1">
        <w:rPr>
          <w:spacing w:val="-1"/>
        </w:rPr>
        <w:t>meet</w:t>
      </w:r>
      <w:r w:rsidRPr="005C4FB1">
        <w:rPr>
          <w:spacing w:val="1"/>
        </w:rPr>
        <w:t xml:space="preserve"> </w:t>
      </w:r>
      <w:r w:rsidRPr="005C4FB1">
        <w:rPr>
          <w:spacing w:val="-1"/>
        </w:rPr>
        <w:t>the</w:t>
      </w:r>
      <w:r w:rsidRPr="005C4FB1">
        <w:t xml:space="preserve"> </w:t>
      </w:r>
      <w:r w:rsidRPr="005C4FB1">
        <w:rPr>
          <w:spacing w:val="-1"/>
        </w:rPr>
        <w:t>minimum</w:t>
      </w:r>
      <w:r w:rsidRPr="005C4FB1">
        <w:rPr>
          <w:spacing w:val="1"/>
        </w:rPr>
        <w:t xml:space="preserve"> </w:t>
      </w:r>
      <w:r w:rsidRPr="005C4FB1">
        <w:rPr>
          <w:spacing w:val="-1"/>
        </w:rPr>
        <w:t>pull-out</w:t>
      </w:r>
      <w:r w:rsidRPr="005C4FB1">
        <w:rPr>
          <w:spacing w:val="1"/>
        </w:rPr>
        <w:t xml:space="preserve"> </w:t>
      </w:r>
      <w:r w:rsidRPr="005C4FB1">
        <w:rPr>
          <w:spacing w:val="-1"/>
        </w:rPr>
        <w:t>resistance</w:t>
      </w:r>
      <w:r w:rsidRPr="005C4FB1">
        <w:t xml:space="preserve"> </w:t>
      </w:r>
      <w:r w:rsidRPr="005C4FB1">
        <w:rPr>
          <w:spacing w:val="-1"/>
        </w:rPr>
        <w:t>required</w:t>
      </w:r>
      <w:r w:rsidRPr="005C4FB1">
        <w:t xml:space="preserve"> </w:t>
      </w:r>
      <w:r w:rsidRPr="005C4FB1">
        <w:rPr>
          <w:spacing w:val="-1"/>
        </w:rPr>
        <w:t>by</w:t>
      </w:r>
      <w:r w:rsidRPr="005C4FB1">
        <w:t xml:space="preserve"> </w:t>
      </w:r>
      <w:r w:rsidRPr="005C4FB1">
        <w:rPr>
          <w:spacing w:val="-1"/>
        </w:rPr>
        <w:t>the</w:t>
      </w:r>
      <w:r w:rsidRPr="005C4FB1">
        <w:t xml:space="preserve"> </w:t>
      </w:r>
      <w:r w:rsidRPr="005C4FB1">
        <w:rPr>
          <w:spacing w:val="-1"/>
        </w:rPr>
        <w:t>membrane</w:t>
      </w:r>
      <w:r w:rsidRPr="005C4FB1">
        <w:rPr>
          <w:spacing w:val="81"/>
        </w:rPr>
        <w:t xml:space="preserve"> </w:t>
      </w:r>
      <w:r w:rsidRPr="005C4FB1">
        <w:rPr>
          <w:spacing w:val="-1"/>
        </w:rPr>
        <w:t>manufacturer.</w:t>
      </w:r>
      <w:r w:rsidRPr="005C4FB1">
        <w:t xml:space="preserve"> </w:t>
      </w:r>
      <w:r w:rsidRPr="005C4FB1">
        <w:rPr>
          <w:spacing w:val="2"/>
        </w:rPr>
        <w:t xml:space="preserve"> </w:t>
      </w:r>
      <w:r w:rsidRPr="005C4FB1">
        <w:rPr>
          <w:spacing w:val="-1"/>
        </w:rPr>
        <w:t>Consult</w:t>
      </w:r>
      <w:r w:rsidRPr="005C4FB1">
        <w:rPr>
          <w:spacing w:val="1"/>
        </w:rPr>
        <w:t xml:space="preserve"> </w:t>
      </w:r>
      <w:r w:rsidRPr="005C4FB1">
        <w:rPr>
          <w:spacing w:val="-1"/>
        </w:rPr>
        <w:t>the</w:t>
      </w:r>
      <w:r w:rsidRPr="005C4FB1">
        <w:t xml:space="preserve"> </w:t>
      </w:r>
      <w:r w:rsidRPr="005C4FB1">
        <w:rPr>
          <w:spacing w:val="-1"/>
        </w:rPr>
        <w:t>membrane</w:t>
      </w:r>
      <w:r w:rsidRPr="005C4FB1">
        <w:t xml:space="preserve"> </w:t>
      </w:r>
      <w:r w:rsidRPr="005C4FB1">
        <w:rPr>
          <w:spacing w:val="-1"/>
        </w:rPr>
        <w:t>manufacturer</w:t>
      </w:r>
      <w:r w:rsidRPr="005C4FB1">
        <w:rPr>
          <w:spacing w:val="1"/>
        </w:rPr>
        <w:t xml:space="preserve"> </w:t>
      </w:r>
      <w:r w:rsidRPr="005C4FB1">
        <w:rPr>
          <w:spacing w:val="-1"/>
        </w:rPr>
        <w:t>for</w:t>
      </w:r>
      <w:r w:rsidRPr="005C4FB1">
        <w:rPr>
          <w:spacing w:val="1"/>
        </w:rPr>
        <w:t xml:space="preserve"> </w:t>
      </w:r>
      <w:r w:rsidRPr="005C4FB1">
        <w:rPr>
          <w:spacing w:val="-1"/>
        </w:rPr>
        <w:t>minimum</w:t>
      </w:r>
      <w:r w:rsidRPr="005C4FB1">
        <w:rPr>
          <w:spacing w:val="1"/>
        </w:rPr>
        <w:t xml:space="preserve"> </w:t>
      </w:r>
      <w:r w:rsidRPr="005C4FB1">
        <w:rPr>
          <w:spacing w:val="-1"/>
        </w:rPr>
        <w:t>pull-out</w:t>
      </w:r>
      <w:r w:rsidRPr="005C4FB1">
        <w:rPr>
          <w:spacing w:val="1"/>
        </w:rPr>
        <w:t xml:space="preserve"> </w:t>
      </w:r>
      <w:r w:rsidRPr="005C4FB1">
        <w:rPr>
          <w:spacing w:val="-1"/>
        </w:rPr>
        <w:t>resistance</w:t>
      </w:r>
      <w:r w:rsidRPr="005C4FB1">
        <w:rPr>
          <w:spacing w:val="77"/>
        </w:rPr>
        <w:t xml:space="preserve"> </w:t>
      </w:r>
      <w:r w:rsidRPr="005C4FB1">
        <w:rPr>
          <w:spacing w:val="-1"/>
        </w:rPr>
        <w:t>requirements</w:t>
      </w:r>
    </w:p>
    <w:p w:rsidR="005C4FB1" w:rsidRPr="005C4FB1" w:rsidRDefault="005C4FB1" w:rsidP="005C4FB1">
      <w:pPr>
        <w:pStyle w:val="Heading4"/>
      </w:pPr>
      <w:r>
        <w:rPr>
          <w:spacing w:val="-1"/>
        </w:rPr>
        <w:t>On steel</w:t>
      </w:r>
      <w:r>
        <w:t xml:space="preserve"> decks,</w:t>
      </w:r>
      <w:r>
        <w:rPr>
          <w:spacing w:val="2"/>
        </w:rPr>
        <w:t xml:space="preserve"> </w:t>
      </w:r>
      <w:r>
        <w:rPr>
          <w:spacing w:val="-1"/>
        </w:rPr>
        <w:t>mechanically</w:t>
      </w:r>
      <w:r>
        <w:rPr>
          <w:spacing w:val="-2"/>
        </w:rPr>
        <w:t xml:space="preserve"> </w:t>
      </w:r>
      <w:r>
        <w:t xml:space="preserve">fasten </w:t>
      </w:r>
      <w:r>
        <w:rPr>
          <w:spacing w:val="-1"/>
        </w:rPr>
        <w:t>cover</w:t>
      </w:r>
      <w:r>
        <w:rPr>
          <w:spacing w:val="1"/>
        </w:rPr>
        <w:t xml:space="preserve"> </w:t>
      </w:r>
      <w:r>
        <w:rPr>
          <w:spacing w:val="-1"/>
        </w:rPr>
        <w:t>board</w:t>
      </w:r>
      <w:r>
        <w:t xml:space="preserve"> </w:t>
      </w:r>
      <w:r>
        <w:rPr>
          <w:spacing w:val="-1"/>
        </w:rPr>
        <w:t>through</w:t>
      </w:r>
      <w:r>
        <w:t xml:space="preserve"> </w:t>
      </w:r>
      <w:r>
        <w:rPr>
          <w:spacing w:val="-1"/>
        </w:rPr>
        <w:t>the</w:t>
      </w:r>
      <w:r>
        <w:t xml:space="preserve"> </w:t>
      </w:r>
      <w:r>
        <w:rPr>
          <w:spacing w:val="-1"/>
        </w:rPr>
        <w:t>insulation,</w:t>
      </w:r>
      <w:r>
        <w:rPr>
          <w:spacing w:val="43"/>
        </w:rPr>
        <w:t xml:space="preserve"> </w:t>
      </w:r>
      <w:r>
        <w:rPr>
          <w:spacing w:val="-2"/>
        </w:rPr>
        <w:t>vapour</w:t>
      </w:r>
      <w:r>
        <w:rPr>
          <w:spacing w:val="1"/>
        </w:rPr>
        <w:t xml:space="preserve"> </w:t>
      </w:r>
      <w:r>
        <w:rPr>
          <w:spacing w:val="-1"/>
        </w:rPr>
        <w:t>retarder,</w:t>
      </w:r>
      <w:r>
        <w:rPr>
          <w:spacing w:val="2"/>
        </w:rPr>
        <w:t xml:space="preserve"> </w:t>
      </w:r>
      <w:r>
        <w:rPr>
          <w:spacing w:val="-1"/>
        </w:rPr>
        <w:t>support</w:t>
      </w:r>
      <w:r>
        <w:rPr>
          <w:spacing w:val="1"/>
        </w:rPr>
        <w:t xml:space="preserve"> </w:t>
      </w:r>
      <w:r>
        <w:rPr>
          <w:spacing w:val="-2"/>
        </w:rPr>
        <w:t>layer</w:t>
      </w:r>
      <w:r>
        <w:rPr>
          <w:spacing w:val="1"/>
        </w:rPr>
        <w:t xml:space="preserve"> </w:t>
      </w:r>
      <w:r>
        <w:rPr>
          <w:spacing w:val="-1"/>
        </w:rPr>
        <w:t>and</w:t>
      </w:r>
      <w:r>
        <w:t xml:space="preserve"> </w:t>
      </w:r>
      <w:r>
        <w:rPr>
          <w:spacing w:val="-1"/>
        </w:rPr>
        <w:t>into</w:t>
      </w:r>
      <w:r>
        <w:t xml:space="preserve"> </w:t>
      </w:r>
      <w:r>
        <w:rPr>
          <w:spacing w:val="-1"/>
        </w:rPr>
        <w:t>the</w:t>
      </w:r>
      <w:r>
        <w:t xml:space="preserve"> </w:t>
      </w:r>
      <w:r>
        <w:rPr>
          <w:spacing w:val="-1"/>
        </w:rPr>
        <w:t>steel</w:t>
      </w:r>
      <w:r>
        <w:t xml:space="preserve"> </w:t>
      </w:r>
      <w:r>
        <w:rPr>
          <w:spacing w:val="-1"/>
        </w:rPr>
        <w:t>deck</w:t>
      </w:r>
      <w:r>
        <w:rPr>
          <w:spacing w:val="3"/>
        </w:rPr>
        <w:t xml:space="preserve"> </w:t>
      </w:r>
      <w:r>
        <w:rPr>
          <w:spacing w:val="-1"/>
        </w:rPr>
        <w:t>using</w:t>
      </w:r>
      <w:r>
        <w:rPr>
          <w:spacing w:val="2"/>
        </w:rPr>
        <w:t xml:space="preserve"> </w:t>
      </w:r>
      <w:r>
        <w:rPr>
          <w:spacing w:val="-1"/>
        </w:rPr>
        <w:t>screws</w:t>
      </w:r>
      <w:r>
        <w:t xml:space="preserve"> </w:t>
      </w:r>
      <w:r>
        <w:rPr>
          <w:spacing w:val="-1"/>
        </w:rPr>
        <w:t>and</w:t>
      </w:r>
      <w:r>
        <w:rPr>
          <w:spacing w:val="63"/>
        </w:rPr>
        <w:t xml:space="preserve"> </w:t>
      </w:r>
      <w:r>
        <w:rPr>
          <w:spacing w:val="-1"/>
        </w:rPr>
        <w:t>plates</w:t>
      </w:r>
      <w:r>
        <w:t xml:space="preserve"> </w:t>
      </w:r>
      <w:r>
        <w:rPr>
          <w:spacing w:val="-1"/>
        </w:rPr>
        <w:t>approved</w:t>
      </w:r>
      <w:r>
        <w:t xml:space="preserve"> </w:t>
      </w:r>
      <w:r>
        <w:rPr>
          <w:spacing w:val="-1"/>
        </w:rPr>
        <w:t>by</w:t>
      </w:r>
      <w:r>
        <w:rPr>
          <w:spacing w:val="-2"/>
        </w:rPr>
        <w:t xml:space="preserve"> </w:t>
      </w:r>
      <w:r>
        <w:rPr>
          <w:spacing w:val="-1"/>
        </w:rPr>
        <w:t>the</w:t>
      </w:r>
      <w:r>
        <w:t xml:space="preserve"> </w:t>
      </w:r>
      <w:r>
        <w:rPr>
          <w:spacing w:val="-1"/>
        </w:rPr>
        <w:t>insulation</w:t>
      </w:r>
      <w:r>
        <w:t xml:space="preserve"> </w:t>
      </w:r>
      <w:r>
        <w:rPr>
          <w:spacing w:val="-1"/>
        </w:rPr>
        <w:t>manufacturer.</w:t>
      </w:r>
      <w:r>
        <w:rPr>
          <w:spacing w:val="1"/>
        </w:rPr>
        <w:t xml:space="preserve"> </w:t>
      </w:r>
      <w:r>
        <w:rPr>
          <w:spacing w:val="-1"/>
        </w:rPr>
        <w:t>Ensure</w:t>
      </w:r>
      <w:r>
        <w:t xml:space="preserve"> </w:t>
      </w:r>
      <w:r>
        <w:rPr>
          <w:spacing w:val="-1"/>
        </w:rPr>
        <w:t>that</w:t>
      </w:r>
      <w:r>
        <w:rPr>
          <w:spacing w:val="3"/>
        </w:rPr>
        <w:t xml:space="preserve"> </w:t>
      </w:r>
      <w:r>
        <w:rPr>
          <w:spacing w:val="-1"/>
        </w:rPr>
        <w:t>all</w:t>
      </w:r>
      <w:r>
        <w:t xml:space="preserve"> </w:t>
      </w:r>
      <w:r>
        <w:rPr>
          <w:spacing w:val="-1"/>
        </w:rPr>
        <w:t>fasteners</w:t>
      </w:r>
      <w:r>
        <w:rPr>
          <w:spacing w:val="65"/>
        </w:rPr>
        <w:t xml:space="preserve"> </w:t>
      </w:r>
      <w:r>
        <w:t xml:space="preserve">engage </w:t>
      </w:r>
      <w:r>
        <w:rPr>
          <w:spacing w:val="-1"/>
        </w:rPr>
        <w:t>the</w:t>
      </w:r>
      <w:r>
        <w:t xml:space="preserve"> </w:t>
      </w:r>
      <w:r>
        <w:rPr>
          <w:spacing w:val="-1"/>
        </w:rPr>
        <w:t>top</w:t>
      </w:r>
      <w:r>
        <w:t xml:space="preserve"> </w:t>
      </w:r>
      <w:r>
        <w:rPr>
          <w:spacing w:val="-1"/>
        </w:rPr>
        <w:t>rib</w:t>
      </w:r>
      <w:r>
        <w:t xml:space="preserve"> </w:t>
      </w:r>
      <w:r>
        <w:rPr>
          <w:spacing w:val="-1"/>
        </w:rPr>
        <w:t>of</w:t>
      </w:r>
      <w:r>
        <w:rPr>
          <w:spacing w:val="4"/>
        </w:rPr>
        <w:t xml:space="preserve"> </w:t>
      </w:r>
      <w:r>
        <w:rPr>
          <w:spacing w:val="-1"/>
        </w:rPr>
        <w:t>the</w:t>
      </w:r>
      <w:r>
        <w:t xml:space="preserve"> </w:t>
      </w:r>
      <w:r>
        <w:rPr>
          <w:spacing w:val="-1"/>
        </w:rPr>
        <w:t>steel</w:t>
      </w:r>
      <w:r>
        <w:t xml:space="preserve"> </w:t>
      </w:r>
      <w:r>
        <w:rPr>
          <w:spacing w:val="-1"/>
        </w:rPr>
        <w:t>deck</w:t>
      </w:r>
      <w:r>
        <w:rPr>
          <w:spacing w:val="3"/>
        </w:rPr>
        <w:t xml:space="preserve"> </w:t>
      </w:r>
      <w:r>
        <w:rPr>
          <w:spacing w:val="-1"/>
        </w:rPr>
        <w:t>and</w:t>
      </w:r>
      <w:r>
        <w:t xml:space="preserve"> </w:t>
      </w:r>
      <w:r>
        <w:rPr>
          <w:spacing w:val="-1"/>
        </w:rPr>
        <w:t>penetrate</w:t>
      </w:r>
      <w:r>
        <w:t xml:space="preserve"> </w:t>
      </w:r>
      <w:r>
        <w:rPr>
          <w:spacing w:val="-1"/>
        </w:rPr>
        <w:t>through</w:t>
      </w:r>
      <w:r>
        <w:t xml:space="preserve"> </w:t>
      </w:r>
      <w:r>
        <w:rPr>
          <w:spacing w:val="-1"/>
        </w:rPr>
        <w:t>the</w:t>
      </w:r>
      <w:r>
        <w:t xml:space="preserve"> </w:t>
      </w:r>
      <w:r>
        <w:rPr>
          <w:spacing w:val="-1"/>
        </w:rPr>
        <w:t>deck</w:t>
      </w:r>
      <w:r>
        <w:rPr>
          <w:spacing w:val="3"/>
        </w:rPr>
        <w:t xml:space="preserve"> </w:t>
      </w:r>
      <w:r>
        <w:t>a</w:t>
      </w:r>
      <w:r>
        <w:rPr>
          <w:spacing w:val="61"/>
        </w:rPr>
        <w:t xml:space="preserve"> </w:t>
      </w:r>
      <w:r>
        <w:rPr>
          <w:spacing w:val="-1"/>
        </w:rPr>
        <w:t>minimum</w:t>
      </w:r>
      <w:r>
        <w:rPr>
          <w:spacing w:val="1"/>
        </w:rPr>
        <w:t xml:space="preserve"> </w:t>
      </w:r>
      <w:r>
        <w:rPr>
          <w:spacing w:val="-1"/>
        </w:rPr>
        <w:t>of</w:t>
      </w:r>
      <w:r>
        <w:rPr>
          <w:spacing w:val="4"/>
        </w:rPr>
        <w:t xml:space="preserve"> </w:t>
      </w:r>
      <w:r>
        <w:rPr>
          <w:spacing w:val="-1"/>
        </w:rPr>
        <w:t>19mm</w:t>
      </w:r>
      <w:r>
        <w:rPr>
          <w:spacing w:val="3"/>
        </w:rPr>
        <w:t xml:space="preserve"> </w:t>
      </w:r>
      <w:r>
        <w:rPr>
          <w:spacing w:val="-1"/>
        </w:rPr>
        <w:t>(3/4</w:t>
      </w:r>
      <w:r>
        <w:t xml:space="preserve"> </w:t>
      </w:r>
      <w:r>
        <w:rPr>
          <w:spacing w:val="-1"/>
        </w:rPr>
        <w:t>in).</w:t>
      </w:r>
    </w:p>
    <w:p w:rsidR="005C4FB1" w:rsidRPr="005C4FB1" w:rsidRDefault="005C4FB1" w:rsidP="005C4FB1">
      <w:pPr>
        <w:pStyle w:val="Heading4"/>
      </w:pPr>
      <w:r>
        <w:t xml:space="preserve">On </w:t>
      </w:r>
      <w:r>
        <w:rPr>
          <w:spacing w:val="-2"/>
        </w:rPr>
        <w:t>wood</w:t>
      </w:r>
      <w:r>
        <w:t xml:space="preserve"> decks,</w:t>
      </w:r>
      <w:r>
        <w:rPr>
          <w:spacing w:val="1"/>
        </w:rPr>
        <w:t xml:space="preserve"> </w:t>
      </w:r>
      <w:r>
        <w:rPr>
          <w:spacing w:val="-1"/>
        </w:rPr>
        <w:t>fastener</w:t>
      </w:r>
      <w:r>
        <w:rPr>
          <w:spacing w:val="1"/>
        </w:rPr>
        <w:t xml:space="preserve"> </w:t>
      </w:r>
      <w:r>
        <w:rPr>
          <w:spacing w:val="-1"/>
        </w:rPr>
        <w:t>length</w:t>
      </w:r>
      <w:r>
        <w:t xml:space="preserve"> </w:t>
      </w:r>
      <w:r>
        <w:rPr>
          <w:spacing w:val="-1"/>
        </w:rPr>
        <w:t>shall</w:t>
      </w:r>
      <w:r>
        <w:t xml:space="preserve"> </w:t>
      </w:r>
      <w:r>
        <w:rPr>
          <w:spacing w:val="-1"/>
        </w:rPr>
        <w:t>be</w:t>
      </w:r>
      <w:r>
        <w:t xml:space="preserve"> sufficient</w:t>
      </w:r>
      <w:r>
        <w:rPr>
          <w:spacing w:val="1"/>
        </w:rPr>
        <w:t xml:space="preserve"> </w:t>
      </w:r>
      <w:r>
        <w:t xml:space="preserve">to </w:t>
      </w:r>
      <w:r>
        <w:rPr>
          <w:spacing w:val="-1"/>
        </w:rPr>
        <w:t>penetrate</w:t>
      </w:r>
      <w:r>
        <w:t xml:space="preserve"> </w:t>
      </w:r>
      <w:r>
        <w:rPr>
          <w:spacing w:val="-1"/>
        </w:rPr>
        <w:t>20</w:t>
      </w:r>
      <w:r>
        <w:t xml:space="preserve"> mm</w:t>
      </w:r>
      <w:r>
        <w:rPr>
          <w:spacing w:val="1"/>
        </w:rPr>
        <w:t xml:space="preserve"> </w:t>
      </w:r>
      <w:r>
        <w:rPr>
          <w:spacing w:val="-1"/>
        </w:rPr>
        <w:t>(13/16</w:t>
      </w:r>
      <w:r>
        <w:rPr>
          <w:spacing w:val="53"/>
        </w:rPr>
        <w:t xml:space="preserve"> </w:t>
      </w:r>
      <w:r>
        <w:rPr>
          <w:spacing w:val="-1"/>
        </w:rPr>
        <w:t>in)</w:t>
      </w:r>
      <w:r>
        <w:rPr>
          <w:spacing w:val="1"/>
        </w:rPr>
        <w:t xml:space="preserve"> </w:t>
      </w:r>
      <w:r>
        <w:rPr>
          <w:spacing w:val="-1"/>
        </w:rPr>
        <w:t>into</w:t>
      </w:r>
      <w:r>
        <w:t xml:space="preserve"> </w:t>
      </w:r>
      <w:r>
        <w:rPr>
          <w:spacing w:val="-1"/>
        </w:rPr>
        <w:t>the</w:t>
      </w:r>
      <w:r>
        <w:t xml:space="preserve"> </w:t>
      </w:r>
      <w:r>
        <w:rPr>
          <w:spacing w:val="-1"/>
        </w:rPr>
        <w:t>roof</w:t>
      </w:r>
      <w:r>
        <w:rPr>
          <w:spacing w:val="4"/>
        </w:rPr>
        <w:t xml:space="preserve"> </w:t>
      </w:r>
      <w:r>
        <w:t xml:space="preserve">deck. </w:t>
      </w:r>
      <w:r>
        <w:rPr>
          <w:spacing w:val="2"/>
        </w:rPr>
        <w:t xml:space="preserve"> </w:t>
      </w:r>
      <w:r>
        <w:rPr>
          <w:spacing w:val="1"/>
        </w:rPr>
        <w:t>Where</w:t>
      </w:r>
      <w:r>
        <w:t xml:space="preserve"> </w:t>
      </w:r>
      <w:r>
        <w:rPr>
          <w:spacing w:val="-1"/>
        </w:rPr>
        <w:t>the</w:t>
      </w:r>
      <w:r>
        <w:t xml:space="preserve"> </w:t>
      </w:r>
      <w:r>
        <w:rPr>
          <w:spacing w:val="-1"/>
        </w:rPr>
        <w:t>deck</w:t>
      </w:r>
      <w:r>
        <w:rPr>
          <w:spacing w:val="3"/>
        </w:rPr>
        <w:t xml:space="preserve"> </w:t>
      </w:r>
      <w:r>
        <w:rPr>
          <w:spacing w:val="-1"/>
        </w:rPr>
        <w:t>is</w:t>
      </w:r>
      <w:r>
        <w:t xml:space="preserve"> </w:t>
      </w:r>
      <w:r>
        <w:rPr>
          <w:spacing w:val="-1"/>
        </w:rPr>
        <w:t>less</w:t>
      </w:r>
      <w:r>
        <w:t xml:space="preserve"> </w:t>
      </w:r>
      <w:r>
        <w:rPr>
          <w:spacing w:val="-1"/>
        </w:rPr>
        <w:t>than</w:t>
      </w:r>
      <w:r>
        <w:t xml:space="preserve"> </w:t>
      </w:r>
      <w:r>
        <w:rPr>
          <w:spacing w:val="-1"/>
        </w:rPr>
        <w:t>20</w:t>
      </w:r>
      <w:r>
        <w:t xml:space="preserve"> mm</w:t>
      </w:r>
      <w:r>
        <w:rPr>
          <w:spacing w:val="1"/>
        </w:rPr>
        <w:t xml:space="preserve"> </w:t>
      </w:r>
      <w:r>
        <w:rPr>
          <w:spacing w:val="-1"/>
        </w:rPr>
        <w:t>(13/16</w:t>
      </w:r>
      <w:r>
        <w:t xml:space="preserve"> </w:t>
      </w:r>
      <w:r>
        <w:rPr>
          <w:spacing w:val="1"/>
        </w:rPr>
        <w:t xml:space="preserve">in) </w:t>
      </w:r>
      <w:r>
        <w:rPr>
          <w:spacing w:val="-1"/>
        </w:rPr>
        <w:t>the</w:t>
      </w:r>
      <w:r>
        <w:rPr>
          <w:spacing w:val="49"/>
        </w:rPr>
        <w:t xml:space="preserve"> </w:t>
      </w:r>
      <w:r>
        <w:rPr>
          <w:spacing w:val="-1"/>
        </w:rPr>
        <w:t>fastener</w:t>
      </w:r>
      <w:r>
        <w:rPr>
          <w:spacing w:val="1"/>
        </w:rPr>
        <w:t xml:space="preserve"> </w:t>
      </w:r>
      <w:r>
        <w:rPr>
          <w:spacing w:val="-1"/>
        </w:rPr>
        <w:t>should</w:t>
      </w:r>
      <w:r>
        <w:t xml:space="preserve"> </w:t>
      </w:r>
      <w:r>
        <w:rPr>
          <w:spacing w:val="-1"/>
        </w:rPr>
        <w:t>be</w:t>
      </w:r>
      <w:r>
        <w:t xml:space="preserve"> </w:t>
      </w:r>
      <w:r>
        <w:rPr>
          <w:spacing w:val="-1"/>
        </w:rPr>
        <w:t>long</w:t>
      </w:r>
      <w:r>
        <w:rPr>
          <w:spacing w:val="2"/>
        </w:rPr>
        <w:t xml:space="preserve"> </w:t>
      </w:r>
      <w:r>
        <w:rPr>
          <w:spacing w:val="-1"/>
        </w:rPr>
        <w:t>enough</w:t>
      </w:r>
      <w:r>
        <w:t xml:space="preserve"> to </w:t>
      </w:r>
      <w:r>
        <w:rPr>
          <w:spacing w:val="-1"/>
        </w:rPr>
        <w:t>penetrate</w:t>
      </w:r>
      <w:r>
        <w:t xml:space="preserve"> </w:t>
      </w:r>
      <w:r>
        <w:rPr>
          <w:spacing w:val="-1"/>
        </w:rPr>
        <w:t>the</w:t>
      </w:r>
      <w:r>
        <w:t xml:space="preserve"> full </w:t>
      </w:r>
      <w:r>
        <w:rPr>
          <w:spacing w:val="-1"/>
        </w:rPr>
        <w:t>thickness</w:t>
      </w:r>
      <w:r>
        <w:t xml:space="preserve"> </w:t>
      </w:r>
      <w:r>
        <w:rPr>
          <w:spacing w:val="-1"/>
        </w:rPr>
        <w:t>of</w:t>
      </w:r>
      <w:r>
        <w:rPr>
          <w:spacing w:val="4"/>
        </w:rPr>
        <w:t xml:space="preserve"> </w:t>
      </w:r>
      <w:r>
        <w:rPr>
          <w:spacing w:val="-1"/>
        </w:rPr>
        <w:t>the</w:t>
      </w:r>
      <w:r>
        <w:t xml:space="preserve"> </w:t>
      </w:r>
      <w:r>
        <w:rPr>
          <w:spacing w:val="-1"/>
        </w:rPr>
        <w:t>deck</w:t>
      </w:r>
      <w:r>
        <w:rPr>
          <w:spacing w:val="3"/>
        </w:rPr>
        <w:t xml:space="preserve"> </w:t>
      </w:r>
      <w:r>
        <w:rPr>
          <w:spacing w:val="-1"/>
        </w:rPr>
        <w:t>or</w:t>
      </w:r>
      <w:r>
        <w:rPr>
          <w:spacing w:val="71"/>
        </w:rPr>
        <w:t xml:space="preserve"> </w:t>
      </w:r>
      <w:r>
        <w:rPr>
          <w:spacing w:val="-1"/>
        </w:rPr>
        <w:t>through</w:t>
      </w:r>
      <w:r>
        <w:t xml:space="preserve"> </w:t>
      </w:r>
      <w:r>
        <w:rPr>
          <w:spacing w:val="-1"/>
        </w:rPr>
        <w:t>the</w:t>
      </w:r>
      <w:r>
        <w:t xml:space="preserve"> deck.</w:t>
      </w:r>
    </w:p>
    <w:p w:rsidR="005C4FB1" w:rsidRPr="005C4FB1" w:rsidRDefault="005C4FB1" w:rsidP="005C4FB1">
      <w:pPr>
        <w:pStyle w:val="Heading4"/>
      </w:pPr>
      <w:r>
        <w:rPr>
          <w:spacing w:val="-1"/>
        </w:rPr>
        <w:t>All concrete</w:t>
      </w:r>
      <w:r>
        <w:t xml:space="preserve"> </w:t>
      </w:r>
      <w:r>
        <w:rPr>
          <w:spacing w:val="-1"/>
        </w:rPr>
        <w:t>fasteners</w:t>
      </w:r>
      <w:r>
        <w:t xml:space="preserve"> </w:t>
      </w:r>
      <w:r>
        <w:rPr>
          <w:spacing w:val="-1"/>
        </w:rPr>
        <w:t>and</w:t>
      </w:r>
      <w:r>
        <w:t xml:space="preserve"> </w:t>
      </w:r>
      <w:r>
        <w:rPr>
          <w:spacing w:val="-1"/>
        </w:rPr>
        <w:t>anchors</w:t>
      </w:r>
      <w:r>
        <w:t xml:space="preserve"> </w:t>
      </w:r>
      <w:r>
        <w:rPr>
          <w:spacing w:val="-1"/>
        </w:rPr>
        <w:t>shall</w:t>
      </w:r>
      <w:r>
        <w:t xml:space="preserve"> </w:t>
      </w:r>
      <w:r>
        <w:rPr>
          <w:spacing w:val="-2"/>
        </w:rPr>
        <w:t>have</w:t>
      </w:r>
      <w:r>
        <w:t xml:space="preserve"> a </w:t>
      </w:r>
      <w:r>
        <w:rPr>
          <w:spacing w:val="-1"/>
        </w:rPr>
        <w:t>minimum</w:t>
      </w:r>
      <w:r>
        <w:rPr>
          <w:spacing w:val="1"/>
        </w:rPr>
        <w:t xml:space="preserve"> </w:t>
      </w:r>
      <w:r>
        <w:rPr>
          <w:spacing w:val="-1"/>
        </w:rPr>
        <w:t>penetration</w:t>
      </w:r>
      <w:r>
        <w:t xml:space="preserve"> </w:t>
      </w:r>
      <w:r>
        <w:rPr>
          <w:spacing w:val="-1"/>
        </w:rPr>
        <w:t>of</w:t>
      </w:r>
      <w:r>
        <w:rPr>
          <w:spacing w:val="4"/>
        </w:rPr>
        <w:t xml:space="preserve"> </w:t>
      </w:r>
      <w:r>
        <w:rPr>
          <w:spacing w:val="-1"/>
        </w:rPr>
        <w:t>32</w:t>
      </w:r>
      <w:r>
        <w:rPr>
          <w:spacing w:val="65"/>
        </w:rPr>
        <w:t xml:space="preserve"> </w:t>
      </w:r>
      <w:r>
        <w:t>mm</w:t>
      </w:r>
      <w:r>
        <w:rPr>
          <w:spacing w:val="1"/>
        </w:rPr>
        <w:t xml:space="preserve"> </w:t>
      </w:r>
      <w:r>
        <w:t xml:space="preserve">(1 </w:t>
      </w:r>
      <w:r>
        <w:rPr>
          <w:spacing w:val="-1"/>
        </w:rPr>
        <w:t>1/4</w:t>
      </w:r>
      <w:r>
        <w:t xml:space="preserve"> </w:t>
      </w:r>
      <w:r>
        <w:rPr>
          <w:spacing w:val="-1"/>
        </w:rPr>
        <w:t>in)</w:t>
      </w:r>
      <w:r>
        <w:rPr>
          <w:spacing w:val="1"/>
        </w:rPr>
        <w:t xml:space="preserve"> </w:t>
      </w:r>
      <w:r>
        <w:rPr>
          <w:spacing w:val="-1"/>
        </w:rPr>
        <w:t>and</w:t>
      </w:r>
      <w:r>
        <w:t xml:space="preserve"> </w:t>
      </w:r>
      <w:r>
        <w:rPr>
          <w:spacing w:val="-1"/>
        </w:rPr>
        <w:t>shall</w:t>
      </w:r>
      <w:r>
        <w:t xml:space="preserve"> </w:t>
      </w:r>
      <w:r>
        <w:rPr>
          <w:spacing w:val="-1"/>
        </w:rPr>
        <w:t>be</w:t>
      </w:r>
      <w:r>
        <w:t xml:space="preserve"> </w:t>
      </w:r>
      <w:r>
        <w:rPr>
          <w:spacing w:val="-1"/>
        </w:rPr>
        <w:t>approved</w:t>
      </w:r>
      <w:r>
        <w:t xml:space="preserve"> for</w:t>
      </w:r>
      <w:r>
        <w:rPr>
          <w:spacing w:val="1"/>
        </w:rPr>
        <w:t xml:space="preserve"> </w:t>
      </w:r>
      <w:r>
        <w:rPr>
          <w:spacing w:val="-1"/>
        </w:rPr>
        <w:t>such</w:t>
      </w:r>
      <w:r>
        <w:t xml:space="preserve"> </w:t>
      </w:r>
      <w:r>
        <w:rPr>
          <w:spacing w:val="-1"/>
        </w:rPr>
        <w:t>use</w:t>
      </w:r>
      <w:r>
        <w:t xml:space="preserve"> </w:t>
      </w:r>
      <w:r>
        <w:rPr>
          <w:spacing w:val="-1"/>
        </w:rPr>
        <w:t>by</w:t>
      </w:r>
      <w:r>
        <w:rPr>
          <w:spacing w:val="-2"/>
        </w:rPr>
        <w:t xml:space="preserve"> </w:t>
      </w:r>
      <w:r>
        <w:rPr>
          <w:spacing w:val="-1"/>
        </w:rPr>
        <w:t>the</w:t>
      </w:r>
      <w:r>
        <w:t xml:space="preserve"> </w:t>
      </w:r>
      <w:r>
        <w:rPr>
          <w:spacing w:val="-1"/>
        </w:rPr>
        <w:t>membrane</w:t>
      </w:r>
      <w:r>
        <w:rPr>
          <w:spacing w:val="43"/>
        </w:rPr>
        <w:t xml:space="preserve"> </w:t>
      </w:r>
      <w:r>
        <w:rPr>
          <w:spacing w:val="-1"/>
        </w:rPr>
        <w:t>manufacturer.</w:t>
      </w:r>
    </w:p>
    <w:p w:rsidR="005C4FB1" w:rsidRPr="005C4FB1" w:rsidRDefault="005C4FB1" w:rsidP="005C4FB1">
      <w:pPr>
        <w:pStyle w:val="Heading4"/>
      </w:pPr>
      <w:r>
        <w:rPr>
          <w:spacing w:val="-1"/>
        </w:rPr>
        <w:t>Ensure</w:t>
      </w:r>
      <w:r>
        <w:t xml:space="preserve"> </w:t>
      </w:r>
      <w:r>
        <w:rPr>
          <w:spacing w:val="-1"/>
        </w:rPr>
        <w:t>that</w:t>
      </w:r>
      <w:r>
        <w:rPr>
          <w:spacing w:val="1"/>
        </w:rPr>
        <w:t xml:space="preserve"> </w:t>
      </w:r>
      <w:r>
        <w:rPr>
          <w:spacing w:val="-1"/>
        </w:rPr>
        <w:t>plates</w:t>
      </w:r>
      <w:r>
        <w:t xml:space="preserve"> </w:t>
      </w:r>
      <w:r>
        <w:rPr>
          <w:spacing w:val="-2"/>
        </w:rPr>
        <w:t>have</w:t>
      </w:r>
      <w:r>
        <w:t xml:space="preserve"> sufficient</w:t>
      </w:r>
      <w:r>
        <w:rPr>
          <w:spacing w:val="1"/>
        </w:rPr>
        <w:t xml:space="preserve"> </w:t>
      </w:r>
      <w:r>
        <w:rPr>
          <w:spacing w:val="-1"/>
        </w:rPr>
        <w:t>clamping</w:t>
      </w:r>
      <w:r>
        <w:rPr>
          <w:spacing w:val="2"/>
        </w:rPr>
        <w:t xml:space="preserve"> </w:t>
      </w:r>
      <w:r>
        <w:t xml:space="preserve">force so </w:t>
      </w:r>
      <w:r>
        <w:rPr>
          <w:spacing w:val="-1"/>
        </w:rPr>
        <w:t>as</w:t>
      </w:r>
      <w:r>
        <w:t xml:space="preserve"> </w:t>
      </w:r>
      <w:r>
        <w:rPr>
          <w:spacing w:val="-1"/>
        </w:rPr>
        <w:t>not</w:t>
      </w:r>
      <w:r>
        <w:rPr>
          <w:spacing w:val="1"/>
        </w:rPr>
        <w:t xml:space="preserve"> </w:t>
      </w:r>
      <w:r>
        <w:t xml:space="preserve">to </w:t>
      </w:r>
      <w:r>
        <w:rPr>
          <w:spacing w:val="-1"/>
        </w:rPr>
        <w:t>compromise</w:t>
      </w:r>
      <w:r>
        <w:rPr>
          <w:spacing w:val="49"/>
        </w:rPr>
        <w:t xml:space="preserve"> </w:t>
      </w:r>
      <w:r>
        <w:rPr>
          <w:spacing w:val="-1"/>
        </w:rPr>
        <w:t>the</w:t>
      </w:r>
      <w:r>
        <w:rPr>
          <w:spacing w:val="1"/>
        </w:rPr>
        <w:t xml:space="preserve"> </w:t>
      </w:r>
      <w:r>
        <w:rPr>
          <w:spacing w:val="-2"/>
        </w:rPr>
        <w:t>vapour</w:t>
      </w:r>
      <w:r>
        <w:rPr>
          <w:spacing w:val="1"/>
        </w:rPr>
        <w:t xml:space="preserve"> </w:t>
      </w:r>
      <w:r>
        <w:rPr>
          <w:spacing w:val="-1"/>
        </w:rPr>
        <w:t>retarder.</w:t>
      </w:r>
      <w:r>
        <w:t xml:space="preserve"> </w:t>
      </w:r>
      <w:r>
        <w:rPr>
          <w:spacing w:val="2"/>
        </w:rPr>
        <w:t xml:space="preserve"> </w:t>
      </w:r>
      <w:r>
        <w:rPr>
          <w:spacing w:val="-1"/>
        </w:rPr>
        <w:t>Do</w:t>
      </w:r>
      <w:r>
        <w:t xml:space="preserve"> </w:t>
      </w:r>
      <w:r>
        <w:rPr>
          <w:spacing w:val="-1"/>
        </w:rPr>
        <w:t>not</w:t>
      </w:r>
      <w:r>
        <w:rPr>
          <w:spacing w:val="1"/>
        </w:rPr>
        <w:t xml:space="preserve"> </w:t>
      </w:r>
      <w:r>
        <w:rPr>
          <w:spacing w:val="-2"/>
        </w:rPr>
        <w:t>overdrive</w:t>
      </w:r>
      <w:r>
        <w:t xml:space="preserve"> </w:t>
      </w:r>
      <w:r>
        <w:rPr>
          <w:spacing w:val="-1"/>
        </w:rPr>
        <w:t>the</w:t>
      </w:r>
      <w:r>
        <w:t xml:space="preserve"> </w:t>
      </w:r>
      <w:r>
        <w:rPr>
          <w:spacing w:val="-1"/>
        </w:rPr>
        <w:t>screws.</w:t>
      </w:r>
    </w:p>
    <w:p w:rsidR="005C4FB1" w:rsidRPr="00FA210F" w:rsidRDefault="005C4FB1" w:rsidP="005C4FB1">
      <w:pPr>
        <w:pStyle w:val="Heading4"/>
      </w:pPr>
      <w:r>
        <w:rPr>
          <w:spacing w:val="-1"/>
        </w:rPr>
        <w:t>Follow</w:t>
      </w:r>
      <w:r>
        <w:rPr>
          <w:spacing w:val="-3"/>
        </w:rPr>
        <w:t xml:space="preserve"> </w:t>
      </w:r>
      <w:r>
        <w:t xml:space="preserve">the </w:t>
      </w:r>
      <w:r>
        <w:rPr>
          <w:spacing w:val="-1"/>
        </w:rPr>
        <w:t>membrane</w:t>
      </w:r>
      <w:r>
        <w:t xml:space="preserve"> </w:t>
      </w:r>
      <w:r>
        <w:rPr>
          <w:spacing w:val="-1"/>
        </w:rPr>
        <w:t>manufacturers</w:t>
      </w:r>
      <w:r>
        <w:t xml:space="preserve"> </w:t>
      </w:r>
      <w:r>
        <w:rPr>
          <w:spacing w:val="-1"/>
        </w:rPr>
        <w:t>written</w:t>
      </w:r>
      <w:r>
        <w:t xml:space="preserve"> </w:t>
      </w:r>
      <w:r>
        <w:rPr>
          <w:spacing w:val="-1"/>
        </w:rPr>
        <w:t>instructions</w:t>
      </w:r>
      <w:r>
        <w:t xml:space="preserve"> for</w:t>
      </w:r>
      <w:r>
        <w:rPr>
          <w:spacing w:val="1"/>
        </w:rPr>
        <w:t xml:space="preserve"> </w:t>
      </w:r>
      <w:r>
        <w:rPr>
          <w:spacing w:val="-1"/>
        </w:rPr>
        <w:t>the</w:t>
      </w:r>
      <w:r>
        <w:t xml:space="preserve"> </w:t>
      </w:r>
      <w:r>
        <w:rPr>
          <w:spacing w:val="-1"/>
        </w:rPr>
        <w:t>number</w:t>
      </w:r>
      <w:r>
        <w:rPr>
          <w:spacing w:val="1"/>
        </w:rPr>
        <w:t xml:space="preserve"> </w:t>
      </w:r>
      <w:r>
        <w:rPr>
          <w:spacing w:val="-1"/>
        </w:rPr>
        <w:t>and</w:t>
      </w:r>
      <w:r>
        <w:rPr>
          <w:spacing w:val="59"/>
        </w:rPr>
        <w:t xml:space="preserve"> </w:t>
      </w:r>
      <w:r>
        <w:rPr>
          <w:spacing w:val="-1"/>
        </w:rPr>
        <w:t>location</w:t>
      </w:r>
      <w:r>
        <w:t xml:space="preserve"> </w:t>
      </w:r>
      <w:r>
        <w:rPr>
          <w:spacing w:val="-1"/>
        </w:rPr>
        <w:t>of</w:t>
      </w:r>
      <w:r>
        <w:rPr>
          <w:spacing w:val="4"/>
        </w:rPr>
        <w:t xml:space="preserve"> </w:t>
      </w:r>
      <w:r>
        <w:rPr>
          <w:spacing w:val="-1"/>
        </w:rPr>
        <w:t>fasteners.</w:t>
      </w:r>
      <w:r>
        <w:t xml:space="preserve"> </w:t>
      </w:r>
      <w:r>
        <w:rPr>
          <w:spacing w:val="2"/>
        </w:rPr>
        <w:t xml:space="preserve"> </w:t>
      </w:r>
      <w:r>
        <w:rPr>
          <w:spacing w:val="-1"/>
        </w:rPr>
        <w:t>Improper</w:t>
      </w:r>
      <w:r>
        <w:rPr>
          <w:spacing w:val="1"/>
        </w:rPr>
        <w:t xml:space="preserve"> </w:t>
      </w:r>
      <w:r>
        <w:t>fastening,</w:t>
      </w:r>
      <w:r>
        <w:rPr>
          <w:spacing w:val="1"/>
        </w:rPr>
        <w:t xml:space="preserve"> </w:t>
      </w:r>
      <w:r>
        <w:rPr>
          <w:spacing w:val="-1"/>
        </w:rPr>
        <w:t>fastener</w:t>
      </w:r>
      <w:r>
        <w:rPr>
          <w:spacing w:val="1"/>
        </w:rPr>
        <w:t xml:space="preserve"> </w:t>
      </w:r>
      <w:r>
        <w:rPr>
          <w:spacing w:val="-1"/>
        </w:rPr>
        <w:t>type,</w:t>
      </w:r>
      <w:r>
        <w:rPr>
          <w:spacing w:val="1"/>
        </w:rPr>
        <w:t xml:space="preserve"> </w:t>
      </w:r>
      <w:r>
        <w:rPr>
          <w:spacing w:val="-1"/>
        </w:rPr>
        <w:t>density</w:t>
      </w:r>
      <w:r>
        <w:rPr>
          <w:spacing w:val="-2"/>
        </w:rPr>
        <w:t xml:space="preserve"> </w:t>
      </w:r>
      <w:r>
        <w:rPr>
          <w:spacing w:val="-1"/>
        </w:rPr>
        <w:t>and</w:t>
      </w:r>
      <w:r>
        <w:t xml:space="preserve"> </w:t>
      </w:r>
      <w:r>
        <w:rPr>
          <w:spacing w:val="-1"/>
        </w:rPr>
        <w:t>fastener</w:t>
      </w:r>
      <w:r>
        <w:rPr>
          <w:spacing w:val="79"/>
        </w:rPr>
        <w:t xml:space="preserve"> </w:t>
      </w:r>
      <w:r>
        <w:rPr>
          <w:spacing w:val="-1"/>
        </w:rPr>
        <w:t>pattern</w:t>
      </w:r>
      <w:r>
        <w:t xml:space="preserve"> </w:t>
      </w:r>
      <w:r>
        <w:rPr>
          <w:spacing w:val="-1"/>
        </w:rPr>
        <w:t>may</w:t>
      </w:r>
      <w:r>
        <w:rPr>
          <w:spacing w:val="-2"/>
        </w:rPr>
        <w:t xml:space="preserve"> </w:t>
      </w:r>
      <w:r>
        <w:rPr>
          <w:spacing w:val="-1"/>
        </w:rPr>
        <w:t>compromise</w:t>
      </w:r>
      <w:r>
        <w:t xml:space="preserve"> </w:t>
      </w:r>
      <w:r>
        <w:rPr>
          <w:spacing w:val="-1"/>
        </w:rPr>
        <w:t>the</w:t>
      </w:r>
      <w:r>
        <w:t xml:space="preserve"> </w:t>
      </w:r>
      <w:r>
        <w:rPr>
          <w:spacing w:val="-2"/>
        </w:rPr>
        <w:t>wind</w:t>
      </w:r>
      <w:r>
        <w:t xml:space="preserve"> </w:t>
      </w:r>
      <w:r>
        <w:rPr>
          <w:spacing w:val="-1"/>
        </w:rPr>
        <w:t>uplift</w:t>
      </w:r>
      <w:r>
        <w:rPr>
          <w:spacing w:val="1"/>
        </w:rPr>
        <w:t xml:space="preserve"> </w:t>
      </w:r>
      <w:r>
        <w:rPr>
          <w:spacing w:val="-1"/>
        </w:rPr>
        <w:t>resistance</w:t>
      </w:r>
      <w:r>
        <w:t xml:space="preserve"> </w:t>
      </w:r>
      <w:r>
        <w:rPr>
          <w:spacing w:val="-1"/>
        </w:rPr>
        <w:t>of</w:t>
      </w:r>
      <w:r>
        <w:rPr>
          <w:spacing w:val="4"/>
        </w:rPr>
        <w:t xml:space="preserve"> </w:t>
      </w:r>
      <w:r>
        <w:rPr>
          <w:spacing w:val="-1"/>
        </w:rPr>
        <w:t>the</w:t>
      </w:r>
      <w:r>
        <w:t xml:space="preserve"> </w:t>
      </w:r>
      <w:r>
        <w:rPr>
          <w:spacing w:val="-1"/>
        </w:rPr>
        <w:t>roofing</w:t>
      </w:r>
      <w:r>
        <w:rPr>
          <w:spacing w:val="2"/>
        </w:rPr>
        <w:t xml:space="preserve"> </w:t>
      </w:r>
      <w:r>
        <w:rPr>
          <w:spacing w:val="-1"/>
        </w:rPr>
        <w:t>system</w:t>
      </w:r>
      <w:r>
        <w:rPr>
          <w:spacing w:val="1"/>
        </w:rPr>
        <w:t xml:space="preserve"> </w:t>
      </w:r>
      <w:r>
        <w:rPr>
          <w:spacing w:val="-1"/>
        </w:rPr>
        <w:t>and</w:t>
      </w:r>
      <w:r>
        <w:rPr>
          <w:spacing w:val="79"/>
        </w:rPr>
        <w:t xml:space="preserve"> </w:t>
      </w:r>
      <w:r>
        <w:rPr>
          <w:spacing w:val="-1"/>
        </w:rPr>
        <w:t>result</w:t>
      </w:r>
      <w:r>
        <w:rPr>
          <w:spacing w:val="1"/>
        </w:rPr>
        <w:t xml:space="preserve"> </w:t>
      </w:r>
      <w:r>
        <w:rPr>
          <w:spacing w:val="-1"/>
        </w:rPr>
        <w:t>in</w:t>
      </w:r>
      <w:r>
        <w:t xml:space="preserve"> </w:t>
      </w:r>
      <w:r>
        <w:rPr>
          <w:spacing w:val="-2"/>
        </w:rPr>
        <w:t>wind</w:t>
      </w:r>
      <w:r>
        <w:t xml:space="preserve"> </w:t>
      </w:r>
      <w:r>
        <w:rPr>
          <w:spacing w:val="-1"/>
        </w:rPr>
        <w:t>blow-off.</w:t>
      </w:r>
    </w:p>
    <w:p w:rsidR="00FA210F" w:rsidRDefault="00FA210F" w:rsidP="00FA210F">
      <w:pPr>
        <w:pStyle w:val="Heading2"/>
      </w:pPr>
      <w:r>
        <w:lastRenderedPageBreak/>
        <w:t>INSTALLATION OF EPDM MEMBRANE</w:t>
      </w:r>
    </w:p>
    <w:p w:rsidR="00FA210F" w:rsidRDefault="00FA210F" w:rsidP="00FA210F">
      <w:pPr>
        <w:pStyle w:val="Heading3"/>
      </w:pPr>
      <w:r>
        <w:t>General</w:t>
      </w:r>
    </w:p>
    <w:p w:rsidR="00FA210F" w:rsidRPr="00FA210F" w:rsidRDefault="00FA210F" w:rsidP="00FA210F">
      <w:pPr>
        <w:pStyle w:val="Heading4"/>
      </w:pPr>
      <w:r>
        <w:rPr>
          <w:spacing w:val="-1"/>
        </w:rPr>
        <w:t>Install membrane</w:t>
      </w:r>
      <w:r>
        <w:t xml:space="preserve"> </w:t>
      </w:r>
      <w:r>
        <w:rPr>
          <w:spacing w:val="-1"/>
        </w:rPr>
        <w:t>in</w:t>
      </w:r>
      <w:r>
        <w:t xml:space="preserve"> </w:t>
      </w:r>
      <w:r>
        <w:rPr>
          <w:spacing w:val="-1"/>
        </w:rPr>
        <w:t>strict</w:t>
      </w:r>
      <w:r>
        <w:rPr>
          <w:spacing w:val="1"/>
        </w:rPr>
        <w:t xml:space="preserve"> </w:t>
      </w:r>
      <w:r>
        <w:rPr>
          <w:spacing w:val="-1"/>
        </w:rPr>
        <w:t>conformance</w:t>
      </w:r>
      <w:r>
        <w:t xml:space="preserve"> </w:t>
      </w:r>
      <w:r>
        <w:rPr>
          <w:spacing w:val="-2"/>
        </w:rPr>
        <w:t>with</w:t>
      </w:r>
      <w:r>
        <w:t xml:space="preserve"> </w:t>
      </w:r>
      <w:r>
        <w:rPr>
          <w:spacing w:val="-1"/>
        </w:rPr>
        <w:t>the</w:t>
      </w:r>
      <w:r>
        <w:t xml:space="preserve"> </w:t>
      </w:r>
      <w:r>
        <w:rPr>
          <w:spacing w:val="-1"/>
        </w:rPr>
        <w:t>manufacturer's</w:t>
      </w:r>
      <w:r>
        <w:rPr>
          <w:spacing w:val="79"/>
        </w:rPr>
        <w:t xml:space="preserve"> </w:t>
      </w:r>
      <w:r>
        <w:rPr>
          <w:spacing w:val="-1"/>
        </w:rPr>
        <w:t>installation</w:t>
      </w:r>
      <w:r>
        <w:t xml:space="preserve"> </w:t>
      </w:r>
      <w:r>
        <w:rPr>
          <w:spacing w:val="-1"/>
        </w:rPr>
        <w:t>instructions.</w:t>
      </w:r>
    </w:p>
    <w:p w:rsidR="00FA210F" w:rsidRPr="00FA210F" w:rsidRDefault="00FA210F" w:rsidP="00FA210F">
      <w:pPr>
        <w:pStyle w:val="Heading3"/>
      </w:pPr>
      <w:r>
        <w:t>Application of Membrane with Hot Asphalt</w:t>
      </w:r>
    </w:p>
    <w:p w:rsidR="00FA210F" w:rsidRPr="00FA210F" w:rsidRDefault="00FA210F" w:rsidP="00FA210F">
      <w:pPr>
        <w:pStyle w:val="Heading4"/>
      </w:pPr>
      <w:r>
        <w:rPr>
          <w:spacing w:val="-1"/>
        </w:rPr>
        <w:t>Unroll membrane</w:t>
      </w:r>
      <w:r>
        <w:t xml:space="preserve"> </w:t>
      </w:r>
      <w:r>
        <w:rPr>
          <w:spacing w:val="-1"/>
        </w:rPr>
        <w:t>dry</w:t>
      </w:r>
      <w:r>
        <w:rPr>
          <w:spacing w:val="-2"/>
        </w:rPr>
        <w:t xml:space="preserve"> </w:t>
      </w:r>
      <w:r>
        <w:rPr>
          <w:spacing w:val="-1"/>
        </w:rPr>
        <w:t>onto</w:t>
      </w:r>
      <w:r>
        <w:t xml:space="preserve"> </w:t>
      </w:r>
      <w:r>
        <w:rPr>
          <w:spacing w:val="-1"/>
        </w:rPr>
        <w:t>substrate</w:t>
      </w:r>
      <w:r>
        <w:t xml:space="preserve"> </w:t>
      </w:r>
      <w:r>
        <w:rPr>
          <w:spacing w:val="-2"/>
        </w:rPr>
        <w:t>with</w:t>
      </w:r>
      <w:r>
        <w:t xml:space="preserve"> first</w:t>
      </w:r>
      <w:r>
        <w:rPr>
          <w:spacing w:val="1"/>
        </w:rPr>
        <w:t xml:space="preserve"> </w:t>
      </w:r>
      <w:r>
        <w:rPr>
          <w:spacing w:val="-1"/>
        </w:rPr>
        <w:t>side</w:t>
      </w:r>
      <w:r>
        <w:t xml:space="preserve"> </w:t>
      </w:r>
      <w:r>
        <w:rPr>
          <w:spacing w:val="-1"/>
        </w:rPr>
        <w:t>lap</w:t>
      </w:r>
      <w:r>
        <w:t xml:space="preserve"> </w:t>
      </w:r>
      <w:r>
        <w:rPr>
          <w:spacing w:val="-1"/>
        </w:rPr>
        <w:t>lined</w:t>
      </w:r>
      <w:r>
        <w:t xml:space="preserve"> </w:t>
      </w:r>
      <w:r>
        <w:rPr>
          <w:spacing w:val="-1"/>
        </w:rPr>
        <w:t>up</w:t>
      </w:r>
      <w:r>
        <w:t xml:space="preserve"> </w:t>
      </w:r>
      <w:r>
        <w:rPr>
          <w:spacing w:val="-2"/>
        </w:rPr>
        <w:t>with</w:t>
      </w:r>
      <w:r>
        <w:t xml:space="preserve"> </w:t>
      </w:r>
      <w:r>
        <w:rPr>
          <w:spacing w:val="-1"/>
        </w:rPr>
        <w:t>drain</w:t>
      </w:r>
      <w:r>
        <w:rPr>
          <w:spacing w:val="63"/>
        </w:rPr>
        <w:t xml:space="preserve"> </w:t>
      </w:r>
      <w:r>
        <w:rPr>
          <w:spacing w:val="-1"/>
        </w:rPr>
        <w:t>centre</w:t>
      </w:r>
      <w:r>
        <w:t xml:space="preserve"> </w:t>
      </w:r>
      <w:r>
        <w:rPr>
          <w:spacing w:val="-1"/>
        </w:rPr>
        <w:t>(parallel</w:t>
      </w:r>
      <w:r>
        <w:t xml:space="preserve"> to </w:t>
      </w:r>
      <w:r>
        <w:rPr>
          <w:spacing w:val="-1"/>
        </w:rPr>
        <w:t>roof</w:t>
      </w:r>
      <w:r>
        <w:rPr>
          <w:spacing w:val="4"/>
        </w:rPr>
        <w:t xml:space="preserve"> </w:t>
      </w:r>
      <w:r>
        <w:rPr>
          <w:spacing w:val="-1"/>
        </w:rPr>
        <w:t>edge).</w:t>
      </w:r>
    </w:p>
    <w:p w:rsidR="00FA210F" w:rsidRPr="00FA210F" w:rsidRDefault="00FA210F" w:rsidP="00FA210F">
      <w:pPr>
        <w:pStyle w:val="Heading4"/>
      </w:pPr>
      <w:r>
        <w:rPr>
          <w:spacing w:val="-1"/>
        </w:rPr>
        <w:t>Overlap</w:t>
      </w:r>
      <w:r>
        <w:t xml:space="preserve"> </w:t>
      </w:r>
      <w:r>
        <w:rPr>
          <w:spacing w:val="-1"/>
        </w:rPr>
        <w:t>side</w:t>
      </w:r>
      <w:r>
        <w:t xml:space="preserve"> </w:t>
      </w:r>
      <w:r>
        <w:rPr>
          <w:spacing w:val="-1"/>
        </w:rPr>
        <w:t>laps</w:t>
      </w:r>
      <w:r>
        <w:t xml:space="preserve"> </w:t>
      </w:r>
      <w:r>
        <w:rPr>
          <w:spacing w:val="-1"/>
        </w:rPr>
        <w:t>by</w:t>
      </w:r>
      <w:r>
        <w:rPr>
          <w:spacing w:val="-2"/>
        </w:rPr>
        <w:t xml:space="preserve"> </w:t>
      </w:r>
      <w:r>
        <w:t xml:space="preserve">a </w:t>
      </w:r>
      <w:r>
        <w:rPr>
          <w:spacing w:val="-1"/>
        </w:rPr>
        <w:t>minimum</w:t>
      </w:r>
      <w:r>
        <w:rPr>
          <w:spacing w:val="1"/>
        </w:rPr>
        <w:t xml:space="preserve"> </w:t>
      </w:r>
      <w:r>
        <w:rPr>
          <w:spacing w:val="-1"/>
        </w:rPr>
        <w:t>of</w:t>
      </w:r>
      <w:r>
        <w:rPr>
          <w:spacing w:val="4"/>
        </w:rPr>
        <w:t xml:space="preserve"> </w:t>
      </w:r>
      <w:r>
        <w:rPr>
          <w:spacing w:val="-1"/>
        </w:rPr>
        <w:t>75</w:t>
      </w:r>
      <w:r>
        <w:t xml:space="preserve"> mm</w:t>
      </w:r>
      <w:r>
        <w:rPr>
          <w:spacing w:val="1"/>
        </w:rPr>
        <w:t xml:space="preserve"> </w:t>
      </w:r>
      <w:r>
        <w:t xml:space="preserve">(3 </w:t>
      </w:r>
      <w:r>
        <w:rPr>
          <w:spacing w:val="-1"/>
        </w:rPr>
        <w:t>in)</w:t>
      </w:r>
      <w:r>
        <w:rPr>
          <w:spacing w:val="1"/>
        </w:rPr>
        <w:t xml:space="preserve"> </w:t>
      </w:r>
      <w:r>
        <w:rPr>
          <w:spacing w:val="-1"/>
        </w:rPr>
        <w:t>and</w:t>
      </w:r>
      <w:r>
        <w:t xml:space="preserve"> </w:t>
      </w:r>
      <w:r>
        <w:rPr>
          <w:spacing w:val="-1"/>
        </w:rPr>
        <w:t>overlap</w:t>
      </w:r>
      <w:r>
        <w:t xml:space="preserve"> </w:t>
      </w:r>
      <w:r>
        <w:rPr>
          <w:spacing w:val="-1"/>
        </w:rPr>
        <w:t>end</w:t>
      </w:r>
      <w:r>
        <w:t xml:space="preserve"> </w:t>
      </w:r>
      <w:r>
        <w:rPr>
          <w:spacing w:val="-1"/>
        </w:rPr>
        <w:t>laps</w:t>
      </w:r>
      <w:r>
        <w:t xml:space="preserve"> </w:t>
      </w:r>
      <w:r>
        <w:rPr>
          <w:spacing w:val="-1"/>
        </w:rPr>
        <w:t>by</w:t>
      </w:r>
      <w:r>
        <w:rPr>
          <w:spacing w:val="-2"/>
        </w:rPr>
        <w:t xml:space="preserve"> </w:t>
      </w:r>
      <w:r>
        <w:rPr>
          <w:spacing w:val="-1"/>
        </w:rPr>
        <w:t>150</w:t>
      </w:r>
      <w:r>
        <w:rPr>
          <w:spacing w:val="37"/>
        </w:rPr>
        <w:t xml:space="preserve"> </w:t>
      </w:r>
      <w:r>
        <w:t>mm</w:t>
      </w:r>
      <w:r>
        <w:rPr>
          <w:spacing w:val="1"/>
        </w:rPr>
        <w:t xml:space="preserve"> </w:t>
      </w:r>
      <w:r>
        <w:t>(6</w:t>
      </w:r>
      <w:r>
        <w:rPr>
          <w:spacing w:val="1"/>
        </w:rPr>
        <w:t xml:space="preserve"> </w:t>
      </w:r>
      <w:r>
        <w:rPr>
          <w:spacing w:val="-1"/>
        </w:rPr>
        <w:t>in).</w:t>
      </w:r>
      <w:r>
        <w:rPr>
          <w:spacing w:val="1"/>
        </w:rPr>
        <w:t xml:space="preserve"> </w:t>
      </w:r>
      <w:r>
        <w:t>Stagger</w:t>
      </w:r>
      <w:r>
        <w:rPr>
          <w:spacing w:val="1"/>
        </w:rPr>
        <w:t xml:space="preserve"> </w:t>
      </w:r>
      <w:r>
        <w:rPr>
          <w:spacing w:val="-1"/>
        </w:rPr>
        <w:t>end</w:t>
      </w:r>
      <w:r>
        <w:t xml:space="preserve"> </w:t>
      </w:r>
      <w:r>
        <w:rPr>
          <w:spacing w:val="-1"/>
        </w:rPr>
        <w:t>joints</w:t>
      </w:r>
      <w:r>
        <w:t xml:space="preserve"> </w:t>
      </w:r>
      <w:r>
        <w:rPr>
          <w:spacing w:val="-1"/>
        </w:rPr>
        <w:t>by</w:t>
      </w:r>
      <w:r>
        <w:rPr>
          <w:spacing w:val="-2"/>
        </w:rPr>
        <w:t xml:space="preserve"> </w:t>
      </w:r>
      <w:r>
        <w:rPr>
          <w:spacing w:val="-1"/>
        </w:rPr>
        <w:t>at</w:t>
      </w:r>
      <w:r>
        <w:rPr>
          <w:spacing w:val="1"/>
        </w:rPr>
        <w:t xml:space="preserve"> </w:t>
      </w:r>
      <w:r>
        <w:rPr>
          <w:spacing w:val="-1"/>
        </w:rPr>
        <w:t>least</w:t>
      </w:r>
      <w:r>
        <w:rPr>
          <w:spacing w:val="1"/>
        </w:rPr>
        <w:t xml:space="preserve"> </w:t>
      </w:r>
      <w:r>
        <w:rPr>
          <w:spacing w:val="-1"/>
        </w:rPr>
        <w:t>300</w:t>
      </w:r>
      <w:r>
        <w:t xml:space="preserve"> mm</w:t>
      </w:r>
      <w:r>
        <w:rPr>
          <w:spacing w:val="1"/>
        </w:rPr>
        <w:t xml:space="preserve"> </w:t>
      </w:r>
      <w:r>
        <w:rPr>
          <w:spacing w:val="-1"/>
        </w:rPr>
        <w:t>(12</w:t>
      </w:r>
      <w:r>
        <w:t xml:space="preserve"> </w:t>
      </w:r>
      <w:r>
        <w:rPr>
          <w:spacing w:val="-1"/>
        </w:rPr>
        <w:t>in).</w:t>
      </w:r>
    </w:p>
    <w:p w:rsidR="00FA210F" w:rsidRPr="00FA210F" w:rsidRDefault="00FA210F" w:rsidP="00FA210F">
      <w:pPr>
        <w:pStyle w:val="Heading4"/>
      </w:pPr>
      <w:r>
        <w:rPr>
          <w:spacing w:val="-1"/>
        </w:rPr>
        <w:t>Re-roll membrane</w:t>
      </w:r>
      <w:r>
        <w:t xml:space="preserve"> </w:t>
      </w:r>
      <w:r>
        <w:rPr>
          <w:spacing w:val="-1"/>
        </w:rPr>
        <w:t>and</w:t>
      </w:r>
      <w:r>
        <w:t xml:space="preserve"> </w:t>
      </w:r>
      <w:r>
        <w:rPr>
          <w:spacing w:val="-1"/>
        </w:rPr>
        <w:t>unroll</w:t>
      </w:r>
      <w:r>
        <w:t xml:space="preserve"> </w:t>
      </w:r>
      <w:r>
        <w:rPr>
          <w:spacing w:val="-1"/>
        </w:rPr>
        <w:t>again</w:t>
      </w:r>
      <w:r>
        <w:t xml:space="preserve"> </w:t>
      </w:r>
      <w:r>
        <w:rPr>
          <w:spacing w:val="-1"/>
        </w:rPr>
        <w:t>onto</w:t>
      </w:r>
      <w:r>
        <w:t xml:space="preserve"> </w:t>
      </w:r>
      <w:r>
        <w:rPr>
          <w:spacing w:val="-1"/>
        </w:rPr>
        <w:t>bed</w:t>
      </w:r>
      <w:r>
        <w:t xml:space="preserve"> </w:t>
      </w:r>
      <w:r>
        <w:rPr>
          <w:spacing w:val="-1"/>
        </w:rPr>
        <w:t>of</w:t>
      </w:r>
      <w:r>
        <w:rPr>
          <w:spacing w:val="4"/>
        </w:rPr>
        <w:t xml:space="preserve"> </w:t>
      </w:r>
      <w:r>
        <w:rPr>
          <w:spacing w:val="-1"/>
        </w:rPr>
        <w:t>[hot</w:t>
      </w:r>
      <w:r>
        <w:rPr>
          <w:spacing w:val="1"/>
        </w:rPr>
        <w:t xml:space="preserve"> </w:t>
      </w:r>
      <w:r>
        <w:rPr>
          <w:spacing w:val="-1"/>
        </w:rPr>
        <w:t>asphalt]</w:t>
      </w:r>
      <w:r>
        <w:rPr>
          <w:spacing w:val="1"/>
        </w:rPr>
        <w:t xml:space="preserve"> </w:t>
      </w:r>
      <w:r>
        <w:rPr>
          <w:spacing w:val="-1"/>
        </w:rPr>
        <w:t>[SEBS</w:t>
      </w:r>
      <w:r>
        <w:t xml:space="preserve"> </w:t>
      </w:r>
      <w:r>
        <w:rPr>
          <w:spacing w:val="-1"/>
        </w:rPr>
        <w:t>bitumen].</w:t>
      </w:r>
    </w:p>
    <w:p w:rsidR="00FA210F" w:rsidRPr="00FA210F" w:rsidRDefault="00FA210F" w:rsidP="00FA210F">
      <w:pPr>
        <w:pStyle w:val="Heading4"/>
      </w:pPr>
      <w:r>
        <w:rPr>
          <w:spacing w:val="-1"/>
        </w:rPr>
        <w:t>Apply</w:t>
      </w:r>
      <w:r>
        <w:rPr>
          <w:spacing w:val="-2"/>
        </w:rPr>
        <w:t xml:space="preserve"> </w:t>
      </w:r>
      <w:r>
        <w:rPr>
          <w:spacing w:val="-1"/>
        </w:rPr>
        <w:t>hot</w:t>
      </w:r>
      <w:r>
        <w:rPr>
          <w:spacing w:val="1"/>
        </w:rPr>
        <w:t xml:space="preserve"> </w:t>
      </w:r>
      <w:r>
        <w:rPr>
          <w:spacing w:val="-1"/>
        </w:rPr>
        <w:t>asphalt</w:t>
      </w:r>
      <w:r>
        <w:rPr>
          <w:spacing w:val="1"/>
        </w:rPr>
        <w:t xml:space="preserve"> </w:t>
      </w:r>
      <w:r>
        <w:rPr>
          <w:spacing w:val="-1"/>
        </w:rPr>
        <w:t>in</w:t>
      </w:r>
      <w:r>
        <w:t xml:space="preserve"> front</w:t>
      </w:r>
      <w:r>
        <w:rPr>
          <w:spacing w:val="1"/>
        </w:rPr>
        <w:t xml:space="preserve"> </w:t>
      </w:r>
      <w:r>
        <w:rPr>
          <w:spacing w:val="-1"/>
        </w:rPr>
        <w:t>of</w:t>
      </w:r>
      <w:r>
        <w:rPr>
          <w:spacing w:val="4"/>
        </w:rPr>
        <w:t xml:space="preserve"> </w:t>
      </w:r>
      <w:r>
        <w:rPr>
          <w:spacing w:val="-1"/>
        </w:rPr>
        <w:t>each</w:t>
      </w:r>
      <w:r>
        <w:t xml:space="preserve"> </w:t>
      </w:r>
      <w:r>
        <w:rPr>
          <w:spacing w:val="-1"/>
        </w:rPr>
        <w:t>roll.</w:t>
      </w:r>
    </w:p>
    <w:p w:rsidR="00FA210F" w:rsidRPr="00F13612" w:rsidRDefault="00F13612" w:rsidP="00FA210F">
      <w:pPr>
        <w:pStyle w:val="Heading4"/>
      </w:pPr>
      <w:r>
        <w:t>The coverage rate of asphalt is 1 to 1.5 kg</w:t>
      </w:r>
      <w:r>
        <w:rPr>
          <w:spacing w:val="1"/>
        </w:rPr>
        <w:t>/m</w:t>
      </w:r>
      <w:r>
        <w:t xml:space="preserve"> </w:t>
      </w:r>
      <w:r>
        <w:rPr>
          <w:spacing w:val="1"/>
        </w:rPr>
        <w:t>²</w:t>
      </w:r>
      <w:r>
        <w:rPr>
          <w:spacing w:val="2"/>
        </w:rPr>
        <w:t xml:space="preserve"> </w:t>
      </w:r>
      <w:r>
        <w:rPr>
          <w:spacing w:val="-1"/>
        </w:rPr>
        <w:t>(0.2</w:t>
      </w:r>
      <w:r>
        <w:t xml:space="preserve"> to</w:t>
      </w:r>
      <w:r>
        <w:rPr>
          <w:spacing w:val="1"/>
        </w:rPr>
        <w:t xml:space="preserve"> </w:t>
      </w:r>
      <w:r>
        <w:rPr>
          <w:spacing w:val="-1"/>
        </w:rPr>
        <w:t>0.3</w:t>
      </w:r>
      <w:r>
        <w:t xml:space="preserve"> lb/ft²). </w:t>
      </w:r>
      <w:r>
        <w:rPr>
          <w:spacing w:val="2"/>
        </w:rPr>
        <w:t xml:space="preserve"> Heavy spots of asphalt at mopping overlaps should be avoided.  In these areas asphalt must be spread evenly to avoid a heavy coverage rate that can cause asphalt saturation of felt backing.  Asphalt saturation of felt must be avoided.</w:t>
      </w:r>
    </w:p>
    <w:p w:rsidR="00F13612" w:rsidRPr="00F13612" w:rsidRDefault="00F13612" w:rsidP="00FA210F">
      <w:pPr>
        <w:pStyle w:val="Heading4"/>
      </w:pPr>
      <w:r>
        <w:rPr>
          <w:spacing w:val="-1"/>
        </w:rPr>
        <w:t>If spreaders</w:t>
      </w:r>
      <w:r>
        <w:t xml:space="preserve"> </w:t>
      </w:r>
      <w:r>
        <w:rPr>
          <w:spacing w:val="-1"/>
        </w:rPr>
        <w:t>are</w:t>
      </w:r>
      <w:r>
        <w:t xml:space="preserve"> </w:t>
      </w:r>
      <w:r>
        <w:rPr>
          <w:spacing w:val="-1"/>
        </w:rPr>
        <w:t>used</w:t>
      </w:r>
      <w:r>
        <w:t xml:space="preserve"> to </w:t>
      </w:r>
      <w:r>
        <w:rPr>
          <w:spacing w:val="-1"/>
        </w:rPr>
        <w:t>apply</w:t>
      </w:r>
      <w:r>
        <w:rPr>
          <w:spacing w:val="-2"/>
        </w:rPr>
        <w:t xml:space="preserve"> </w:t>
      </w:r>
      <w:r>
        <w:rPr>
          <w:spacing w:val="-1"/>
        </w:rPr>
        <w:t>asphalt,</w:t>
      </w:r>
      <w:r>
        <w:rPr>
          <w:spacing w:val="1"/>
        </w:rPr>
        <w:t xml:space="preserve"> </w:t>
      </w:r>
      <w:r>
        <w:rPr>
          <w:spacing w:val="-1"/>
        </w:rPr>
        <w:t>care</w:t>
      </w:r>
      <w:r>
        <w:t xml:space="preserve"> </w:t>
      </w:r>
      <w:r>
        <w:rPr>
          <w:spacing w:val="-1"/>
        </w:rPr>
        <w:t>must</w:t>
      </w:r>
      <w:r>
        <w:rPr>
          <w:spacing w:val="1"/>
        </w:rPr>
        <w:t xml:space="preserve"> </w:t>
      </w:r>
      <w:r>
        <w:rPr>
          <w:spacing w:val="-1"/>
        </w:rPr>
        <w:t>be</w:t>
      </w:r>
      <w:r>
        <w:t xml:space="preserve"> taken to </w:t>
      </w:r>
      <w:r>
        <w:rPr>
          <w:spacing w:val="-1"/>
        </w:rPr>
        <w:t>ensure</w:t>
      </w:r>
      <w:r>
        <w:t xml:space="preserve"> </w:t>
      </w:r>
      <w:r>
        <w:rPr>
          <w:spacing w:val="-1"/>
        </w:rPr>
        <w:t>proper</w:t>
      </w:r>
      <w:r>
        <w:rPr>
          <w:spacing w:val="49"/>
        </w:rPr>
        <w:t xml:space="preserve"> </w:t>
      </w:r>
      <w:r>
        <w:rPr>
          <w:spacing w:val="-1"/>
        </w:rPr>
        <w:t>coverage</w:t>
      </w:r>
      <w:r>
        <w:t xml:space="preserve"> </w:t>
      </w:r>
      <w:r>
        <w:rPr>
          <w:spacing w:val="-1"/>
        </w:rPr>
        <w:t>rate.</w:t>
      </w:r>
      <w:r>
        <w:rPr>
          <w:spacing w:val="2"/>
        </w:rPr>
        <w:t xml:space="preserve"> </w:t>
      </w:r>
      <w:r>
        <w:rPr>
          <w:spacing w:val="-1"/>
        </w:rPr>
        <w:t>Do</w:t>
      </w:r>
      <w:r>
        <w:t xml:space="preserve"> </w:t>
      </w:r>
      <w:r>
        <w:rPr>
          <w:spacing w:val="-1"/>
        </w:rPr>
        <w:t>not</w:t>
      </w:r>
      <w:r>
        <w:rPr>
          <w:spacing w:val="1"/>
        </w:rPr>
        <w:t xml:space="preserve"> </w:t>
      </w:r>
      <w:r>
        <w:rPr>
          <w:spacing w:val="-1"/>
        </w:rPr>
        <w:t>overlap</w:t>
      </w:r>
      <w:r>
        <w:t xml:space="preserve"> </w:t>
      </w:r>
      <w:r>
        <w:rPr>
          <w:spacing w:val="-1"/>
        </w:rPr>
        <w:t>asphalt</w:t>
      </w:r>
      <w:r>
        <w:rPr>
          <w:spacing w:val="1"/>
        </w:rPr>
        <w:t xml:space="preserve"> </w:t>
      </w:r>
      <w:r>
        <w:rPr>
          <w:spacing w:val="-1"/>
        </w:rPr>
        <w:t>layers</w:t>
      </w:r>
      <w:r>
        <w:t xml:space="preserve"> </w:t>
      </w:r>
      <w:r>
        <w:rPr>
          <w:spacing w:val="-1"/>
        </w:rPr>
        <w:t>at</w:t>
      </w:r>
      <w:r>
        <w:rPr>
          <w:spacing w:val="1"/>
        </w:rPr>
        <w:t xml:space="preserve"> </w:t>
      </w:r>
      <w:r>
        <w:rPr>
          <w:spacing w:val="-1"/>
        </w:rPr>
        <w:t>multiple</w:t>
      </w:r>
      <w:r>
        <w:t xml:space="preserve"> </w:t>
      </w:r>
      <w:r>
        <w:rPr>
          <w:spacing w:val="-1"/>
        </w:rPr>
        <w:t>pass</w:t>
      </w:r>
      <w:r>
        <w:t xml:space="preserve"> </w:t>
      </w:r>
      <w:r>
        <w:rPr>
          <w:spacing w:val="-1"/>
        </w:rPr>
        <w:t>lines</w:t>
      </w:r>
      <w:r>
        <w:t xml:space="preserve"> </w:t>
      </w:r>
      <w:r>
        <w:rPr>
          <w:spacing w:val="-1"/>
        </w:rPr>
        <w:t>since</w:t>
      </w:r>
      <w:r>
        <w:t xml:space="preserve"> </w:t>
      </w:r>
      <w:r>
        <w:rPr>
          <w:spacing w:val="-1"/>
        </w:rPr>
        <w:t>the</w:t>
      </w:r>
      <w:r>
        <w:rPr>
          <w:spacing w:val="47"/>
        </w:rPr>
        <w:t xml:space="preserve"> </w:t>
      </w:r>
      <w:r>
        <w:rPr>
          <w:spacing w:val="-2"/>
        </w:rPr>
        <w:t xml:space="preserve">heavy </w:t>
      </w:r>
      <w:r>
        <w:rPr>
          <w:spacing w:val="-1"/>
        </w:rPr>
        <w:t>coverage</w:t>
      </w:r>
      <w:r>
        <w:t xml:space="preserve"> </w:t>
      </w:r>
      <w:r>
        <w:rPr>
          <w:spacing w:val="-1"/>
        </w:rPr>
        <w:t>rate</w:t>
      </w:r>
      <w:r>
        <w:t xml:space="preserve"> </w:t>
      </w:r>
      <w:r>
        <w:rPr>
          <w:spacing w:val="-1"/>
        </w:rPr>
        <w:t>occurring</w:t>
      </w:r>
      <w:r>
        <w:rPr>
          <w:spacing w:val="3"/>
        </w:rPr>
        <w:t xml:space="preserve"> </w:t>
      </w:r>
      <w:r>
        <w:rPr>
          <w:spacing w:val="-1"/>
        </w:rPr>
        <w:t>at</w:t>
      </w:r>
      <w:r>
        <w:rPr>
          <w:spacing w:val="1"/>
        </w:rPr>
        <w:t xml:space="preserve"> </w:t>
      </w:r>
      <w:r>
        <w:rPr>
          <w:spacing w:val="-1"/>
        </w:rPr>
        <w:t>these</w:t>
      </w:r>
      <w:r>
        <w:t xml:space="preserve"> </w:t>
      </w:r>
      <w:r>
        <w:rPr>
          <w:spacing w:val="-1"/>
        </w:rPr>
        <w:t>overlapping</w:t>
      </w:r>
      <w:r>
        <w:rPr>
          <w:spacing w:val="2"/>
        </w:rPr>
        <w:t xml:space="preserve"> </w:t>
      </w:r>
      <w:r>
        <w:rPr>
          <w:spacing w:val="-1"/>
        </w:rPr>
        <w:t>areas</w:t>
      </w:r>
      <w:r>
        <w:t xml:space="preserve"> </w:t>
      </w:r>
      <w:r>
        <w:rPr>
          <w:spacing w:val="-1"/>
        </w:rPr>
        <w:t>must</w:t>
      </w:r>
      <w:r>
        <w:rPr>
          <w:spacing w:val="1"/>
        </w:rPr>
        <w:t xml:space="preserve"> </w:t>
      </w:r>
      <w:r>
        <w:rPr>
          <w:spacing w:val="-1"/>
        </w:rPr>
        <w:t>be</w:t>
      </w:r>
      <w:r>
        <w:t xml:space="preserve"> </w:t>
      </w:r>
      <w:r>
        <w:rPr>
          <w:spacing w:val="-2"/>
        </w:rPr>
        <w:t>avoided.</w:t>
      </w:r>
    </w:p>
    <w:p w:rsidR="00F13612" w:rsidRDefault="00F13612" w:rsidP="00F13612">
      <w:pPr>
        <w:pStyle w:val="Heading2"/>
      </w:pPr>
      <w:r>
        <w:t>SEAM OVERLAPS</w:t>
      </w:r>
    </w:p>
    <w:p w:rsidR="00F13612" w:rsidRDefault="00F13612" w:rsidP="00F13612">
      <w:pPr>
        <w:pStyle w:val="Heading3"/>
      </w:pPr>
      <w:r>
        <w:t>General</w:t>
      </w:r>
    </w:p>
    <w:p w:rsidR="00F13612" w:rsidRPr="00F13612" w:rsidRDefault="00F13612" w:rsidP="00F13612">
      <w:pPr>
        <w:pStyle w:val="Heading4"/>
      </w:pPr>
      <w:r>
        <w:t>All seam overlaps shall be the width specified by the membrane</w:t>
      </w:r>
    </w:p>
    <w:p w:rsidR="00F13612" w:rsidRPr="00F13612" w:rsidRDefault="00F13612" w:rsidP="00F13612">
      <w:pPr>
        <w:pStyle w:val="Heading4"/>
      </w:pPr>
      <w:r>
        <w:rPr>
          <w:spacing w:val="-1"/>
        </w:rPr>
        <w:t>All membrane</w:t>
      </w:r>
      <w:r>
        <w:t xml:space="preserve"> surfaces to </w:t>
      </w:r>
      <w:r>
        <w:rPr>
          <w:spacing w:val="-1"/>
        </w:rPr>
        <w:t>be</w:t>
      </w:r>
      <w:r>
        <w:rPr>
          <w:spacing w:val="2"/>
        </w:rPr>
        <w:t xml:space="preserve"> </w:t>
      </w:r>
      <w:r>
        <w:rPr>
          <w:spacing w:val="-1"/>
        </w:rPr>
        <w:t>seamed</w:t>
      </w:r>
      <w:r>
        <w:t xml:space="preserve"> </w:t>
      </w:r>
      <w:r>
        <w:rPr>
          <w:spacing w:val="-1"/>
        </w:rPr>
        <w:t>shall</w:t>
      </w:r>
      <w:r>
        <w:t xml:space="preserve"> </w:t>
      </w:r>
      <w:r>
        <w:rPr>
          <w:spacing w:val="-1"/>
        </w:rPr>
        <w:t>be</w:t>
      </w:r>
      <w:r>
        <w:t xml:space="preserve"> </w:t>
      </w:r>
      <w:r>
        <w:rPr>
          <w:spacing w:val="-1"/>
        </w:rPr>
        <w:t>clean</w:t>
      </w:r>
      <w:r>
        <w:t xml:space="preserve"> </w:t>
      </w:r>
      <w:r>
        <w:rPr>
          <w:spacing w:val="-1"/>
        </w:rPr>
        <w:t>and</w:t>
      </w:r>
      <w:r>
        <w:t xml:space="preserve"> </w:t>
      </w:r>
      <w:r>
        <w:rPr>
          <w:spacing w:val="-1"/>
        </w:rPr>
        <w:t>dry.</w:t>
      </w:r>
      <w:r>
        <w:t xml:space="preserve"> </w:t>
      </w:r>
      <w:r>
        <w:rPr>
          <w:spacing w:val="3"/>
        </w:rPr>
        <w:t xml:space="preserve"> </w:t>
      </w:r>
      <w:r>
        <w:rPr>
          <w:spacing w:val="-1"/>
        </w:rPr>
        <w:t>As</w:t>
      </w:r>
      <w:r>
        <w:t xml:space="preserve"> </w:t>
      </w:r>
      <w:r>
        <w:rPr>
          <w:spacing w:val="-1"/>
        </w:rPr>
        <w:t>required</w:t>
      </w:r>
      <w:r>
        <w:rPr>
          <w:spacing w:val="45"/>
        </w:rPr>
        <w:t xml:space="preserve"> </w:t>
      </w:r>
      <w:r>
        <w:rPr>
          <w:spacing w:val="-1"/>
        </w:rPr>
        <w:t>clean</w:t>
      </w:r>
      <w:r>
        <w:t xml:space="preserve"> </w:t>
      </w:r>
      <w:r>
        <w:rPr>
          <w:spacing w:val="-1"/>
        </w:rPr>
        <w:t>mating</w:t>
      </w:r>
      <w:r>
        <w:rPr>
          <w:spacing w:val="2"/>
        </w:rPr>
        <w:t xml:space="preserve"> </w:t>
      </w:r>
      <w:r>
        <w:t xml:space="preserve">surfaces </w:t>
      </w:r>
      <w:r>
        <w:rPr>
          <w:spacing w:val="-2"/>
        </w:rPr>
        <w:t>with</w:t>
      </w:r>
      <w:r>
        <w:t xml:space="preserve"> </w:t>
      </w:r>
      <w:r>
        <w:rPr>
          <w:spacing w:val="-1"/>
        </w:rPr>
        <w:t>lap</w:t>
      </w:r>
      <w:r>
        <w:t xml:space="preserve"> </w:t>
      </w:r>
      <w:r>
        <w:rPr>
          <w:spacing w:val="-1"/>
        </w:rPr>
        <w:t>cleaner</w:t>
      </w:r>
      <w:r>
        <w:rPr>
          <w:spacing w:val="1"/>
        </w:rPr>
        <w:t xml:space="preserve"> </w:t>
      </w:r>
      <w:r>
        <w:rPr>
          <w:spacing w:val="-1"/>
        </w:rPr>
        <w:t>and/or</w:t>
      </w:r>
      <w:r>
        <w:rPr>
          <w:spacing w:val="1"/>
        </w:rPr>
        <w:t xml:space="preserve"> </w:t>
      </w:r>
      <w:r>
        <w:rPr>
          <w:spacing w:val="-1"/>
        </w:rPr>
        <w:t>primer.</w:t>
      </w:r>
    </w:p>
    <w:p w:rsidR="00F13612" w:rsidRPr="00F13612" w:rsidRDefault="00F13612" w:rsidP="00F13612">
      <w:pPr>
        <w:pStyle w:val="Heading4"/>
      </w:pPr>
      <w:r>
        <w:rPr>
          <w:spacing w:val="1"/>
        </w:rPr>
        <w:t>When</w:t>
      </w:r>
      <w:r>
        <w:t xml:space="preserve"> </w:t>
      </w:r>
      <w:r>
        <w:rPr>
          <w:spacing w:val="-1"/>
        </w:rPr>
        <w:t>adhering</w:t>
      </w:r>
      <w:r>
        <w:rPr>
          <w:spacing w:val="2"/>
        </w:rPr>
        <w:t xml:space="preserve"> </w:t>
      </w:r>
      <w:r>
        <w:rPr>
          <w:spacing w:val="-1"/>
        </w:rPr>
        <w:t>membrane,</w:t>
      </w:r>
      <w:r>
        <w:rPr>
          <w:spacing w:val="1"/>
        </w:rPr>
        <w:t xml:space="preserve"> </w:t>
      </w:r>
      <w:r>
        <w:rPr>
          <w:spacing w:val="-1"/>
        </w:rPr>
        <w:t>ensure</w:t>
      </w:r>
      <w:r>
        <w:t xml:space="preserve"> </w:t>
      </w:r>
      <w:r>
        <w:rPr>
          <w:spacing w:val="-1"/>
        </w:rPr>
        <w:t>that</w:t>
      </w:r>
      <w:r>
        <w:rPr>
          <w:spacing w:val="1"/>
        </w:rPr>
        <w:t xml:space="preserve"> </w:t>
      </w:r>
      <w:r>
        <w:rPr>
          <w:spacing w:val="-1"/>
        </w:rPr>
        <w:t>there</w:t>
      </w:r>
      <w:r>
        <w:rPr>
          <w:spacing w:val="2"/>
        </w:rPr>
        <w:t xml:space="preserve"> </w:t>
      </w:r>
      <w:r>
        <w:rPr>
          <w:spacing w:val="-1"/>
        </w:rPr>
        <w:t>are</w:t>
      </w:r>
      <w:r>
        <w:t xml:space="preserve"> </w:t>
      </w:r>
      <w:r>
        <w:rPr>
          <w:spacing w:val="-1"/>
        </w:rPr>
        <w:t>no</w:t>
      </w:r>
      <w:r>
        <w:t xml:space="preserve"> </w:t>
      </w:r>
      <w:r>
        <w:rPr>
          <w:spacing w:val="-1"/>
        </w:rPr>
        <w:t>fishmouths</w:t>
      </w:r>
      <w:r>
        <w:t xml:space="preserve"> </w:t>
      </w:r>
      <w:r>
        <w:rPr>
          <w:spacing w:val="-1"/>
        </w:rPr>
        <w:t>or</w:t>
      </w:r>
      <w:r>
        <w:rPr>
          <w:spacing w:val="1"/>
        </w:rPr>
        <w:t xml:space="preserve"> </w:t>
      </w:r>
      <w:r>
        <w:rPr>
          <w:spacing w:val="-1"/>
        </w:rPr>
        <w:t>wrinkles</w:t>
      </w:r>
      <w:r>
        <w:rPr>
          <w:spacing w:val="63"/>
        </w:rPr>
        <w:t xml:space="preserve"> </w:t>
      </w:r>
      <w:r>
        <w:rPr>
          <w:spacing w:val="-1"/>
        </w:rPr>
        <w:t>at</w:t>
      </w:r>
      <w:r>
        <w:rPr>
          <w:spacing w:val="1"/>
        </w:rPr>
        <w:t xml:space="preserve"> </w:t>
      </w:r>
      <w:r>
        <w:rPr>
          <w:spacing w:val="-1"/>
        </w:rPr>
        <w:t>the</w:t>
      </w:r>
      <w:r>
        <w:t xml:space="preserve"> </w:t>
      </w:r>
      <w:r>
        <w:rPr>
          <w:spacing w:val="-1"/>
        </w:rPr>
        <w:t>overlaps.</w:t>
      </w:r>
    </w:p>
    <w:p w:rsidR="00F13612" w:rsidRPr="00C8473A" w:rsidRDefault="00C8473A" w:rsidP="00F13612">
      <w:pPr>
        <w:pStyle w:val="Heading3"/>
      </w:pPr>
      <w:r>
        <w:t>Joining Seams with Self-Adhering Lap Splice Tape</w:t>
      </w:r>
    </w:p>
    <w:p w:rsidR="00C8473A" w:rsidRPr="00C8473A" w:rsidRDefault="00C8473A" w:rsidP="00C8473A">
      <w:pPr>
        <w:pStyle w:val="Heading4"/>
      </w:pPr>
      <w:r>
        <w:rPr>
          <w:spacing w:val="-1"/>
        </w:rPr>
        <w:t>Position</w:t>
      </w:r>
      <w:r>
        <w:t xml:space="preserve"> </w:t>
      </w:r>
      <w:r>
        <w:rPr>
          <w:spacing w:val="-1"/>
        </w:rPr>
        <w:t>membrane</w:t>
      </w:r>
      <w:r>
        <w:t xml:space="preserve"> to </w:t>
      </w:r>
      <w:r>
        <w:rPr>
          <w:spacing w:val="-1"/>
        </w:rPr>
        <w:t>allow</w:t>
      </w:r>
      <w:r>
        <w:rPr>
          <w:spacing w:val="-3"/>
        </w:rPr>
        <w:t xml:space="preserve"> </w:t>
      </w:r>
      <w:r>
        <w:t>for</w:t>
      </w:r>
      <w:r>
        <w:rPr>
          <w:spacing w:val="1"/>
        </w:rPr>
        <w:t xml:space="preserve"> </w:t>
      </w:r>
      <w:r>
        <w:rPr>
          <w:spacing w:val="-1"/>
        </w:rPr>
        <w:t>required</w:t>
      </w:r>
      <w:r>
        <w:t xml:space="preserve"> </w:t>
      </w:r>
      <w:r>
        <w:rPr>
          <w:spacing w:val="-1"/>
        </w:rPr>
        <w:t>splice</w:t>
      </w:r>
      <w:r>
        <w:t xml:space="preserve"> </w:t>
      </w:r>
      <w:r>
        <w:rPr>
          <w:spacing w:val="-1"/>
        </w:rPr>
        <w:t>overlap.</w:t>
      </w:r>
      <w:r>
        <w:t xml:space="preserve"> </w:t>
      </w:r>
      <w:r>
        <w:rPr>
          <w:spacing w:val="2"/>
        </w:rPr>
        <w:t xml:space="preserve"> </w:t>
      </w:r>
      <w:r>
        <w:rPr>
          <w:spacing w:val="-2"/>
        </w:rPr>
        <w:t>Mark</w:t>
      </w:r>
      <w:r>
        <w:rPr>
          <w:spacing w:val="3"/>
        </w:rPr>
        <w:t xml:space="preserve"> </w:t>
      </w:r>
      <w:r>
        <w:rPr>
          <w:spacing w:val="-1"/>
        </w:rPr>
        <w:t>the</w:t>
      </w:r>
      <w:r>
        <w:t xml:space="preserve"> </w:t>
      </w:r>
      <w:r>
        <w:rPr>
          <w:spacing w:val="-1"/>
        </w:rPr>
        <w:t>bottom</w:t>
      </w:r>
      <w:r>
        <w:rPr>
          <w:spacing w:val="55"/>
        </w:rPr>
        <w:t xml:space="preserve"> </w:t>
      </w:r>
      <w:r>
        <w:rPr>
          <w:spacing w:val="-1"/>
        </w:rPr>
        <w:t>sheet</w:t>
      </w:r>
      <w:r>
        <w:rPr>
          <w:spacing w:val="1"/>
        </w:rPr>
        <w:t xml:space="preserve"> </w:t>
      </w:r>
      <w:r>
        <w:rPr>
          <w:spacing w:val="-1"/>
        </w:rPr>
        <w:t>approximately</w:t>
      </w:r>
      <w:r>
        <w:rPr>
          <w:spacing w:val="-2"/>
        </w:rPr>
        <w:t xml:space="preserve"> </w:t>
      </w:r>
      <w:r>
        <w:rPr>
          <w:spacing w:val="-1"/>
        </w:rPr>
        <w:t>6.4</w:t>
      </w:r>
      <w:r>
        <w:rPr>
          <w:spacing w:val="1"/>
        </w:rPr>
        <w:t xml:space="preserve"> </w:t>
      </w:r>
      <w:r>
        <w:t xml:space="preserve">to </w:t>
      </w:r>
      <w:r>
        <w:rPr>
          <w:spacing w:val="-1"/>
        </w:rPr>
        <w:t>12.7</w:t>
      </w:r>
      <w:r>
        <w:rPr>
          <w:spacing w:val="1"/>
        </w:rPr>
        <w:t xml:space="preserve"> </w:t>
      </w:r>
      <w:r>
        <w:t>mm</w:t>
      </w:r>
      <w:r>
        <w:rPr>
          <w:spacing w:val="2"/>
        </w:rPr>
        <w:t xml:space="preserve"> </w:t>
      </w:r>
      <w:r>
        <w:rPr>
          <w:spacing w:val="-1"/>
        </w:rPr>
        <w:t>(1/4</w:t>
      </w:r>
      <w:r>
        <w:t xml:space="preserve"> to </w:t>
      </w:r>
      <w:r>
        <w:rPr>
          <w:spacing w:val="-1"/>
        </w:rPr>
        <w:t>1/2</w:t>
      </w:r>
      <w:r>
        <w:t xml:space="preserve"> </w:t>
      </w:r>
      <w:r>
        <w:rPr>
          <w:spacing w:val="-1"/>
        </w:rPr>
        <w:t>in)</w:t>
      </w:r>
      <w:r>
        <w:t xml:space="preserve"> </w:t>
      </w:r>
      <w:r>
        <w:rPr>
          <w:spacing w:val="4"/>
        </w:rPr>
        <w:t xml:space="preserve"> </w:t>
      </w:r>
      <w:r>
        <w:t>from</w:t>
      </w:r>
      <w:r>
        <w:rPr>
          <w:spacing w:val="2"/>
        </w:rPr>
        <w:t xml:space="preserve"> </w:t>
      </w:r>
      <w:r>
        <w:rPr>
          <w:spacing w:val="-1"/>
        </w:rPr>
        <w:t>the</w:t>
      </w:r>
      <w:r>
        <w:t xml:space="preserve"> </w:t>
      </w:r>
      <w:r>
        <w:rPr>
          <w:spacing w:val="-1"/>
        </w:rPr>
        <w:t>top</w:t>
      </w:r>
      <w:r>
        <w:t xml:space="preserve"> </w:t>
      </w:r>
      <w:r>
        <w:rPr>
          <w:spacing w:val="-1"/>
        </w:rPr>
        <w:t>sheet</w:t>
      </w:r>
      <w:r>
        <w:rPr>
          <w:spacing w:val="1"/>
        </w:rPr>
        <w:t xml:space="preserve"> </w:t>
      </w:r>
      <w:r>
        <w:t>edge</w:t>
      </w:r>
      <w:r>
        <w:rPr>
          <w:spacing w:val="47"/>
        </w:rPr>
        <w:t xml:space="preserve"> </w:t>
      </w:r>
      <w:r>
        <w:t xml:space="preserve">to </w:t>
      </w:r>
      <w:r>
        <w:rPr>
          <w:spacing w:val="-1"/>
        </w:rPr>
        <w:t>provide</w:t>
      </w:r>
      <w:r>
        <w:t xml:space="preserve"> a </w:t>
      </w:r>
      <w:r>
        <w:rPr>
          <w:spacing w:val="-1"/>
        </w:rPr>
        <w:t>guide</w:t>
      </w:r>
      <w:r>
        <w:t xml:space="preserve"> for</w:t>
      </w:r>
      <w:r>
        <w:rPr>
          <w:spacing w:val="1"/>
        </w:rPr>
        <w:t xml:space="preserve"> </w:t>
      </w:r>
      <w:r>
        <w:rPr>
          <w:spacing w:val="-1"/>
        </w:rPr>
        <w:t>the</w:t>
      </w:r>
      <w:r>
        <w:t xml:space="preserve"> </w:t>
      </w:r>
      <w:r>
        <w:rPr>
          <w:spacing w:val="-1"/>
        </w:rPr>
        <w:t>positioning</w:t>
      </w:r>
      <w:r>
        <w:rPr>
          <w:spacing w:val="2"/>
        </w:rPr>
        <w:t xml:space="preserve"> </w:t>
      </w:r>
      <w:r>
        <w:rPr>
          <w:spacing w:val="-1"/>
        </w:rPr>
        <w:t>of</w:t>
      </w:r>
      <w:r>
        <w:rPr>
          <w:spacing w:val="4"/>
        </w:rPr>
        <w:t xml:space="preserve"> </w:t>
      </w:r>
      <w:r>
        <w:rPr>
          <w:spacing w:val="-1"/>
        </w:rPr>
        <w:t>the</w:t>
      </w:r>
      <w:r>
        <w:t xml:space="preserve"> </w:t>
      </w:r>
      <w:r>
        <w:rPr>
          <w:spacing w:val="-1"/>
        </w:rPr>
        <w:t>splice</w:t>
      </w:r>
      <w:r>
        <w:t xml:space="preserve"> </w:t>
      </w:r>
      <w:r>
        <w:rPr>
          <w:spacing w:val="-1"/>
        </w:rPr>
        <w:t>tape.</w:t>
      </w:r>
    </w:p>
    <w:p w:rsidR="00C8473A" w:rsidRPr="00C8473A" w:rsidRDefault="00C8473A" w:rsidP="00C8473A">
      <w:pPr>
        <w:pStyle w:val="Heading4"/>
      </w:pPr>
      <w:r>
        <w:rPr>
          <w:spacing w:val="-1"/>
        </w:rPr>
        <w:t>Roll</w:t>
      </w:r>
      <w:r>
        <w:t xml:space="preserve"> </w:t>
      </w:r>
      <w:r>
        <w:rPr>
          <w:spacing w:val="-1"/>
        </w:rPr>
        <w:t>back</w:t>
      </w:r>
      <w:r>
        <w:rPr>
          <w:spacing w:val="3"/>
        </w:rPr>
        <w:t xml:space="preserve"> </w:t>
      </w:r>
      <w:r>
        <w:rPr>
          <w:spacing w:val="-1"/>
        </w:rPr>
        <w:t>top</w:t>
      </w:r>
      <w:r>
        <w:t xml:space="preserve"> </w:t>
      </w:r>
      <w:r>
        <w:rPr>
          <w:spacing w:val="-1"/>
        </w:rPr>
        <w:t>sheet</w:t>
      </w:r>
      <w:r>
        <w:rPr>
          <w:spacing w:val="1"/>
        </w:rPr>
        <w:t xml:space="preserve"> </w:t>
      </w:r>
      <w:r>
        <w:rPr>
          <w:spacing w:val="-1"/>
        </w:rPr>
        <w:t>at</w:t>
      </w:r>
      <w:r>
        <w:rPr>
          <w:spacing w:val="1"/>
        </w:rPr>
        <w:t xml:space="preserve"> </w:t>
      </w:r>
      <w:r>
        <w:rPr>
          <w:spacing w:val="-1"/>
        </w:rPr>
        <w:t>lap</w:t>
      </w:r>
      <w:r>
        <w:t xml:space="preserve"> to </w:t>
      </w:r>
      <w:r>
        <w:rPr>
          <w:spacing w:val="-1"/>
        </w:rPr>
        <w:t>expose</w:t>
      </w:r>
      <w:r>
        <w:t xml:space="preserve"> </w:t>
      </w:r>
      <w:r>
        <w:rPr>
          <w:spacing w:val="-1"/>
        </w:rPr>
        <w:t>bottom</w:t>
      </w:r>
      <w:r>
        <w:rPr>
          <w:spacing w:val="1"/>
        </w:rPr>
        <w:t xml:space="preserve"> </w:t>
      </w:r>
      <w:r>
        <w:rPr>
          <w:spacing w:val="-1"/>
        </w:rPr>
        <w:t>sheet</w:t>
      </w:r>
      <w:r>
        <w:rPr>
          <w:spacing w:val="1"/>
        </w:rPr>
        <w:t xml:space="preserve"> </w:t>
      </w:r>
      <w:r>
        <w:t xml:space="preserve">surface to </w:t>
      </w:r>
      <w:r>
        <w:rPr>
          <w:spacing w:val="-1"/>
        </w:rPr>
        <w:t>be spliced.</w:t>
      </w:r>
    </w:p>
    <w:p w:rsidR="00C8473A" w:rsidRPr="00C8473A" w:rsidRDefault="00C8473A" w:rsidP="00C8473A">
      <w:pPr>
        <w:pStyle w:val="Heading4"/>
      </w:pPr>
      <w:r>
        <w:rPr>
          <w:spacing w:val="-1"/>
        </w:rPr>
        <w:t>Apply</w:t>
      </w:r>
      <w:r>
        <w:rPr>
          <w:spacing w:val="-2"/>
        </w:rPr>
        <w:t xml:space="preserve"> </w:t>
      </w:r>
      <w:r>
        <w:rPr>
          <w:spacing w:val="-1"/>
        </w:rPr>
        <w:t>lap</w:t>
      </w:r>
      <w:r>
        <w:t xml:space="preserve"> </w:t>
      </w:r>
      <w:r>
        <w:rPr>
          <w:spacing w:val="-1"/>
        </w:rPr>
        <w:t>splice</w:t>
      </w:r>
      <w:r>
        <w:t xml:space="preserve"> </w:t>
      </w:r>
      <w:r>
        <w:rPr>
          <w:spacing w:val="-1"/>
        </w:rPr>
        <w:t>primer</w:t>
      </w:r>
      <w:r>
        <w:rPr>
          <w:spacing w:val="1"/>
        </w:rPr>
        <w:t xml:space="preserve"> </w:t>
      </w:r>
      <w:r>
        <w:t>to</w:t>
      </w:r>
      <w:r>
        <w:rPr>
          <w:spacing w:val="1"/>
        </w:rPr>
        <w:t xml:space="preserve"> </w:t>
      </w:r>
      <w:r>
        <w:rPr>
          <w:spacing w:val="-1"/>
        </w:rPr>
        <w:t>clean</w:t>
      </w:r>
      <w:r>
        <w:t xml:space="preserve"> </w:t>
      </w:r>
      <w:r>
        <w:rPr>
          <w:spacing w:val="-1"/>
        </w:rPr>
        <w:t>mating</w:t>
      </w:r>
      <w:r>
        <w:rPr>
          <w:spacing w:val="2"/>
        </w:rPr>
        <w:t xml:space="preserve"> </w:t>
      </w:r>
      <w:r>
        <w:t xml:space="preserve">surfaces </w:t>
      </w:r>
      <w:r>
        <w:rPr>
          <w:spacing w:val="-1"/>
        </w:rPr>
        <w:t>in</w:t>
      </w:r>
      <w:r>
        <w:t xml:space="preserve"> a </w:t>
      </w:r>
      <w:r>
        <w:rPr>
          <w:spacing w:val="-1"/>
        </w:rPr>
        <w:t>thin,</w:t>
      </w:r>
      <w:r>
        <w:rPr>
          <w:spacing w:val="1"/>
        </w:rPr>
        <w:t xml:space="preserve"> </w:t>
      </w:r>
      <w:r>
        <w:rPr>
          <w:spacing w:val="-2"/>
        </w:rPr>
        <w:t>even</w:t>
      </w:r>
      <w:r>
        <w:t xml:space="preserve"> </w:t>
      </w:r>
      <w:r>
        <w:rPr>
          <w:spacing w:val="-1"/>
        </w:rPr>
        <w:t>coat</w:t>
      </w:r>
      <w:r>
        <w:rPr>
          <w:spacing w:val="1"/>
        </w:rPr>
        <w:t xml:space="preserve"> </w:t>
      </w:r>
      <w:r>
        <w:rPr>
          <w:spacing w:val="-1"/>
        </w:rPr>
        <w:t>at</w:t>
      </w:r>
      <w:r>
        <w:rPr>
          <w:spacing w:val="1"/>
        </w:rPr>
        <w:t xml:space="preserve"> </w:t>
      </w:r>
      <w:r>
        <w:rPr>
          <w:spacing w:val="-1"/>
        </w:rPr>
        <w:t>the</w:t>
      </w:r>
      <w:r>
        <w:rPr>
          <w:spacing w:val="49"/>
        </w:rPr>
        <w:t xml:space="preserve"> </w:t>
      </w:r>
      <w:r>
        <w:rPr>
          <w:spacing w:val="-1"/>
        </w:rPr>
        <w:t>application</w:t>
      </w:r>
      <w:r>
        <w:t xml:space="preserve"> </w:t>
      </w:r>
      <w:r>
        <w:rPr>
          <w:spacing w:val="-1"/>
        </w:rPr>
        <w:t>rate</w:t>
      </w:r>
      <w:r>
        <w:t xml:space="preserve"> </w:t>
      </w:r>
      <w:r>
        <w:rPr>
          <w:spacing w:val="-1"/>
        </w:rPr>
        <w:t>recommended</w:t>
      </w:r>
      <w:r>
        <w:t xml:space="preserve"> </w:t>
      </w:r>
      <w:r>
        <w:rPr>
          <w:spacing w:val="-1"/>
        </w:rPr>
        <w:t>by</w:t>
      </w:r>
      <w:r>
        <w:rPr>
          <w:spacing w:val="-2"/>
        </w:rPr>
        <w:t xml:space="preserve"> </w:t>
      </w:r>
      <w:r>
        <w:rPr>
          <w:spacing w:val="-1"/>
        </w:rPr>
        <w:t>the</w:t>
      </w:r>
      <w:r>
        <w:t xml:space="preserve"> </w:t>
      </w:r>
      <w:r>
        <w:rPr>
          <w:spacing w:val="-1"/>
        </w:rPr>
        <w:t>manufacturer.</w:t>
      </w:r>
    </w:p>
    <w:p w:rsidR="00C8473A" w:rsidRPr="00C8473A" w:rsidRDefault="00C8473A" w:rsidP="00C8473A">
      <w:pPr>
        <w:pStyle w:val="Heading4"/>
      </w:pPr>
      <w:r>
        <w:rPr>
          <w:spacing w:val="-1"/>
        </w:rPr>
        <w:t>Allow</w:t>
      </w:r>
      <w:r>
        <w:rPr>
          <w:spacing w:val="-3"/>
        </w:rPr>
        <w:t xml:space="preserve"> </w:t>
      </w:r>
      <w:r>
        <w:rPr>
          <w:spacing w:val="-1"/>
        </w:rPr>
        <w:t>primer</w:t>
      </w:r>
      <w:r>
        <w:rPr>
          <w:spacing w:val="1"/>
        </w:rPr>
        <w:t xml:space="preserve"> </w:t>
      </w:r>
      <w:r>
        <w:t xml:space="preserve">to </w:t>
      </w:r>
      <w:r>
        <w:rPr>
          <w:spacing w:val="-1"/>
        </w:rPr>
        <w:t>dry</w:t>
      </w:r>
      <w:r>
        <w:rPr>
          <w:spacing w:val="-2"/>
        </w:rPr>
        <w:t xml:space="preserve"> </w:t>
      </w:r>
      <w:r>
        <w:rPr>
          <w:spacing w:val="-1"/>
        </w:rPr>
        <w:t>until</w:t>
      </w:r>
      <w:r>
        <w:t xml:space="preserve"> </w:t>
      </w:r>
      <w:r>
        <w:rPr>
          <w:spacing w:val="-1"/>
        </w:rPr>
        <w:t>tacky,</w:t>
      </w:r>
      <w:r>
        <w:rPr>
          <w:spacing w:val="1"/>
        </w:rPr>
        <w:t xml:space="preserve"> </w:t>
      </w:r>
      <w:r>
        <w:rPr>
          <w:spacing w:val="-1"/>
        </w:rPr>
        <w:t>but</w:t>
      </w:r>
      <w:r>
        <w:rPr>
          <w:spacing w:val="1"/>
        </w:rPr>
        <w:t xml:space="preserve"> </w:t>
      </w:r>
      <w:r>
        <w:rPr>
          <w:spacing w:val="-1"/>
        </w:rPr>
        <w:t>not</w:t>
      </w:r>
      <w:r>
        <w:rPr>
          <w:spacing w:val="1"/>
        </w:rPr>
        <w:t xml:space="preserve"> </w:t>
      </w:r>
      <w:r>
        <w:t>stringy</w:t>
      </w:r>
      <w:r>
        <w:rPr>
          <w:spacing w:val="-2"/>
        </w:rPr>
        <w:t xml:space="preserve"> </w:t>
      </w:r>
      <w:r>
        <w:t xml:space="preserve">to </w:t>
      </w:r>
      <w:r>
        <w:rPr>
          <w:spacing w:val="-1"/>
        </w:rPr>
        <w:t>the touch.</w:t>
      </w:r>
    </w:p>
    <w:p w:rsidR="00C8473A" w:rsidRPr="005C4FB1" w:rsidRDefault="00C8473A" w:rsidP="00C8473A">
      <w:pPr>
        <w:pStyle w:val="SpecNote"/>
      </w:pPr>
      <w:r w:rsidRPr="005C4FB1">
        <w:t xml:space="preserve"> </w:t>
      </w:r>
      <w:r>
        <w:rPr>
          <w:spacing w:val="-1"/>
        </w:rPr>
        <w:t>Drying time depends on ambient temperature and humidity</w:t>
      </w:r>
    </w:p>
    <w:p w:rsidR="00C8473A" w:rsidRPr="00C8473A" w:rsidRDefault="00C8473A" w:rsidP="00C8473A">
      <w:pPr>
        <w:pStyle w:val="Heading4"/>
      </w:pPr>
      <w:r>
        <w:rPr>
          <w:spacing w:val="-1"/>
        </w:rPr>
        <w:t>Unroll</w:t>
      </w:r>
      <w:r w:rsidRPr="00C8473A">
        <w:rPr>
          <w:spacing w:val="-1"/>
        </w:rPr>
        <w:t xml:space="preserve"> </w:t>
      </w:r>
      <w:r>
        <w:rPr>
          <w:spacing w:val="-1"/>
        </w:rPr>
        <w:t>approximately</w:t>
      </w:r>
      <w:r>
        <w:rPr>
          <w:spacing w:val="-2"/>
        </w:rPr>
        <w:t xml:space="preserve"> </w:t>
      </w:r>
      <w:r>
        <w:t>1 m</w:t>
      </w:r>
      <w:r>
        <w:rPr>
          <w:spacing w:val="2"/>
        </w:rPr>
        <w:t xml:space="preserve"> </w:t>
      </w:r>
      <w:r>
        <w:rPr>
          <w:spacing w:val="-1"/>
        </w:rPr>
        <w:t>(3.3</w:t>
      </w:r>
      <w:r>
        <w:t xml:space="preserve"> </w:t>
      </w:r>
      <w:r>
        <w:rPr>
          <w:spacing w:val="1"/>
        </w:rPr>
        <w:t>ft)</w:t>
      </w:r>
      <w:r>
        <w:rPr>
          <w:spacing w:val="3"/>
        </w:rPr>
        <w:t xml:space="preserve"> </w:t>
      </w:r>
      <w:r>
        <w:rPr>
          <w:spacing w:val="-1"/>
        </w:rPr>
        <w:t>of</w:t>
      </w:r>
      <w:r>
        <w:rPr>
          <w:spacing w:val="4"/>
        </w:rPr>
        <w:t xml:space="preserve"> </w:t>
      </w:r>
      <w:r>
        <w:rPr>
          <w:spacing w:val="-1"/>
        </w:rPr>
        <w:t>splice</w:t>
      </w:r>
      <w:r>
        <w:t xml:space="preserve"> </w:t>
      </w:r>
      <w:r>
        <w:rPr>
          <w:spacing w:val="-1"/>
        </w:rPr>
        <w:t>tape</w:t>
      </w:r>
      <w:r>
        <w:t xml:space="preserve"> </w:t>
      </w:r>
      <w:r>
        <w:rPr>
          <w:spacing w:val="-1"/>
        </w:rPr>
        <w:t>and</w:t>
      </w:r>
      <w:r>
        <w:t xml:space="preserve"> </w:t>
      </w:r>
      <w:r>
        <w:rPr>
          <w:spacing w:val="-1"/>
        </w:rPr>
        <w:t>align</w:t>
      </w:r>
      <w:r>
        <w:t xml:space="preserve"> </w:t>
      </w:r>
      <w:r>
        <w:rPr>
          <w:spacing w:val="-2"/>
        </w:rPr>
        <w:t>with</w:t>
      </w:r>
      <w:r>
        <w:t xml:space="preserve"> marked </w:t>
      </w:r>
      <w:r>
        <w:rPr>
          <w:spacing w:val="-1"/>
        </w:rPr>
        <w:t>position</w:t>
      </w:r>
      <w:r>
        <w:rPr>
          <w:spacing w:val="49"/>
        </w:rPr>
        <w:t xml:space="preserve"> </w:t>
      </w:r>
      <w:r>
        <w:rPr>
          <w:spacing w:val="-1"/>
        </w:rPr>
        <w:t>guide.</w:t>
      </w:r>
    </w:p>
    <w:p w:rsidR="00C8473A" w:rsidRPr="00C8473A" w:rsidRDefault="00C8473A" w:rsidP="00C8473A">
      <w:pPr>
        <w:pStyle w:val="Heading4"/>
      </w:pPr>
      <w:r>
        <w:rPr>
          <w:spacing w:val="-1"/>
        </w:rPr>
        <w:t>Press</w:t>
      </w:r>
      <w:r>
        <w:t xml:space="preserve"> </w:t>
      </w:r>
      <w:r>
        <w:rPr>
          <w:spacing w:val="-1"/>
        </w:rPr>
        <w:t>tape</w:t>
      </w:r>
      <w:r>
        <w:t xml:space="preserve"> firmly</w:t>
      </w:r>
      <w:r>
        <w:rPr>
          <w:spacing w:val="-2"/>
        </w:rPr>
        <w:t xml:space="preserve"> </w:t>
      </w:r>
      <w:r>
        <w:rPr>
          <w:spacing w:val="-1"/>
        </w:rPr>
        <w:t>onto</w:t>
      </w:r>
      <w:r>
        <w:t xml:space="preserve"> </w:t>
      </w:r>
      <w:r>
        <w:rPr>
          <w:spacing w:val="-1"/>
        </w:rPr>
        <w:t>bottom</w:t>
      </w:r>
      <w:r>
        <w:rPr>
          <w:spacing w:val="1"/>
        </w:rPr>
        <w:t xml:space="preserve"> </w:t>
      </w:r>
      <w:r>
        <w:rPr>
          <w:spacing w:val="-1"/>
        </w:rPr>
        <w:t>sheet</w:t>
      </w:r>
      <w:r>
        <w:rPr>
          <w:spacing w:val="1"/>
        </w:rPr>
        <w:t xml:space="preserve"> </w:t>
      </w:r>
      <w:r>
        <w:rPr>
          <w:spacing w:val="-1"/>
        </w:rPr>
        <w:t>and</w:t>
      </w:r>
      <w:r>
        <w:t xml:space="preserve"> </w:t>
      </w:r>
      <w:r>
        <w:rPr>
          <w:spacing w:val="-1"/>
        </w:rPr>
        <w:t>unroll</w:t>
      </w:r>
      <w:r>
        <w:t xml:space="preserve"> for</w:t>
      </w:r>
      <w:r>
        <w:rPr>
          <w:spacing w:val="1"/>
        </w:rPr>
        <w:t xml:space="preserve"> </w:t>
      </w:r>
      <w:r>
        <w:rPr>
          <w:spacing w:val="-1"/>
        </w:rPr>
        <w:t>length</w:t>
      </w:r>
      <w:r>
        <w:t xml:space="preserve"> </w:t>
      </w:r>
      <w:r>
        <w:rPr>
          <w:spacing w:val="-1"/>
        </w:rPr>
        <w:t>of</w:t>
      </w:r>
      <w:r>
        <w:rPr>
          <w:spacing w:val="4"/>
        </w:rPr>
        <w:t xml:space="preserve"> </w:t>
      </w:r>
      <w:r>
        <w:rPr>
          <w:spacing w:val="-1"/>
        </w:rPr>
        <w:t>the</w:t>
      </w:r>
      <w:r>
        <w:t xml:space="preserve"> </w:t>
      </w:r>
      <w:r>
        <w:rPr>
          <w:spacing w:val="-1"/>
        </w:rPr>
        <w:t>splice.</w:t>
      </w:r>
      <w:r>
        <w:rPr>
          <w:spacing w:val="3"/>
        </w:rPr>
        <w:t xml:space="preserve"> </w:t>
      </w:r>
      <w:r>
        <w:rPr>
          <w:spacing w:val="-1"/>
        </w:rPr>
        <w:t>Tape</w:t>
      </w:r>
      <w:r>
        <w:rPr>
          <w:spacing w:val="71"/>
        </w:rPr>
        <w:t xml:space="preserve"> </w:t>
      </w:r>
      <w:r>
        <w:rPr>
          <w:spacing w:val="-1"/>
        </w:rPr>
        <w:t>end</w:t>
      </w:r>
      <w:r>
        <w:t xml:space="preserve"> </w:t>
      </w:r>
      <w:r>
        <w:rPr>
          <w:spacing w:val="-1"/>
        </w:rPr>
        <w:t>rolls</w:t>
      </w:r>
      <w:r>
        <w:t xml:space="preserve"> </w:t>
      </w:r>
      <w:r>
        <w:rPr>
          <w:spacing w:val="-1"/>
        </w:rPr>
        <w:t>must</w:t>
      </w:r>
      <w:r>
        <w:rPr>
          <w:spacing w:val="1"/>
        </w:rPr>
        <w:t xml:space="preserve"> </w:t>
      </w:r>
      <w:r>
        <w:rPr>
          <w:spacing w:val="-1"/>
        </w:rPr>
        <w:t>be</w:t>
      </w:r>
      <w:r>
        <w:t xml:space="preserve"> </w:t>
      </w:r>
      <w:r>
        <w:rPr>
          <w:spacing w:val="-1"/>
        </w:rPr>
        <w:t>overlapped</w:t>
      </w:r>
      <w:r>
        <w:t xml:space="preserve"> a </w:t>
      </w:r>
      <w:r>
        <w:rPr>
          <w:spacing w:val="-1"/>
        </w:rPr>
        <w:t>minimum</w:t>
      </w:r>
      <w:r>
        <w:rPr>
          <w:spacing w:val="1"/>
        </w:rPr>
        <w:t xml:space="preserve"> </w:t>
      </w:r>
      <w:r>
        <w:rPr>
          <w:spacing w:val="-1"/>
        </w:rPr>
        <w:t>of</w:t>
      </w:r>
      <w:r>
        <w:rPr>
          <w:spacing w:val="4"/>
        </w:rPr>
        <w:t xml:space="preserve"> </w:t>
      </w:r>
      <w:r>
        <w:rPr>
          <w:spacing w:val="-1"/>
        </w:rPr>
        <w:t>25</w:t>
      </w:r>
      <w:r>
        <w:t xml:space="preserve"> mm</w:t>
      </w:r>
      <w:r>
        <w:rPr>
          <w:spacing w:val="3"/>
        </w:rPr>
        <w:t xml:space="preserve"> </w:t>
      </w:r>
      <w:r>
        <w:t>(1 in).</w:t>
      </w:r>
    </w:p>
    <w:p w:rsidR="00C8473A" w:rsidRPr="00C8473A" w:rsidRDefault="00C8473A" w:rsidP="00C8473A">
      <w:pPr>
        <w:pStyle w:val="SpecNote"/>
      </w:pPr>
      <w:r w:rsidRPr="00C8473A">
        <w:t xml:space="preserve">With </w:t>
      </w:r>
      <w:r w:rsidRPr="00C8473A">
        <w:rPr>
          <w:spacing w:val="-1"/>
        </w:rPr>
        <w:t>the</w:t>
      </w:r>
      <w:r w:rsidRPr="00C8473A">
        <w:t xml:space="preserve"> </w:t>
      </w:r>
      <w:r w:rsidRPr="00C8473A">
        <w:rPr>
          <w:spacing w:val="-1"/>
        </w:rPr>
        <w:t>exception</w:t>
      </w:r>
      <w:r w:rsidRPr="00C8473A">
        <w:t xml:space="preserve"> </w:t>
      </w:r>
      <w:r w:rsidRPr="00C8473A">
        <w:rPr>
          <w:spacing w:val="-1"/>
        </w:rPr>
        <w:t>of</w:t>
      </w:r>
      <w:r w:rsidRPr="00C8473A">
        <w:rPr>
          <w:spacing w:val="1"/>
        </w:rPr>
        <w:t xml:space="preserve"> </w:t>
      </w:r>
      <w:r w:rsidRPr="00C8473A">
        <w:rPr>
          <w:spacing w:val="-1"/>
        </w:rPr>
        <w:t>pre-taped</w:t>
      </w:r>
      <w:r w:rsidRPr="00C8473A">
        <w:t xml:space="preserve"> </w:t>
      </w:r>
      <w:r w:rsidRPr="00C8473A">
        <w:rPr>
          <w:spacing w:val="-1"/>
        </w:rPr>
        <w:t>panels,</w:t>
      </w:r>
      <w:r w:rsidRPr="00C8473A">
        <w:rPr>
          <w:spacing w:val="1"/>
        </w:rPr>
        <w:t xml:space="preserve"> </w:t>
      </w:r>
      <w:r w:rsidRPr="00C8473A">
        <w:rPr>
          <w:spacing w:val="-1"/>
        </w:rPr>
        <w:t>tape</w:t>
      </w:r>
      <w:r w:rsidRPr="00C8473A">
        <w:t xml:space="preserve"> </w:t>
      </w:r>
      <w:r w:rsidRPr="00C8473A">
        <w:rPr>
          <w:spacing w:val="-1"/>
        </w:rPr>
        <w:t>placement</w:t>
      </w:r>
      <w:r w:rsidRPr="00C8473A">
        <w:rPr>
          <w:spacing w:val="1"/>
        </w:rPr>
        <w:t xml:space="preserve"> </w:t>
      </w:r>
      <w:r w:rsidRPr="00C8473A">
        <w:rPr>
          <w:spacing w:val="-1"/>
        </w:rPr>
        <w:t>is</w:t>
      </w:r>
      <w:r w:rsidRPr="00C8473A">
        <w:t xml:space="preserve"> </w:t>
      </w:r>
      <w:r w:rsidRPr="00C8473A">
        <w:rPr>
          <w:spacing w:val="-1"/>
        </w:rPr>
        <w:t>critical</w:t>
      </w:r>
      <w:r w:rsidRPr="00C8473A">
        <w:t xml:space="preserve"> to </w:t>
      </w:r>
      <w:r w:rsidRPr="00C8473A">
        <w:rPr>
          <w:spacing w:val="-1"/>
        </w:rPr>
        <w:t>obtain</w:t>
      </w:r>
      <w:r w:rsidRPr="00C8473A">
        <w:rPr>
          <w:spacing w:val="67"/>
        </w:rPr>
        <w:t xml:space="preserve"> </w:t>
      </w:r>
      <w:r w:rsidRPr="00C8473A">
        <w:rPr>
          <w:spacing w:val="-1"/>
        </w:rPr>
        <w:t>minimum</w:t>
      </w:r>
      <w:r w:rsidRPr="00C8473A">
        <w:rPr>
          <w:spacing w:val="1"/>
        </w:rPr>
        <w:t xml:space="preserve"> </w:t>
      </w:r>
      <w:r w:rsidRPr="00C8473A">
        <w:rPr>
          <w:spacing w:val="-1"/>
        </w:rPr>
        <w:t>splice</w:t>
      </w:r>
      <w:r w:rsidRPr="00C8473A">
        <w:t xml:space="preserve"> </w:t>
      </w:r>
      <w:r w:rsidRPr="00C8473A">
        <w:rPr>
          <w:spacing w:val="-1"/>
        </w:rPr>
        <w:t>width.</w:t>
      </w:r>
      <w:r w:rsidRPr="00C8473A">
        <w:t xml:space="preserve"> </w:t>
      </w:r>
      <w:r w:rsidRPr="00C8473A">
        <w:rPr>
          <w:spacing w:val="2"/>
        </w:rPr>
        <w:t xml:space="preserve"> </w:t>
      </w:r>
      <w:r w:rsidRPr="00C8473A">
        <w:rPr>
          <w:spacing w:val="-1"/>
        </w:rPr>
        <w:t>Tape</w:t>
      </w:r>
      <w:r w:rsidRPr="00C8473A">
        <w:t xml:space="preserve"> </w:t>
      </w:r>
      <w:r w:rsidRPr="00C8473A">
        <w:rPr>
          <w:spacing w:val="-1"/>
        </w:rPr>
        <w:t>must</w:t>
      </w:r>
      <w:r w:rsidRPr="00C8473A">
        <w:rPr>
          <w:spacing w:val="1"/>
        </w:rPr>
        <w:t xml:space="preserve"> </w:t>
      </w:r>
      <w:r w:rsidRPr="00C8473A">
        <w:rPr>
          <w:spacing w:val="-1"/>
        </w:rPr>
        <w:t>extend</w:t>
      </w:r>
      <w:r w:rsidRPr="00C8473A">
        <w:t xml:space="preserve"> </w:t>
      </w:r>
      <w:r w:rsidRPr="00C8473A">
        <w:rPr>
          <w:spacing w:val="-1"/>
        </w:rPr>
        <w:t>beyond</w:t>
      </w:r>
      <w:r w:rsidRPr="00C8473A">
        <w:t xml:space="preserve"> </w:t>
      </w:r>
      <w:r w:rsidRPr="00C8473A">
        <w:rPr>
          <w:spacing w:val="-1"/>
        </w:rPr>
        <w:t>the</w:t>
      </w:r>
      <w:r w:rsidRPr="00C8473A">
        <w:t xml:space="preserve"> </w:t>
      </w:r>
      <w:r w:rsidRPr="00C8473A">
        <w:rPr>
          <w:spacing w:val="-1"/>
        </w:rPr>
        <w:t>splice</w:t>
      </w:r>
      <w:r w:rsidRPr="00C8473A">
        <w:t xml:space="preserve"> </w:t>
      </w:r>
      <w:r w:rsidRPr="00C8473A">
        <w:rPr>
          <w:spacing w:val="-1"/>
        </w:rPr>
        <w:t>edge</w:t>
      </w:r>
      <w:r w:rsidRPr="00C8473A">
        <w:t xml:space="preserve"> a </w:t>
      </w:r>
      <w:r w:rsidRPr="00C8473A">
        <w:rPr>
          <w:spacing w:val="-1"/>
        </w:rPr>
        <w:t>minimum</w:t>
      </w:r>
      <w:r w:rsidRPr="00C8473A">
        <w:rPr>
          <w:spacing w:val="1"/>
        </w:rPr>
        <w:t xml:space="preserve"> </w:t>
      </w:r>
      <w:r w:rsidRPr="00C8473A">
        <w:rPr>
          <w:spacing w:val="-1"/>
        </w:rPr>
        <w:t>of</w:t>
      </w:r>
      <w:r w:rsidRPr="00C8473A">
        <w:rPr>
          <w:spacing w:val="4"/>
        </w:rPr>
        <w:t xml:space="preserve"> </w:t>
      </w:r>
      <w:r w:rsidRPr="00C8473A">
        <w:t>3 mm</w:t>
      </w:r>
      <w:r w:rsidRPr="00C8473A">
        <w:rPr>
          <w:spacing w:val="2"/>
        </w:rPr>
        <w:t xml:space="preserve"> </w:t>
      </w:r>
      <w:r w:rsidRPr="00C8473A">
        <w:rPr>
          <w:spacing w:val="-1"/>
        </w:rPr>
        <w:t>(1/8</w:t>
      </w:r>
      <w:r w:rsidRPr="00C8473A">
        <w:t xml:space="preserve"> </w:t>
      </w:r>
      <w:r w:rsidRPr="00C8473A">
        <w:rPr>
          <w:spacing w:val="2"/>
        </w:rPr>
        <w:t xml:space="preserve"> </w:t>
      </w:r>
      <w:r w:rsidRPr="00C8473A">
        <w:rPr>
          <w:spacing w:val="-1"/>
        </w:rPr>
        <w:t>in)</w:t>
      </w:r>
      <w:r w:rsidRPr="00C8473A">
        <w:rPr>
          <w:spacing w:val="67"/>
        </w:rPr>
        <w:t xml:space="preserve"> </w:t>
      </w:r>
      <w:r w:rsidRPr="00C8473A">
        <w:t xml:space="preserve">to a </w:t>
      </w:r>
      <w:r w:rsidRPr="00C8473A">
        <w:rPr>
          <w:spacing w:val="-1"/>
        </w:rPr>
        <w:t>maximum</w:t>
      </w:r>
      <w:r w:rsidRPr="00C8473A">
        <w:rPr>
          <w:spacing w:val="1"/>
        </w:rPr>
        <w:t xml:space="preserve"> </w:t>
      </w:r>
      <w:r w:rsidRPr="00C8473A">
        <w:rPr>
          <w:spacing w:val="-1"/>
        </w:rPr>
        <w:t>of</w:t>
      </w:r>
      <w:r w:rsidRPr="00C8473A">
        <w:rPr>
          <w:spacing w:val="1"/>
        </w:rPr>
        <w:t xml:space="preserve"> </w:t>
      </w:r>
      <w:r w:rsidRPr="00C8473A">
        <w:t>6.4</w:t>
      </w:r>
      <w:r w:rsidRPr="00C8473A">
        <w:rPr>
          <w:spacing w:val="1"/>
        </w:rPr>
        <w:t xml:space="preserve"> </w:t>
      </w:r>
      <w:r w:rsidRPr="00C8473A">
        <w:t>mm</w:t>
      </w:r>
      <w:r w:rsidRPr="00C8473A">
        <w:rPr>
          <w:spacing w:val="2"/>
        </w:rPr>
        <w:t xml:space="preserve"> </w:t>
      </w:r>
      <w:r w:rsidRPr="00C8473A">
        <w:rPr>
          <w:spacing w:val="-1"/>
        </w:rPr>
        <w:t>(1/4</w:t>
      </w:r>
      <w:r w:rsidRPr="00C8473A">
        <w:t xml:space="preserve"> </w:t>
      </w:r>
      <w:r w:rsidRPr="00C8473A">
        <w:rPr>
          <w:spacing w:val="-1"/>
        </w:rPr>
        <w:t>in)</w:t>
      </w:r>
      <w:r w:rsidRPr="00C8473A">
        <w:rPr>
          <w:spacing w:val="2"/>
        </w:rPr>
        <w:t xml:space="preserve"> </w:t>
      </w:r>
      <w:r w:rsidRPr="00C8473A">
        <w:rPr>
          <w:spacing w:val="-1"/>
        </w:rPr>
        <w:t>beyond</w:t>
      </w:r>
      <w:r w:rsidRPr="00C8473A">
        <w:t xml:space="preserve"> </w:t>
      </w:r>
      <w:r w:rsidRPr="00C8473A">
        <w:rPr>
          <w:spacing w:val="-1"/>
        </w:rPr>
        <w:t>the</w:t>
      </w:r>
      <w:r w:rsidRPr="00C8473A">
        <w:t xml:space="preserve"> </w:t>
      </w:r>
      <w:r w:rsidRPr="00C8473A">
        <w:rPr>
          <w:spacing w:val="-1"/>
        </w:rPr>
        <w:t>splice</w:t>
      </w:r>
      <w:r w:rsidRPr="00C8473A">
        <w:t xml:space="preserve"> </w:t>
      </w:r>
      <w:r w:rsidRPr="00C8473A">
        <w:rPr>
          <w:spacing w:val="-1"/>
        </w:rPr>
        <w:t>edge.</w:t>
      </w:r>
      <w:r w:rsidRPr="00C8473A">
        <w:t xml:space="preserve"> </w:t>
      </w:r>
      <w:r w:rsidRPr="00C8473A">
        <w:rPr>
          <w:spacing w:val="3"/>
        </w:rPr>
        <w:t xml:space="preserve"> </w:t>
      </w:r>
      <w:r w:rsidRPr="00C8473A">
        <w:rPr>
          <w:spacing w:val="-1"/>
        </w:rPr>
        <w:t>Pre-taped</w:t>
      </w:r>
      <w:r w:rsidRPr="00C8473A">
        <w:t xml:space="preserve"> </w:t>
      </w:r>
      <w:r w:rsidRPr="00C8473A">
        <w:rPr>
          <w:spacing w:val="-1"/>
        </w:rPr>
        <w:t>panels</w:t>
      </w:r>
      <w:r w:rsidRPr="00C8473A">
        <w:t xml:space="preserve"> </w:t>
      </w:r>
      <w:r w:rsidRPr="00C8473A">
        <w:rPr>
          <w:spacing w:val="-1"/>
        </w:rPr>
        <w:t>are</w:t>
      </w:r>
      <w:r w:rsidRPr="00C8473A">
        <w:t xml:space="preserve"> </w:t>
      </w:r>
      <w:r w:rsidRPr="00C8473A">
        <w:rPr>
          <w:spacing w:val="-1"/>
        </w:rPr>
        <w:t>manufactured</w:t>
      </w:r>
      <w:r w:rsidRPr="00C8473A">
        <w:rPr>
          <w:spacing w:val="63"/>
        </w:rPr>
        <w:t xml:space="preserve"> </w:t>
      </w:r>
      <w:r w:rsidRPr="00C8473A">
        <w:t xml:space="preserve">with </w:t>
      </w:r>
      <w:r w:rsidRPr="00C8473A">
        <w:rPr>
          <w:spacing w:val="-1"/>
        </w:rPr>
        <w:t>the</w:t>
      </w:r>
      <w:r w:rsidRPr="00C8473A">
        <w:t xml:space="preserve"> </w:t>
      </w:r>
      <w:r w:rsidRPr="00C8473A">
        <w:rPr>
          <w:spacing w:val="-1"/>
        </w:rPr>
        <w:t>tape</w:t>
      </w:r>
      <w:r w:rsidRPr="00C8473A">
        <w:t xml:space="preserve"> </w:t>
      </w:r>
      <w:r w:rsidRPr="00C8473A">
        <w:rPr>
          <w:spacing w:val="-1"/>
        </w:rPr>
        <w:t>flush</w:t>
      </w:r>
      <w:r w:rsidRPr="00C8473A">
        <w:t xml:space="preserve"> with </w:t>
      </w:r>
      <w:r w:rsidRPr="00C8473A">
        <w:rPr>
          <w:spacing w:val="-1"/>
        </w:rPr>
        <w:t>the</w:t>
      </w:r>
      <w:r w:rsidRPr="00C8473A">
        <w:t xml:space="preserve"> </w:t>
      </w:r>
      <w:r w:rsidRPr="00C8473A">
        <w:rPr>
          <w:spacing w:val="-1"/>
        </w:rPr>
        <w:t>edge</w:t>
      </w:r>
      <w:r w:rsidRPr="00C8473A">
        <w:t xml:space="preserve"> </w:t>
      </w:r>
      <w:r w:rsidRPr="00C8473A">
        <w:rPr>
          <w:spacing w:val="-1"/>
        </w:rPr>
        <w:t>of</w:t>
      </w:r>
      <w:r w:rsidRPr="00C8473A">
        <w:rPr>
          <w:spacing w:val="1"/>
        </w:rPr>
        <w:t xml:space="preserve"> </w:t>
      </w:r>
      <w:r w:rsidRPr="00C8473A">
        <w:rPr>
          <w:spacing w:val="-1"/>
        </w:rPr>
        <w:t>the</w:t>
      </w:r>
      <w:r w:rsidRPr="00C8473A">
        <w:t xml:space="preserve"> </w:t>
      </w:r>
      <w:r w:rsidRPr="00C8473A">
        <w:rPr>
          <w:spacing w:val="-1"/>
        </w:rPr>
        <w:t>membrane</w:t>
      </w:r>
    </w:p>
    <w:p w:rsidR="00C8473A" w:rsidRPr="00C8473A" w:rsidRDefault="00C8473A" w:rsidP="00C8473A">
      <w:pPr>
        <w:pStyle w:val="Heading4"/>
      </w:pPr>
      <w:r>
        <w:t xml:space="preserve">Roll </w:t>
      </w:r>
      <w:r>
        <w:rPr>
          <w:spacing w:val="-1"/>
        </w:rPr>
        <w:t>tape</w:t>
      </w:r>
      <w:r>
        <w:t xml:space="preserve"> </w:t>
      </w:r>
      <w:r>
        <w:rPr>
          <w:spacing w:val="-1"/>
        </w:rPr>
        <w:t>using</w:t>
      </w:r>
      <w:r>
        <w:rPr>
          <w:spacing w:val="2"/>
        </w:rPr>
        <w:t xml:space="preserve"> </w:t>
      </w:r>
      <w:r>
        <w:t xml:space="preserve">a </w:t>
      </w:r>
      <w:r>
        <w:rPr>
          <w:spacing w:val="-1"/>
        </w:rPr>
        <w:t>hand</w:t>
      </w:r>
      <w:r>
        <w:t xml:space="preserve"> </w:t>
      </w:r>
      <w:r>
        <w:rPr>
          <w:spacing w:val="-1"/>
        </w:rPr>
        <w:t>roller</w:t>
      </w:r>
      <w:r>
        <w:rPr>
          <w:spacing w:val="1"/>
        </w:rPr>
        <w:t xml:space="preserve"> </w:t>
      </w:r>
      <w:r>
        <w:rPr>
          <w:spacing w:val="-1"/>
        </w:rPr>
        <w:t>in</w:t>
      </w:r>
      <w:r>
        <w:t xml:space="preserve"> </w:t>
      </w:r>
      <w:r>
        <w:rPr>
          <w:spacing w:val="-1"/>
        </w:rPr>
        <w:t>accordance</w:t>
      </w:r>
      <w:r>
        <w:t xml:space="preserve"> </w:t>
      </w:r>
      <w:r>
        <w:rPr>
          <w:spacing w:val="-2"/>
        </w:rPr>
        <w:t>with</w:t>
      </w:r>
      <w:r>
        <w:t xml:space="preserve"> </w:t>
      </w:r>
      <w:r>
        <w:rPr>
          <w:spacing w:val="-1"/>
        </w:rPr>
        <w:t>the</w:t>
      </w:r>
      <w:r>
        <w:t xml:space="preserve"> </w:t>
      </w:r>
      <w:r>
        <w:rPr>
          <w:spacing w:val="-1"/>
        </w:rPr>
        <w:t>manufacturer's</w:t>
      </w:r>
      <w:r>
        <w:rPr>
          <w:spacing w:val="61"/>
        </w:rPr>
        <w:t xml:space="preserve"> </w:t>
      </w:r>
      <w:r>
        <w:rPr>
          <w:spacing w:val="-1"/>
        </w:rPr>
        <w:t>instructions.</w:t>
      </w:r>
    </w:p>
    <w:p w:rsidR="00C8473A" w:rsidRPr="00C8473A" w:rsidRDefault="00C8473A" w:rsidP="00C8473A">
      <w:pPr>
        <w:pStyle w:val="Heading4"/>
      </w:pPr>
      <w:r>
        <w:rPr>
          <w:spacing w:val="-1"/>
        </w:rPr>
        <w:lastRenderedPageBreak/>
        <w:t>Pull</w:t>
      </w:r>
      <w:r>
        <w:t xml:space="preserve"> </w:t>
      </w:r>
      <w:r>
        <w:rPr>
          <w:spacing w:val="-1"/>
        </w:rPr>
        <w:t>release</w:t>
      </w:r>
      <w:r>
        <w:t xml:space="preserve"> film</w:t>
      </w:r>
      <w:r>
        <w:rPr>
          <w:spacing w:val="1"/>
        </w:rPr>
        <w:t xml:space="preserve"> </w:t>
      </w:r>
      <w:r>
        <w:t>from</w:t>
      </w:r>
      <w:r>
        <w:rPr>
          <w:spacing w:val="1"/>
        </w:rPr>
        <w:t xml:space="preserve"> </w:t>
      </w:r>
      <w:r>
        <w:rPr>
          <w:spacing w:val="-1"/>
        </w:rPr>
        <w:t>tape</w:t>
      </w:r>
      <w:r>
        <w:t xml:space="preserve"> </w:t>
      </w:r>
      <w:r>
        <w:rPr>
          <w:spacing w:val="-1"/>
        </w:rPr>
        <w:t>and</w:t>
      </w:r>
      <w:r>
        <w:t xml:space="preserve"> </w:t>
      </w:r>
      <w:r>
        <w:rPr>
          <w:spacing w:val="-1"/>
        </w:rPr>
        <w:t>allow</w:t>
      </w:r>
      <w:r>
        <w:rPr>
          <w:spacing w:val="-3"/>
        </w:rPr>
        <w:t xml:space="preserve"> </w:t>
      </w:r>
      <w:r>
        <w:rPr>
          <w:spacing w:val="-1"/>
        </w:rPr>
        <w:t>top</w:t>
      </w:r>
      <w:r>
        <w:t xml:space="preserve"> </w:t>
      </w:r>
      <w:r>
        <w:rPr>
          <w:spacing w:val="-1"/>
        </w:rPr>
        <w:t>sheet</w:t>
      </w:r>
      <w:r>
        <w:rPr>
          <w:spacing w:val="1"/>
        </w:rPr>
        <w:t xml:space="preserve"> </w:t>
      </w:r>
      <w:r>
        <w:t>to fall freely</w:t>
      </w:r>
      <w:r>
        <w:rPr>
          <w:spacing w:val="-2"/>
        </w:rPr>
        <w:t xml:space="preserve"> </w:t>
      </w:r>
      <w:r>
        <w:rPr>
          <w:spacing w:val="-1"/>
        </w:rPr>
        <w:t>onto</w:t>
      </w:r>
      <w:r>
        <w:t xml:space="preserve"> </w:t>
      </w:r>
      <w:r>
        <w:rPr>
          <w:spacing w:val="-1"/>
        </w:rPr>
        <w:t>exposed</w:t>
      </w:r>
      <w:r>
        <w:rPr>
          <w:spacing w:val="39"/>
        </w:rPr>
        <w:t xml:space="preserve"> </w:t>
      </w:r>
      <w:r>
        <w:rPr>
          <w:spacing w:val="-1"/>
        </w:rPr>
        <w:t>tape.</w:t>
      </w:r>
    </w:p>
    <w:p w:rsidR="00C8473A" w:rsidRPr="00C8473A" w:rsidRDefault="00C8473A" w:rsidP="00C8473A">
      <w:pPr>
        <w:pStyle w:val="Heading4"/>
      </w:pPr>
      <w:r>
        <w:rPr>
          <w:spacing w:val="-1"/>
        </w:rPr>
        <w:t>Press</w:t>
      </w:r>
      <w:r>
        <w:t xml:space="preserve"> </w:t>
      </w:r>
      <w:r>
        <w:rPr>
          <w:spacing w:val="-1"/>
        </w:rPr>
        <w:t>the</w:t>
      </w:r>
      <w:r>
        <w:t xml:space="preserve"> </w:t>
      </w:r>
      <w:r>
        <w:rPr>
          <w:spacing w:val="-1"/>
        </w:rPr>
        <w:t>top</w:t>
      </w:r>
      <w:r>
        <w:t xml:space="preserve"> </w:t>
      </w:r>
      <w:r>
        <w:rPr>
          <w:spacing w:val="-1"/>
        </w:rPr>
        <w:t>sheet</w:t>
      </w:r>
      <w:r>
        <w:rPr>
          <w:spacing w:val="1"/>
        </w:rPr>
        <w:t xml:space="preserve"> </w:t>
      </w:r>
      <w:r>
        <w:rPr>
          <w:spacing w:val="-1"/>
        </w:rPr>
        <w:t>onto</w:t>
      </w:r>
      <w:r>
        <w:t xml:space="preserve"> </w:t>
      </w:r>
      <w:r>
        <w:rPr>
          <w:spacing w:val="-1"/>
        </w:rPr>
        <w:t>the</w:t>
      </w:r>
      <w:r>
        <w:t xml:space="preserve"> </w:t>
      </w:r>
      <w:r>
        <w:rPr>
          <w:spacing w:val="-1"/>
        </w:rPr>
        <w:t>tape</w:t>
      </w:r>
      <w:r>
        <w:t xml:space="preserve"> </w:t>
      </w:r>
      <w:r>
        <w:rPr>
          <w:spacing w:val="-2"/>
        </w:rPr>
        <w:t>with</w:t>
      </w:r>
      <w:r>
        <w:t xml:space="preserve"> firm,</w:t>
      </w:r>
      <w:r>
        <w:rPr>
          <w:spacing w:val="1"/>
        </w:rPr>
        <w:t xml:space="preserve"> </w:t>
      </w:r>
      <w:r>
        <w:rPr>
          <w:spacing w:val="-2"/>
        </w:rPr>
        <w:t>even</w:t>
      </w:r>
      <w:r>
        <w:t xml:space="preserve"> </w:t>
      </w:r>
      <w:r>
        <w:rPr>
          <w:spacing w:val="-1"/>
        </w:rPr>
        <w:t>hand</w:t>
      </w:r>
      <w:r>
        <w:t xml:space="preserve"> </w:t>
      </w:r>
      <w:r>
        <w:rPr>
          <w:spacing w:val="-1"/>
        </w:rPr>
        <w:t>pressure.</w:t>
      </w:r>
    </w:p>
    <w:p w:rsidR="00C8473A" w:rsidRPr="00C8473A" w:rsidRDefault="00C8473A" w:rsidP="00C8473A">
      <w:pPr>
        <w:pStyle w:val="Heading4"/>
      </w:pPr>
      <w:r>
        <w:rPr>
          <w:spacing w:val="-1"/>
        </w:rPr>
        <w:t>Immediately</w:t>
      </w:r>
      <w:r>
        <w:rPr>
          <w:spacing w:val="-2"/>
        </w:rPr>
        <w:t xml:space="preserve"> </w:t>
      </w:r>
      <w:r>
        <w:rPr>
          <w:spacing w:val="-1"/>
        </w:rPr>
        <w:t>roll</w:t>
      </w:r>
      <w:r>
        <w:t xml:space="preserve"> </w:t>
      </w:r>
      <w:r>
        <w:rPr>
          <w:spacing w:val="-1"/>
        </w:rPr>
        <w:t>the</w:t>
      </w:r>
      <w:r>
        <w:t xml:space="preserve"> </w:t>
      </w:r>
      <w:r>
        <w:rPr>
          <w:spacing w:val="-1"/>
        </w:rPr>
        <w:t>splice</w:t>
      </w:r>
      <w:r>
        <w:t xml:space="preserve"> </w:t>
      </w:r>
      <w:r>
        <w:rPr>
          <w:spacing w:val="-1"/>
        </w:rPr>
        <w:t>using</w:t>
      </w:r>
      <w:r>
        <w:rPr>
          <w:spacing w:val="2"/>
        </w:rPr>
        <w:t xml:space="preserve"> </w:t>
      </w:r>
      <w:r>
        <w:t xml:space="preserve">a </w:t>
      </w:r>
      <w:r>
        <w:rPr>
          <w:spacing w:val="-1"/>
        </w:rPr>
        <w:t>hand</w:t>
      </w:r>
      <w:r>
        <w:t xml:space="preserve"> </w:t>
      </w:r>
      <w:r>
        <w:rPr>
          <w:spacing w:val="-1"/>
        </w:rPr>
        <w:t>roller</w:t>
      </w:r>
      <w:r>
        <w:rPr>
          <w:spacing w:val="2"/>
        </w:rPr>
        <w:t xml:space="preserve"> </w:t>
      </w:r>
      <w:r>
        <w:rPr>
          <w:spacing w:val="-1"/>
        </w:rPr>
        <w:t>in</w:t>
      </w:r>
      <w:r>
        <w:t xml:space="preserve"> </w:t>
      </w:r>
      <w:r>
        <w:rPr>
          <w:spacing w:val="-1"/>
        </w:rPr>
        <w:t>accordance</w:t>
      </w:r>
      <w:r>
        <w:t xml:space="preserve"> </w:t>
      </w:r>
      <w:r>
        <w:rPr>
          <w:spacing w:val="-2"/>
        </w:rPr>
        <w:t>with</w:t>
      </w:r>
      <w:r>
        <w:t xml:space="preserve"> </w:t>
      </w:r>
      <w:r>
        <w:rPr>
          <w:spacing w:val="-1"/>
        </w:rPr>
        <w:t>the</w:t>
      </w:r>
      <w:r>
        <w:rPr>
          <w:spacing w:val="57"/>
        </w:rPr>
        <w:t xml:space="preserve"> </w:t>
      </w:r>
      <w:r>
        <w:rPr>
          <w:spacing w:val="-1"/>
        </w:rPr>
        <w:t>manufacturer’s</w:t>
      </w:r>
      <w:r>
        <w:t xml:space="preserve"> </w:t>
      </w:r>
      <w:r>
        <w:rPr>
          <w:spacing w:val="-1"/>
        </w:rPr>
        <w:t>instructions.</w:t>
      </w:r>
    </w:p>
    <w:p w:rsidR="00C8473A" w:rsidRPr="00C8473A" w:rsidRDefault="00C8473A" w:rsidP="00C8473A">
      <w:pPr>
        <w:pStyle w:val="Heading4"/>
      </w:pPr>
      <w:r>
        <w:rPr>
          <w:spacing w:val="-1"/>
        </w:rPr>
        <w:t>Install</w:t>
      </w:r>
      <w:r>
        <w:t xml:space="preserve"> </w:t>
      </w:r>
      <w:r>
        <w:rPr>
          <w:spacing w:val="-1"/>
        </w:rPr>
        <w:t>manufacturer’s</w:t>
      </w:r>
      <w:r>
        <w:t xml:space="preserve"> </w:t>
      </w:r>
      <w:r>
        <w:rPr>
          <w:spacing w:val="-1"/>
        </w:rPr>
        <w:t>prefabricated</w:t>
      </w:r>
      <w:r>
        <w:t xml:space="preserve"> “T”</w:t>
      </w:r>
      <w:r>
        <w:rPr>
          <w:spacing w:val="1"/>
        </w:rPr>
        <w:t xml:space="preserve"> </w:t>
      </w:r>
      <w:r>
        <w:rPr>
          <w:spacing w:val="-1"/>
        </w:rPr>
        <w:t>joint</w:t>
      </w:r>
      <w:r>
        <w:rPr>
          <w:spacing w:val="1"/>
        </w:rPr>
        <w:t xml:space="preserve"> </w:t>
      </w:r>
      <w:r>
        <w:rPr>
          <w:spacing w:val="-1"/>
        </w:rPr>
        <w:t>covers,</w:t>
      </w:r>
      <w:r>
        <w:rPr>
          <w:spacing w:val="3"/>
        </w:rPr>
        <w:t xml:space="preserve"> </w:t>
      </w:r>
      <w:r>
        <w:rPr>
          <w:spacing w:val="-1"/>
        </w:rPr>
        <w:t>self-curing</w:t>
      </w:r>
      <w:r>
        <w:rPr>
          <w:spacing w:val="2"/>
        </w:rPr>
        <w:t xml:space="preserve"> </w:t>
      </w:r>
      <w:r>
        <w:rPr>
          <w:spacing w:val="-1"/>
        </w:rPr>
        <w:t>flashing</w:t>
      </w:r>
      <w:r>
        <w:rPr>
          <w:spacing w:val="91"/>
        </w:rPr>
        <w:t xml:space="preserve"> </w:t>
      </w:r>
      <w:r>
        <w:rPr>
          <w:spacing w:val="-1"/>
        </w:rPr>
        <w:t>membrane,</w:t>
      </w:r>
      <w:r>
        <w:rPr>
          <w:spacing w:val="2"/>
        </w:rPr>
        <w:t xml:space="preserve"> </w:t>
      </w:r>
      <w:r>
        <w:rPr>
          <w:spacing w:val="-1"/>
        </w:rPr>
        <w:t>or</w:t>
      </w:r>
      <w:r>
        <w:rPr>
          <w:spacing w:val="1"/>
        </w:rPr>
        <w:t xml:space="preserve"> </w:t>
      </w:r>
      <w:r>
        <w:rPr>
          <w:spacing w:val="-1"/>
        </w:rPr>
        <w:t>self-adhering</w:t>
      </w:r>
      <w:r>
        <w:rPr>
          <w:spacing w:val="2"/>
        </w:rPr>
        <w:t xml:space="preserve"> </w:t>
      </w:r>
      <w:r>
        <w:rPr>
          <w:spacing w:val="-1"/>
        </w:rPr>
        <w:t>flashing</w:t>
      </w:r>
      <w:r>
        <w:rPr>
          <w:spacing w:val="2"/>
        </w:rPr>
        <w:t xml:space="preserve"> </w:t>
      </w:r>
      <w:r>
        <w:rPr>
          <w:spacing w:val="-1"/>
        </w:rPr>
        <w:t>membrane</w:t>
      </w:r>
      <w:r>
        <w:t xml:space="preserve"> </w:t>
      </w:r>
      <w:r>
        <w:rPr>
          <w:spacing w:val="-2"/>
        </w:rPr>
        <w:t>over</w:t>
      </w:r>
      <w:r>
        <w:rPr>
          <w:spacing w:val="1"/>
        </w:rPr>
        <w:t xml:space="preserve"> </w:t>
      </w:r>
      <w:r>
        <w:rPr>
          <w:spacing w:val="-1"/>
        </w:rPr>
        <w:t>all</w:t>
      </w:r>
      <w:r>
        <w:t xml:space="preserve"> field </w:t>
      </w:r>
      <w:r>
        <w:rPr>
          <w:spacing w:val="-1"/>
        </w:rPr>
        <w:t>splice</w:t>
      </w:r>
      <w:r>
        <w:rPr>
          <w:spacing w:val="61"/>
        </w:rPr>
        <w:t xml:space="preserve"> </w:t>
      </w:r>
      <w:r>
        <w:rPr>
          <w:spacing w:val="-1"/>
        </w:rPr>
        <w:t>intersections</w:t>
      </w:r>
      <w:r>
        <w:t xml:space="preserve"> </w:t>
      </w:r>
      <w:r>
        <w:rPr>
          <w:spacing w:val="-1"/>
        </w:rPr>
        <w:t>in</w:t>
      </w:r>
      <w:r>
        <w:t xml:space="preserve"> </w:t>
      </w:r>
      <w:r>
        <w:rPr>
          <w:spacing w:val="-1"/>
        </w:rPr>
        <w:t>accordance</w:t>
      </w:r>
      <w:r>
        <w:t xml:space="preserve"> </w:t>
      </w:r>
      <w:r>
        <w:rPr>
          <w:spacing w:val="-2"/>
        </w:rPr>
        <w:t>with</w:t>
      </w:r>
      <w:r>
        <w:t xml:space="preserve"> </w:t>
      </w:r>
      <w:r>
        <w:rPr>
          <w:spacing w:val="-1"/>
        </w:rPr>
        <w:t>membrane</w:t>
      </w:r>
      <w:r>
        <w:t xml:space="preserve"> </w:t>
      </w:r>
      <w:r>
        <w:rPr>
          <w:spacing w:val="-1"/>
        </w:rPr>
        <w:t>manufacturer’s</w:t>
      </w:r>
      <w:r>
        <w:t xml:space="preserve"> </w:t>
      </w:r>
      <w:r>
        <w:rPr>
          <w:spacing w:val="-1"/>
        </w:rPr>
        <w:t>instructions.</w:t>
      </w:r>
    </w:p>
    <w:p w:rsidR="00C8473A" w:rsidRPr="00C8473A" w:rsidRDefault="00C8473A" w:rsidP="00C8473A">
      <w:pPr>
        <w:pStyle w:val="Heading3"/>
      </w:pPr>
      <w:r>
        <w:t>Edge Treatment</w:t>
      </w:r>
    </w:p>
    <w:p w:rsidR="00C8473A" w:rsidRPr="00C8473A" w:rsidRDefault="00C8473A" w:rsidP="00C8473A">
      <w:pPr>
        <w:pStyle w:val="SpecNote"/>
      </w:pPr>
      <w:r w:rsidRPr="00C8473A">
        <w:rPr>
          <w:spacing w:val="-1"/>
        </w:rPr>
        <w:t>Membrane</w:t>
      </w:r>
      <w:r w:rsidRPr="00C8473A">
        <w:t xml:space="preserve"> </w:t>
      </w:r>
      <w:r w:rsidRPr="00C8473A">
        <w:rPr>
          <w:spacing w:val="-1"/>
        </w:rPr>
        <w:t>systems</w:t>
      </w:r>
      <w:r w:rsidRPr="00C8473A">
        <w:t xml:space="preserve"> </w:t>
      </w:r>
      <w:r w:rsidRPr="00C8473A">
        <w:rPr>
          <w:spacing w:val="-1"/>
        </w:rPr>
        <w:t>manufacturers</w:t>
      </w:r>
      <w:r w:rsidRPr="00C8473A">
        <w:t xml:space="preserve"> may </w:t>
      </w:r>
      <w:r w:rsidRPr="00C8473A">
        <w:rPr>
          <w:spacing w:val="-1"/>
        </w:rPr>
        <w:t>require</w:t>
      </w:r>
      <w:r w:rsidRPr="00C8473A">
        <w:t xml:space="preserve"> </w:t>
      </w:r>
      <w:r w:rsidRPr="00C8473A">
        <w:rPr>
          <w:spacing w:val="-1"/>
        </w:rPr>
        <w:t>treatment</w:t>
      </w:r>
      <w:r w:rsidRPr="00C8473A">
        <w:rPr>
          <w:spacing w:val="1"/>
        </w:rPr>
        <w:t xml:space="preserve"> </w:t>
      </w:r>
      <w:r w:rsidRPr="00C8473A">
        <w:rPr>
          <w:spacing w:val="-1"/>
        </w:rPr>
        <w:t>of</w:t>
      </w:r>
      <w:r w:rsidRPr="00C8473A">
        <w:rPr>
          <w:spacing w:val="1"/>
        </w:rPr>
        <w:t xml:space="preserve"> </w:t>
      </w:r>
      <w:r w:rsidRPr="00C8473A">
        <w:rPr>
          <w:spacing w:val="-1"/>
        </w:rPr>
        <w:t>the</w:t>
      </w:r>
      <w:r w:rsidRPr="00C8473A">
        <w:t xml:space="preserve"> </w:t>
      </w:r>
      <w:r w:rsidRPr="00C8473A">
        <w:rPr>
          <w:spacing w:val="-1"/>
        </w:rPr>
        <w:t>lap/seam</w:t>
      </w:r>
      <w:r w:rsidRPr="00C8473A">
        <w:rPr>
          <w:spacing w:val="2"/>
        </w:rPr>
        <w:t xml:space="preserve"> </w:t>
      </w:r>
      <w:r w:rsidRPr="00C8473A">
        <w:t>with</w:t>
      </w:r>
      <w:r w:rsidRPr="00C8473A">
        <w:rPr>
          <w:spacing w:val="71"/>
        </w:rPr>
        <w:t xml:space="preserve"> </w:t>
      </w:r>
      <w:r w:rsidRPr="00C8473A">
        <w:rPr>
          <w:spacing w:val="-1"/>
        </w:rPr>
        <w:t>the</w:t>
      </w:r>
      <w:r w:rsidRPr="00C8473A">
        <w:t xml:space="preserve"> </w:t>
      </w:r>
      <w:r w:rsidRPr="00C8473A">
        <w:rPr>
          <w:spacing w:val="-1"/>
        </w:rPr>
        <w:t>application</w:t>
      </w:r>
      <w:r w:rsidRPr="00C8473A">
        <w:t xml:space="preserve"> </w:t>
      </w:r>
      <w:r w:rsidRPr="00C8473A">
        <w:rPr>
          <w:spacing w:val="-1"/>
        </w:rPr>
        <w:t>of</w:t>
      </w:r>
      <w:r w:rsidRPr="00C8473A">
        <w:rPr>
          <w:spacing w:val="1"/>
        </w:rPr>
        <w:t xml:space="preserve"> </w:t>
      </w:r>
      <w:r w:rsidRPr="00C8473A">
        <w:t xml:space="preserve">a </w:t>
      </w:r>
      <w:r w:rsidRPr="00C8473A">
        <w:rPr>
          <w:spacing w:val="-1"/>
        </w:rPr>
        <w:t>bead</w:t>
      </w:r>
      <w:r w:rsidRPr="00C8473A">
        <w:t xml:space="preserve"> </w:t>
      </w:r>
      <w:r w:rsidRPr="00C8473A">
        <w:rPr>
          <w:spacing w:val="-1"/>
        </w:rPr>
        <w:t>of</w:t>
      </w:r>
      <w:r w:rsidRPr="00C8473A">
        <w:rPr>
          <w:spacing w:val="1"/>
        </w:rPr>
        <w:t xml:space="preserve"> </w:t>
      </w:r>
      <w:r w:rsidRPr="00C8473A">
        <w:rPr>
          <w:spacing w:val="-1"/>
        </w:rPr>
        <w:t>lap</w:t>
      </w:r>
      <w:r w:rsidRPr="00C8473A">
        <w:t xml:space="preserve"> </w:t>
      </w:r>
      <w:r w:rsidRPr="00C8473A">
        <w:rPr>
          <w:spacing w:val="-1"/>
        </w:rPr>
        <w:t>sealant</w:t>
      </w:r>
      <w:r w:rsidRPr="00C8473A">
        <w:rPr>
          <w:spacing w:val="1"/>
        </w:rPr>
        <w:t xml:space="preserve"> </w:t>
      </w:r>
      <w:r w:rsidRPr="00C8473A">
        <w:rPr>
          <w:spacing w:val="-1"/>
        </w:rPr>
        <w:t>over</w:t>
      </w:r>
      <w:r w:rsidRPr="00C8473A">
        <w:rPr>
          <w:spacing w:val="1"/>
        </w:rPr>
        <w:t xml:space="preserve"> </w:t>
      </w:r>
      <w:r w:rsidRPr="00C8473A">
        <w:rPr>
          <w:spacing w:val="-1"/>
        </w:rPr>
        <w:t>the</w:t>
      </w:r>
      <w:r w:rsidRPr="00C8473A">
        <w:t xml:space="preserve"> </w:t>
      </w:r>
      <w:r w:rsidRPr="00C8473A">
        <w:rPr>
          <w:spacing w:val="-1"/>
        </w:rPr>
        <w:t>edge</w:t>
      </w:r>
      <w:r w:rsidRPr="00C8473A">
        <w:t xml:space="preserve"> </w:t>
      </w:r>
      <w:r w:rsidRPr="00C8473A">
        <w:rPr>
          <w:spacing w:val="-1"/>
        </w:rPr>
        <w:t>of</w:t>
      </w:r>
      <w:r w:rsidRPr="00C8473A">
        <w:rPr>
          <w:spacing w:val="1"/>
        </w:rPr>
        <w:t xml:space="preserve"> </w:t>
      </w:r>
      <w:r w:rsidRPr="00C8473A">
        <w:rPr>
          <w:spacing w:val="-1"/>
        </w:rPr>
        <w:t>the</w:t>
      </w:r>
      <w:r w:rsidRPr="00C8473A">
        <w:t xml:space="preserve"> </w:t>
      </w:r>
      <w:r w:rsidRPr="00C8473A">
        <w:rPr>
          <w:spacing w:val="-1"/>
        </w:rPr>
        <w:t>lap.</w:t>
      </w:r>
      <w:r w:rsidRPr="00C8473A">
        <w:t xml:space="preserve"> </w:t>
      </w:r>
      <w:r w:rsidRPr="00C8473A">
        <w:rPr>
          <w:spacing w:val="2"/>
        </w:rPr>
        <w:t xml:space="preserve"> </w:t>
      </w:r>
      <w:r w:rsidRPr="00C8473A">
        <w:rPr>
          <w:spacing w:val="-1"/>
        </w:rPr>
        <w:t>Generally,</w:t>
      </w:r>
      <w:r w:rsidRPr="00C8473A">
        <w:rPr>
          <w:spacing w:val="1"/>
        </w:rPr>
        <w:t xml:space="preserve"> the</w:t>
      </w:r>
      <w:r w:rsidRPr="00C8473A">
        <w:t xml:space="preserve"> </w:t>
      </w:r>
      <w:r w:rsidRPr="00C8473A">
        <w:rPr>
          <w:spacing w:val="-1"/>
        </w:rPr>
        <w:t>use</w:t>
      </w:r>
      <w:r w:rsidRPr="00C8473A">
        <w:t xml:space="preserve"> </w:t>
      </w:r>
      <w:r w:rsidRPr="00C8473A">
        <w:rPr>
          <w:spacing w:val="-1"/>
        </w:rPr>
        <w:t>of</w:t>
      </w:r>
      <w:r w:rsidRPr="00C8473A">
        <w:rPr>
          <w:spacing w:val="2"/>
        </w:rPr>
        <w:t xml:space="preserve"> </w:t>
      </w:r>
      <w:r w:rsidRPr="00C8473A">
        <w:rPr>
          <w:spacing w:val="-1"/>
        </w:rPr>
        <w:t>lap</w:t>
      </w:r>
      <w:r w:rsidRPr="00C8473A">
        <w:rPr>
          <w:spacing w:val="57"/>
        </w:rPr>
        <w:t xml:space="preserve"> </w:t>
      </w:r>
      <w:r w:rsidRPr="00C8473A">
        <w:rPr>
          <w:spacing w:val="-1"/>
        </w:rPr>
        <w:t>sealant</w:t>
      </w:r>
      <w:r w:rsidRPr="00C8473A">
        <w:rPr>
          <w:spacing w:val="1"/>
        </w:rPr>
        <w:t xml:space="preserve"> </w:t>
      </w:r>
      <w:r w:rsidRPr="00C8473A">
        <w:t xml:space="preserve">with </w:t>
      </w:r>
      <w:r w:rsidRPr="00C8473A">
        <w:rPr>
          <w:spacing w:val="-1"/>
        </w:rPr>
        <w:t>tape</w:t>
      </w:r>
      <w:r w:rsidRPr="00C8473A">
        <w:t xml:space="preserve"> </w:t>
      </w:r>
      <w:r w:rsidRPr="00C8473A">
        <w:rPr>
          <w:spacing w:val="-1"/>
        </w:rPr>
        <w:t>splices</w:t>
      </w:r>
      <w:r w:rsidRPr="00C8473A">
        <w:t xml:space="preserve"> </w:t>
      </w:r>
      <w:r w:rsidRPr="00C8473A">
        <w:rPr>
          <w:spacing w:val="-1"/>
        </w:rPr>
        <w:t>is</w:t>
      </w:r>
      <w:r w:rsidRPr="00C8473A">
        <w:rPr>
          <w:spacing w:val="1"/>
        </w:rPr>
        <w:t xml:space="preserve"> </w:t>
      </w:r>
      <w:r w:rsidRPr="00C8473A">
        <w:rPr>
          <w:spacing w:val="-1"/>
        </w:rPr>
        <w:t>optional</w:t>
      </w:r>
      <w:r w:rsidRPr="00C8473A">
        <w:t xml:space="preserve"> </w:t>
      </w:r>
      <w:r w:rsidRPr="00C8473A">
        <w:rPr>
          <w:spacing w:val="-1"/>
        </w:rPr>
        <w:t>except</w:t>
      </w:r>
      <w:r w:rsidRPr="00C8473A">
        <w:rPr>
          <w:spacing w:val="1"/>
        </w:rPr>
        <w:t xml:space="preserve"> </w:t>
      </w:r>
      <w:r w:rsidRPr="00C8473A">
        <w:rPr>
          <w:spacing w:val="-1"/>
        </w:rPr>
        <w:t>at</w:t>
      </w:r>
      <w:r w:rsidRPr="00C8473A">
        <w:rPr>
          <w:spacing w:val="1"/>
        </w:rPr>
        <w:t xml:space="preserve"> </w:t>
      </w:r>
      <w:r w:rsidRPr="00C8473A">
        <w:rPr>
          <w:spacing w:val="-1"/>
        </w:rPr>
        <w:t>tape</w:t>
      </w:r>
      <w:r w:rsidRPr="00C8473A">
        <w:t xml:space="preserve"> </w:t>
      </w:r>
      <w:r w:rsidRPr="00C8473A">
        <w:rPr>
          <w:spacing w:val="-1"/>
        </w:rPr>
        <w:t>overlaps,</w:t>
      </w:r>
      <w:r w:rsidRPr="00C8473A">
        <w:rPr>
          <w:spacing w:val="1"/>
        </w:rPr>
        <w:t xml:space="preserve"> </w:t>
      </w:r>
      <w:r w:rsidRPr="00C8473A">
        <w:rPr>
          <w:spacing w:val="-1"/>
        </w:rPr>
        <w:t>between</w:t>
      </w:r>
      <w:r w:rsidRPr="00C8473A">
        <w:t xml:space="preserve"> </w:t>
      </w:r>
      <w:r w:rsidRPr="00C8473A">
        <w:rPr>
          <w:spacing w:val="-1"/>
        </w:rPr>
        <w:t>adjoining</w:t>
      </w:r>
      <w:r w:rsidRPr="00C8473A">
        <w:t xml:space="preserve"> </w:t>
      </w:r>
      <w:r w:rsidRPr="00C8473A">
        <w:rPr>
          <w:spacing w:val="-1"/>
        </w:rPr>
        <w:t>sections</w:t>
      </w:r>
      <w:r w:rsidRPr="00C8473A">
        <w:t xml:space="preserve"> </w:t>
      </w:r>
      <w:r w:rsidRPr="00C8473A">
        <w:rPr>
          <w:spacing w:val="-1"/>
        </w:rPr>
        <w:t>of</w:t>
      </w:r>
      <w:r w:rsidRPr="00C8473A">
        <w:rPr>
          <w:spacing w:val="61"/>
        </w:rPr>
        <w:t xml:space="preserve"> </w:t>
      </w:r>
      <w:r w:rsidRPr="00C8473A">
        <w:rPr>
          <w:spacing w:val="-1"/>
        </w:rPr>
        <w:t>pressure</w:t>
      </w:r>
      <w:r w:rsidRPr="00C8473A">
        <w:t xml:space="preserve"> </w:t>
      </w:r>
      <w:r w:rsidRPr="00C8473A">
        <w:rPr>
          <w:spacing w:val="-1"/>
        </w:rPr>
        <w:t>sensitive</w:t>
      </w:r>
      <w:r w:rsidRPr="00C8473A">
        <w:t xml:space="preserve"> </w:t>
      </w:r>
      <w:r w:rsidRPr="00C8473A">
        <w:rPr>
          <w:spacing w:val="-1"/>
        </w:rPr>
        <w:t>flashings,</w:t>
      </w:r>
      <w:r w:rsidRPr="00C8473A">
        <w:rPr>
          <w:spacing w:val="1"/>
        </w:rPr>
        <w:t xml:space="preserve"> </w:t>
      </w:r>
      <w:r w:rsidRPr="00C8473A">
        <w:rPr>
          <w:spacing w:val="-1"/>
        </w:rPr>
        <w:t>at</w:t>
      </w:r>
      <w:r w:rsidRPr="00C8473A">
        <w:rPr>
          <w:spacing w:val="1"/>
        </w:rPr>
        <w:t xml:space="preserve"> </w:t>
      </w:r>
      <w:r w:rsidRPr="00C8473A">
        <w:rPr>
          <w:spacing w:val="-1"/>
        </w:rPr>
        <w:t>intersections</w:t>
      </w:r>
      <w:r w:rsidRPr="00C8473A">
        <w:t xml:space="preserve"> </w:t>
      </w:r>
      <w:r w:rsidRPr="00C8473A">
        <w:rPr>
          <w:spacing w:val="-1"/>
        </w:rPr>
        <w:t>between</w:t>
      </w:r>
      <w:r w:rsidRPr="00C8473A">
        <w:t xml:space="preserve"> </w:t>
      </w:r>
      <w:r w:rsidRPr="00C8473A">
        <w:rPr>
          <w:spacing w:val="-1"/>
        </w:rPr>
        <w:t>pressure</w:t>
      </w:r>
      <w:r w:rsidRPr="00C8473A">
        <w:t xml:space="preserve"> </w:t>
      </w:r>
      <w:r w:rsidRPr="00C8473A">
        <w:rPr>
          <w:spacing w:val="-1"/>
        </w:rPr>
        <w:t>sensitive</w:t>
      </w:r>
      <w:r w:rsidRPr="00C8473A">
        <w:t xml:space="preserve"> </w:t>
      </w:r>
      <w:r w:rsidRPr="00C8473A">
        <w:rPr>
          <w:spacing w:val="-1"/>
        </w:rPr>
        <w:t>flashings</w:t>
      </w:r>
      <w:r w:rsidRPr="00C8473A">
        <w:t xml:space="preserve"> </w:t>
      </w:r>
      <w:r w:rsidRPr="00C8473A">
        <w:rPr>
          <w:spacing w:val="-1"/>
        </w:rPr>
        <w:t>and</w:t>
      </w:r>
      <w:r w:rsidRPr="00C8473A">
        <w:t xml:space="preserve"> </w:t>
      </w:r>
      <w:r w:rsidRPr="00C8473A">
        <w:rPr>
          <w:spacing w:val="-1"/>
        </w:rPr>
        <w:t>joints</w:t>
      </w:r>
      <w:r w:rsidRPr="00C8473A">
        <w:t xml:space="preserve"> </w:t>
      </w:r>
      <w:r w:rsidRPr="00C8473A">
        <w:rPr>
          <w:spacing w:val="-1"/>
        </w:rPr>
        <w:t>in</w:t>
      </w:r>
      <w:r w:rsidRPr="00C8473A">
        <w:rPr>
          <w:spacing w:val="85"/>
        </w:rPr>
        <w:t xml:space="preserve"> </w:t>
      </w:r>
      <w:r w:rsidRPr="00C8473A">
        <w:rPr>
          <w:spacing w:val="-1"/>
        </w:rPr>
        <w:t>metal</w:t>
      </w:r>
      <w:r w:rsidRPr="00C8473A">
        <w:t xml:space="preserve"> </w:t>
      </w:r>
      <w:r w:rsidRPr="00C8473A">
        <w:rPr>
          <w:spacing w:val="-1"/>
        </w:rPr>
        <w:t>edging,</w:t>
      </w:r>
      <w:r w:rsidRPr="00C8473A">
        <w:rPr>
          <w:spacing w:val="2"/>
        </w:rPr>
        <w:t xml:space="preserve"> </w:t>
      </w:r>
      <w:r w:rsidRPr="00C8473A">
        <w:rPr>
          <w:spacing w:val="-1"/>
        </w:rPr>
        <w:t>and</w:t>
      </w:r>
      <w:r w:rsidRPr="00C8473A">
        <w:t xml:space="preserve"> </w:t>
      </w:r>
      <w:r w:rsidRPr="00C8473A">
        <w:rPr>
          <w:spacing w:val="-1"/>
        </w:rPr>
        <w:t>at</w:t>
      </w:r>
      <w:r w:rsidRPr="00C8473A">
        <w:rPr>
          <w:spacing w:val="1"/>
        </w:rPr>
        <w:t xml:space="preserve"> </w:t>
      </w:r>
      <w:r w:rsidRPr="00C8473A">
        <w:rPr>
          <w:spacing w:val="-1"/>
        </w:rPr>
        <w:t>cut</w:t>
      </w:r>
      <w:r w:rsidRPr="00C8473A">
        <w:rPr>
          <w:spacing w:val="1"/>
        </w:rPr>
        <w:t xml:space="preserve"> </w:t>
      </w:r>
      <w:r w:rsidRPr="00C8473A">
        <w:rPr>
          <w:spacing w:val="-1"/>
        </w:rPr>
        <w:t>edges</w:t>
      </w:r>
      <w:r w:rsidRPr="00C8473A">
        <w:t xml:space="preserve"> </w:t>
      </w:r>
      <w:r w:rsidRPr="00C8473A">
        <w:rPr>
          <w:spacing w:val="-1"/>
        </w:rPr>
        <w:t>of</w:t>
      </w:r>
      <w:r w:rsidRPr="00C8473A">
        <w:rPr>
          <w:spacing w:val="1"/>
        </w:rPr>
        <w:t xml:space="preserve"> </w:t>
      </w:r>
      <w:r w:rsidRPr="00C8473A">
        <w:rPr>
          <w:spacing w:val="-1"/>
        </w:rPr>
        <w:t>reinforced</w:t>
      </w:r>
      <w:r w:rsidRPr="00C8473A">
        <w:t xml:space="preserve"> </w:t>
      </w:r>
      <w:r w:rsidRPr="00C8473A">
        <w:rPr>
          <w:spacing w:val="-1"/>
        </w:rPr>
        <w:t>membrane</w:t>
      </w:r>
      <w:r w:rsidRPr="00C8473A">
        <w:rPr>
          <w:spacing w:val="2"/>
        </w:rPr>
        <w:t xml:space="preserve"> </w:t>
      </w:r>
      <w:r w:rsidRPr="00C8473A">
        <w:rPr>
          <w:spacing w:val="-1"/>
        </w:rPr>
        <w:t>(where</w:t>
      </w:r>
      <w:r w:rsidRPr="00C8473A">
        <w:t xml:space="preserve"> </w:t>
      </w:r>
      <w:r w:rsidRPr="00C8473A">
        <w:rPr>
          <w:spacing w:val="-1"/>
        </w:rPr>
        <w:t>scrim</w:t>
      </w:r>
      <w:r w:rsidRPr="00C8473A">
        <w:rPr>
          <w:spacing w:val="1"/>
        </w:rPr>
        <w:t xml:space="preserve"> </w:t>
      </w:r>
      <w:r w:rsidRPr="00C8473A">
        <w:rPr>
          <w:spacing w:val="-1"/>
        </w:rPr>
        <w:t>reinforcement</w:t>
      </w:r>
      <w:r w:rsidRPr="00C8473A">
        <w:rPr>
          <w:spacing w:val="1"/>
        </w:rPr>
        <w:t xml:space="preserve"> </w:t>
      </w:r>
      <w:r w:rsidRPr="00C8473A">
        <w:rPr>
          <w:spacing w:val="-1"/>
        </w:rPr>
        <w:t>is</w:t>
      </w:r>
      <w:r w:rsidRPr="00C8473A">
        <w:rPr>
          <w:spacing w:val="71"/>
        </w:rPr>
        <w:t xml:space="preserve"> </w:t>
      </w:r>
      <w:r w:rsidRPr="00C8473A">
        <w:rPr>
          <w:spacing w:val="-1"/>
        </w:rPr>
        <w:t>exposed)</w:t>
      </w:r>
      <w:r w:rsidRPr="00C8473A">
        <w:rPr>
          <w:b/>
          <w:spacing w:val="-1"/>
        </w:rPr>
        <w:t>.</w:t>
      </w:r>
      <w:r w:rsidRPr="00C8473A">
        <w:rPr>
          <w:b/>
        </w:rPr>
        <w:t xml:space="preserve"> </w:t>
      </w:r>
      <w:r w:rsidRPr="00C8473A">
        <w:rPr>
          <w:b/>
          <w:spacing w:val="3"/>
        </w:rPr>
        <w:t xml:space="preserve"> </w:t>
      </w:r>
      <w:r w:rsidRPr="00C8473A">
        <w:rPr>
          <w:spacing w:val="-1"/>
        </w:rPr>
        <w:t>Lap</w:t>
      </w:r>
      <w:r w:rsidRPr="00C8473A">
        <w:t xml:space="preserve"> </w:t>
      </w:r>
      <w:r w:rsidRPr="00C8473A">
        <w:rPr>
          <w:spacing w:val="-1"/>
        </w:rPr>
        <w:t>sealant</w:t>
      </w:r>
      <w:r w:rsidRPr="00C8473A">
        <w:rPr>
          <w:spacing w:val="1"/>
        </w:rPr>
        <w:t xml:space="preserve"> </w:t>
      </w:r>
      <w:r w:rsidRPr="00C8473A">
        <w:rPr>
          <w:spacing w:val="-1"/>
        </w:rPr>
        <w:t>is</w:t>
      </w:r>
      <w:r w:rsidRPr="00C8473A">
        <w:t xml:space="preserve"> </w:t>
      </w:r>
      <w:r w:rsidRPr="00C8473A">
        <w:rPr>
          <w:spacing w:val="-1"/>
        </w:rPr>
        <w:t>typically</w:t>
      </w:r>
      <w:r w:rsidRPr="00C8473A">
        <w:t xml:space="preserve"> </w:t>
      </w:r>
      <w:r w:rsidRPr="00C8473A">
        <w:rPr>
          <w:spacing w:val="-1"/>
        </w:rPr>
        <w:t>used</w:t>
      </w:r>
      <w:r w:rsidRPr="00C8473A">
        <w:t xml:space="preserve"> </w:t>
      </w:r>
      <w:r w:rsidRPr="00C8473A">
        <w:rPr>
          <w:spacing w:val="-1"/>
        </w:rPr>
        <w:t>at</w:t>
      </w:r>
      <w:r w:rsidRPr="00C8473A">
        <w:rPr>
          <w:spacing w:val="1"/>
        </w:rPr>
        <w:t xml:space="preserve"> </w:t>
      </w:r>
      <w:r w:rsidRPr="00C8473A">
        <w:rPr>
          <w:spacing w:val="-1"/>
        </w:rPr>
        <w:t>these</w:t>
      </w:r>
      <w:r w:rsidRPr="00C8473A">
        <w:t xml:space="preserve"> </w:t>
      </w:r>
      <w:r w:rsidRPr="00C8473A">
        <w:rPr>
          <w:spacing w:val="-1"/>
        </w:rPr>
        <w:t>locations.</w:t>
      </w:r>
      <w:r w:rsidRPr="00C8473A">
        <w:t xml:space="preserve"> </w:t>
      </w:r>
      <w:r w:rsidRPr="00C8473A">
        <w:rPr>
          <w:spacing w:val="2"/>
        </w:rPr>
        <w:t xml:space="preserve"> </w:t>
      </w:r>
      <w:r w:rsidRPr="00C8473A">
        <w:rPr>
          <w:spacing w:val="-1"/>
        </w:rPr>
        <w:t>Consult</w:t>
      </w:r>
      <w:r w:rsidRPr="00C8473A">
        <w:rPr>
          <w:spacing w:val="1"/>
        </w:rPr>
        <w:t xml:space="preserve"> </w:t>
      </w:r>
      <w:r w:rsidRPr="00C8473A">
        <w:rPr>
          <w:spacing w:val="-1"/>
        </w:rPr>
        <w:t>the</w:t>
      </w:r>
      <w:r w:rsidRPr="00C8473A">
        <w:t xml:space="preserve"> </w:t>
      </w:r>
      <w:r w:rsidRPr="00C8473A">
        <w:rPr>
          <w:spacing w:val="-1"/>
        </w:rPr>
        <w:t>membrane</w:t>
      </w:r>
      <w:r w:rsidRPr="00C8473A">
        <w:t xml:space="preserve"> </w:t>
      </w:r>
      <w:r w:rsidRPr="00C8473A">
        <w:rPr>
          <w:spacing w:val="-1"/>
        </w:rPr>
        <w:t>manufacturer</w:t>
      </w:r>
      <w:r w:rsidRPr="00C8473A">
        <w:rPr>
          <w:spacing w:val="74"/>
        </w:rPr>
        <w:t xml:space="preserve"> </w:t>
      </w:r>
      <w:r w:rsidRPr="00C8473A">
        <w:rPr>
          <w:spacing w:val="-1"/>
        </w:rPr>
        <w:t>for</w:t>
      </w:r>
      <w:r w:rsidRPr="00C8473A">
        <w:rPr>
          <w:spacing w:val="1"/>
        </w:rPr>
        <w:t xml:space="preserve"> </w:t>
      </w:r>
      <w:r w:rsidRPr="00C8473A">
        <w:rPr>
          <w:spacing w:val="-1"/>
        </w:rPr>
        <w:t>information</w:t>
      </w:r>
      <w:r w:rsidRPr="00C8473A">
        <w:t xml:space="preserve"> </w:t>
      </w:r>
      <w:r w:rsidRPr="00C8473A">
        <w:rPr>
          <w:spacing w:val="-1"/>
        </w:rPr>
        <w:t>regarding</w:t>
      </w:r>
      <w:r w:rsidRPr="00C8473A">
        <w:t xml:space="preserve"> </w:t>
      </w:r>
      <w:r w:rsidRPr="00C8473A">
        <w:rPr>
          <w:spacing w:val="-1"/>
        </w:rPr>
        <w:t>where</w:t>
      </w:r>
      <w:r w:rsidRPr="00C8473A">
        <w:t xml:space="preserve"> </w:t>
      </w:r>
      <w:r w:rsidRPr="00C8473A">
        <w:rPr>
          <w:spacing w:val="-1"/>
        </w:rPr>
        <w:t>lap</w:t>
      </w:r>
      <w:r w:rsidRPr="00C8473A">
        <w:t xml:space="preserve"> </w:t>
      </w:r>
      <w:r w:rsidRPr="00C8473A">
        <w:rPr>
          <w:spacing w:val="-1"/>
        </w:rPr>
        <w:t>sealant</w:t>
      </w:r>
      <w:r w:rsidRPr="00C8473A">
        <w:rPr>
          <w:spacing w:val="1"/>
        </w:rPr>
        <w:t xml:space="preserve"> </w:t>
      </w:r>
      <w:r w:rsidRPr="00C8473A">
        <w:rPr>
          <w:spacing w:val="-1"/>
        </w:rPr>
        <w:t>is</w:t>
      </w:r>
      <w:r w:rsidRPr="00C8473A">
        <w:t xml:space="preserve"> </w:t>
      </w:r>
      <w:r w:rsidRPr="00C8473A">
        <w:rPr>
          <w:spacing w:val="-1"/>
        </w:rPr>
        <w:t>required</w:t>
      </w:r>
      <w:r w:rsidRPr="00C8473A">
        <w:t xml:space="preserve"> </w:t>
      </w:r>
      <w:r w:rsidRPr="00C8473A">
        <w:rPr>
          <w:spacing w:val="-1"/>
        </w:rPr>
        <w:t>and</w:t>
      </w:r>
      <w:r w:rsidRPr="00C8473A">
        <w:t xml:space="preserve"> </w:t>
      </w:r>
      <w:r w:rsidRPr="00C8473A">
        <w:rPr>
          <w:spacing w:val="-1"/>
        </w:rPr>
        <w:t>how</w:t>
      </w:r>
      <w:r w:rsidRPr="00C8473A">
        <w:rPr>
          <w:spacing w:val="2"/>
        </w:rPr>
        <w:t xml:space="preserve"> </w:t>
      </w:r>
      <w:r w:rsidRPr="00C8473A">
        <w:rPr>
          <w:spacing w:val="-1"/>
        </w:rPr>
        <w:t>it</w:t>
      </w:r>
      <w:r w:rsidRPr="00C8473A">
        <w:rPr>
          <w:spacing w:val="1"/>
        </w:rPr>
        <w:t xml:space="preserve"> </w:t>
      </w:r>
      <w:r w:rsidRPr="00C8473A">
        <w:rPr>
          <w:spacing w:val="-1"/>
        </w:rPr>
        <w:t>is</w:t>
      </w:r>
      <w:r w:rsidRPr="00C8473A">
        <w:t xml:space="preserve"> to </w:t>
      </w:r>
      <w:r w:rsidRPr="00C8473A">
        <w:rPr>
          <w:spacing w:val="-1"/>
        </w:rPr>
        <w:t>be</w:t>
      </w:r>
      <w:r w:rsidRPr="00C8473A">
        <w:t xml:space="preserve"> </w:t>
      </w:r>
      <w:r w:rsidRPr="00C8473A">
        <w:rPr>
          <w:spacing w:val="-1"/>
        </w:rPr>
        <w:t>applied.</w:t>
      </w:r>
      <w:r w:rsidRPr="00C8473A">
        <w:t xml:space="preserve"> </w:t>
      </w:r>
      <w:r w:rsidRPr="00C8473A">
        <w:rPr>
          <w:spacing w:val="4"/>
        </w:rPr>
        <w:t xml:space="preserve">                  </w:t>
      </w:r>
      <w:r w:rsidRPr="00C8473A">
        <w:rPr>
          <w:spacing w:val="-1"/>
        </w:rPr>
        <w:t>Do</w:t>
      </w:r>
      <w:r w:rsidRPr="00C8473A">
        <w:t xml:space="preserve"> </w:t>
      </w:r>
      <w:r w:rsidRPr="00C8473A">
        <w:rPr>
          <w:spacing w:val="-1"/>
        </w:rPr>
        <w:t>not</w:t>
      </w:r>
      <w:r w:rsidRPr="00C8473A">
        <w:rPr>
          <w:spacing w:val="1"/>
        </w:rPr>
        <w:t xml:space="preserve"> </w:t>
      </w:r>
      <w:r w:rsidRPr="00C8473A">
        <w:rPr>
          <w:spacing w:val="-1"/>
        </w:rPr>
        <w:t>deviate</w:t>
      </w:r>
      <w:r w:rsidRPr="00C8473A">
        <w:t xml:space="preserve"> </w:t>
      </w:r>
      <w:r w:rsidRPr="00C8473A">
        <w:rPr>
          <w:spacing w:val="-1"/>
        </w:rPr>
        <w:t>from</w:t>
      </w:r>
      <w:r w:rsidRPr="00C8473A">
        <w:rPr>
          <w:spacing w:val="1"/>
        </w:rPr>
        <w:t xml:space="preserve"> </w:t>
      </w:r>
      <w:r w:rsidRPr="00C8473A">
        <w:rPr>
          <w:spacing w:val="-1"/>
        </w:rPr>
        <w:t>the</w:t>
      </w:r>
      <w:r w:rsidRPr="00C8473A">
        <w:t xml:space="preserve"> </w:t>
      </w:r>
      <w:r w:rsidRPr="00C8473A">
        <w:rPr>
          <w:spacing w:val="-1"/>
        </w:rPr>
        <w:t>manufacturers</w:t>
      </w:r>
      <w:r w:rsidRPr="00C8473A">
        <w:t xml:space="preserve"> </w:t>
      </w:r>
      <w:r w:rsidRPr="00C8473A">
        <w:rPr>
          <w:spacing w:val="-1"/>
        </w:rPr>
        <w:t>instructions</w:t>
      </w:r>
    </w:p>
    <w:p w:rsidR="00C8473A" w:rsidRPr="00C8473A" w:rsidRDefault="00C8473A" w:rsidP="00C8473A">
      <w:pPr>
        <w:pStyle w:val="Heading4"/>
      </w:pPr>
      <w:r>
        <w:rPr>
          <w:spacing w:val="-1"/>
        </w:rPr>
        <w:t>Prior</w:t>
      </w:r>
      <w:r>
        <w:rPr>
          <w:spacing w:val="1"/>
        </w:rPr>
        <w:t xml:space="preserve"> </w:t>
      </w:r>
      <w:r>
        <w:t xml:space="preserve">to </w:t>
      </w:r>
      <w:r>
        <w:rPr>
          <w:spacing w:val="-2"/>
        </w:rPr>
        <w:t>applying</w:t>
      </w:r>
      <w:r>
        <w:rPr>
          <w:spacing w:val="3"/>
        </w:rPr>
        <w:t xml:space="preserve"> </w:t>
      </w:r>
      <w:r>
        <w:rPr>
          <w:spacing w:val="-1"/>
        </w:rPr>
        <w:t>lap/edge</w:t>
      </w:r>
      <w:r>
        <w:rPr>
          <w:spacing w:val="1"/>
        </w:rPr>
        <w:t xml:space="preserve"> </w:t>
      </w:r>
      <w:r>
        <w:rPr>
          <w:spacing w:val="-1"/>
        </w:rPr>
        <w:t>sealant</w:t>
      </w:r>
      <w:r>
        <w:rPr>
          <w:spacing w:val="1"/>
        </w:rPr>
        <w:t xml:space="preserve"> </w:t>
      </w:r>
      <w:r>
        <w:rPr>
          <w:spacing w:val="-1"/>
        </w:rPr>
        <w:t>clean</w:t>
      </w:r>
      <w:r>
        <w:t xml:space="preserve"> </w:t>
      </w:r>
      <w:r>
        <w:rPr>
          <w:spacing w:val="-1"/>
        </w:rPr>
        <w:t>the</w:t>
      </w:r>
      <w:r>
        <w:t xml:space="preserve"> </w:t>
      </w:r>
      <w:r>
        <w:rPr>
          <w:spacing w:val="-1"/>
        </w:rPr>
        <w:t>dry</w:t>
      </w:r>
      <w:r>
        <w:rPr>
          <w:spacing w:val="-2"/>
        </w:rPr>
        <w:t xml:space="preserve"> </w:t>
      </w:r>
      <w:r>
        <w:rPr>
          <w:spacing w:val="-1"/>
        </w:rPr>
        <w:t>splice</w:t>
      </w:r>
      <w:r>
        <w:t xml:space="preserve"> </w:t>
      </w:r>
      <w:r>
        <w:rPr>
          <w:spacing w:val="-1"/>
        </w:rPr>
        <w:t>edge,</w:t>
      </w:r>
      <w:r>
        <w:rPr>
          <w:spacing w:val="2"/>
        </w:rPr>
        <w:t xml:space="preserve"> </w:t>
      </w:r>
      <w:r>
        <w:rPr>
          <w:spacing w:val="-1"/>
        </w:rPr>
        <w:t>clean</w:t>
      </w:r>
      <w:r>
        <w:t xml:space="preserve"> </w:t>
      </w:r>
      <w:r>
        <w:rPr>
          <w:spacing w:val="-1"/>
        </w:rPr>
        <w:t>the</w:t>
      </w:r>
      <w:r>
        <w:t xml:space="preserve"> </w:t>
      </w:r>
      <w:r>
        <w:rPr>
          <w:spacing w:val="-1"/>
        </w:rPr>
        <w:t>top</w:t>
      </w:r>
      <w:r>
        <w:rPr>
          <w:spacing w:val="71"/>
        </w:rPr>
        <w:t xml:space="preserve"> </w:t>
      </w:r>
      <w:r>
        <w:rPr>
          <w:spacing w:val="-1"/>
        </w:rPr>
        <w:t>and</w:t>
      </w:r>
      <w:r>
        <w:t xml:space="preserve"> </w:t>
      </w:r>
      <w:r>
        <w:rPr>
          <w:spacing w:val="-1"/>
        </w:rPr>
        <w:t>bottom</w:t>
      </w:r>
      <w:r>
        <w:rPr>
          <w:spacing w:val="1"/>
        </w:rPr>
        <w:t xml:space="preserve"> </w:t>
      </w:r>
      <w:r>
        <w:rPr>
          <w:spacing w:val="-1"/>
        </w:rPr>
        <w:t>membranes</w:t>
      </w:r>
      <w:r>
        <w:t xml:space="preserve"> </w:t>
      </w:r>
      <w:r>
        <w:rPr>
          <w:spacing w:val="-1"/>
        </w:rPr>
        <w:t>using</w:t>
      </w:r>
      <w:r>
        <w:rPr>
          <w:spacing w:val="3"/>
        </w:rPr>
        <w:t xml:space="preserve"> </w:t>
      </w:r>
      <w:r>
        <w:rPr>
          <w:spacing w:val="-1"/>
        </w:rPr>
        <w:t>membrane</w:t>
      </w:r>
      <w:r>
        <w:t xml:space="preserve"> </w:t>
      </w:r>
      <w:r>
        <w:rPr>
          <w:spacing w:val="-1"/>
        </w:rPr>
        <w:t>cleaner</w:t>
      </w:r>
      <w:r>
        <w:rPr>
          <w:spacing w:val="1"/>
        </w:rPr>
        <w:t xml:space="preserve"> </w:t>
      </w:r>
      <w:r>
        <w:rPr>
          <w:spacing w:val="-1"/>
        </w:rPr>
        <w:t>or</w:t>
      </w:r>
      <w:r>
        <w:rPr>
          <w:spacing w:val="2"/>
        </w:rPr>
        <w:t xml:space="preserve"> </w:t>
      </w:r>
      <w:r>
        <w:rPr>
          <w:spacing w:val="-1"/>
        </w:rPr>
        <w:t>primer</w:t>
      </w:r>
      <w:r>
        <w:rPr>
          <w:spacing w:val="1"/>
        </w:rPr>
        <w:t xml:space="preserve"> </w:t>
      </w:r>
      <w:r>
        <w:rPr>
          <w:spacing w:val="-1"/>
        </w:rPr>
        <w:t>as</w:t>
      </w:r>
      <w:r>
        <w:t xml:space="preserve"> </w:t>
      </w:r>
      <w:r>
        <w:rPr>
          <w:spacing w:val="-1"/>
        </w:rPr>
        <w:t>specified</w:t>
      </w:r>
      <w:r>
        <w:t xml:space="preserve"> </w:t>
      </w:r>
      <w:r>
        <w:rPr>
          <w:spacing w:val="-1"/>
        </w:rPr>
        <w:t>by</w:t>
      </w:r>
      <w:r>
        <w:rPr>
          <w:spacing w:val="59"/>
        </w:rPr>
        <w:t xml:space="preserve"> </w:t>
      </w:r>
      <w:r>
        <w:rPr>
          <w:spacing w:val="-1"/>
        </w:rPr>
        <w:t>the</w:t>
      </w:r>
      <w:r>
        <w:t xml:space="preserve"> </w:t>
      </w:r>
      <w:r>
        <w:rPr>
          <w:spacing w:val="-1"/>
        </w:rPr>
        <w:t>membrane</w:t>
      </w:r>
      <w:r>
        <w:t xml:space="preserve"> </w:t>
      </w:r>
      <w:r>
        <w:rPr>
          <w:spacing w:val="-1"/>
        </w:rPr>
        <w:t>manufacturer.</w:t>
      </w:r>
    </w:p>
    <w:p w:rsidR="00C8473A" w:rsidRPr="00C8473A" w:rsidRDefault="00C8473A" w:rsidP="00C8473A">
      <w:pPr>
        <w:pStyle w:val="Heading4"/>
      </w:pPr>
      <w:r>
        <w:rPr>
          <w:spacing w:val="-1"/>
        </w:rPr>
        <w:t>Feather</w:t>
      </w:r>
      <w:r>
        <w:rPr>
          <w:spacing w:val="2"/>
        </w:rPr>
        <w:t xml:space="preserve"> </w:t>
      </w:r>
      <w:r>
        <w:rPr>
          <w:spacing w:val="-1"/>
        </w:rPr>
        <w:t>the</w:t>
      </w:r>
      <w:r>
        <w:rPr>
          <w:spacing w:val="1"/>
        </w:rPr>
        <w:t xml:space="preserve"> </w:t>
      </w:r>
      <w:r>
        <w:rPr>
          <w:spacing w:val="-1"/>
        </w:rPr>
        <w:t>lap/edge</w:t>
      </w:r>
      <w:r>
        <w:t xml:space="preserve"> </w:t>
      </w:r>
      <w:r>
        <w:rPr>
          <w:spacing w:val="-1"/>
        </w:rPr>
        <w:t>sealant</w:t>
      </w:r>
      <w:r>
        <w:rPr>
          <w:spacing w:val="1"/>
        </w:rPr>
        <w:t xml:space="preserve"> </w:t>
      </w:r>
      <w:r>
        <w:rPr>
          <w:spacing w:val="-2"/>
        </w:rPr>
        <w:t>with</w:t>
      </w:r>
      <w:r>
        <w:t xml:space="preserve"> </w:t>
      </w:r>
      <w:r>
        <w:rPr>
          <w:spacing w:val="-1"/>
        </w:rPr>
        <w:t>the</w:t>
      </w:r>
      <w:r>
        <w:t xml:space="preserve"> </w:t>
      </w:r>
      <w:r>
        <w:rPr>
          <w:spacing w:val="-1"/>
        </w:rPr>
        <w:t>specially</w:t>
      </w:r>
      <w:r>
        <w:rPr>
          <w:spacing w:val="-2"/>
        </w:rPr>
        <w:t xml:space="preserve"> </w:t>
      </w:r>
      <w:r>
        <w:rPr>
          <w:spacing w:val="-1"/>
        </w:rPr>
        <w:t>preformed</w:t>
      </w:r>
      <w:r>
        <w:t xml:space="preserve"> </w:t>
      </w:r>
      <w:r>
        <w:rPr>
          <w:spacing w:val="-1"/>
        </w:rPr>
        <w:t>tool</w:t>
      </w:r>
      <w:r>
        <w:t xml:space="preserve"> </w:t>
      </w:r>
      <w:r>
        <w:rPr>
          <w:spacing w:val="-1"/>
        </w:rPr>
        <w:t>or</w:t>
      </w:r>
      <w:r>
        <w:rPr>
          <w:spacing w:val="1"/>
        </w:rPr>
        <w:t xml:space="preserve"> </w:t>
      </w:r>
      <w:r>
        <w:rPr>
          <w:spacing w:val="-2"/>
        </w:rPr>
        <w:t>nozzle</w:t>
      </w:r>
      <w:r>
        <w:rPr>
          <w:spacing w:val="69"/>
        </w:rPr>
        <w:t xml:space="preserve"> </w:t>
      </w:r>
      <w:r>
        <w:rPr>
          <w:spacing w:val="-1"/>
        </w:rPr>
        <w:t>provided</w:t>
      </w:r>
      <w:r>
        <w:t xml:space="preserve"> </w:t>
      </w:r>
      <w:r>
        <w:rPr>
          <w:spacing w:val="-1"/>
        </w:rPr>
        <w:t>by</w:t>
      </w:r>
      <w:r>
        <w:rPr>
          <w:spacing w:val="-2"/>
        </w:rPr>
        <w:t xml:space="preserve"> </w:t>
      </w:r>
      <w:r>
        <w:rPr>
          <w:spacing w:val="-1"/>
        </w:rPr>
        <w:t>the</w:t>
      </w:r>
      <w:r>
        <w:t xml:space="preserve"> </w:t>
      </w:r>
      <w:r>
        <w:rPr>
          <w:spacing w:val="-1"/>
        </w:rPr>
        <w:t>membrane</w:t>
      </w:r>
      <w:r>
        <w:t xml:space="preserve"> </w:t>
      </w:r>
      <w:r>
        <w:rPr>
          <w:spacing w:val="-1"/>
        </w:rPr>
        <w:t>manufacturer</w:t>
      </w:r>
      <w:r>
        <w:rPr>
          <w:spacing w:val="2"/>
        </w:rPr>
        <w:t xml:space="preserve"> </w:t>
      </w:r>
      <w:r>
        <w:t xml:space="preserve">so </w:t>
      </w:r>
      <w:r>
        <w:rPr>
          <w:spacing w:val="-1"/>
        </w:rPr>
        <w:t>the</w:t>
      </w:r>
      <w:r>
        <w:t xml:space="preserve"> high </w:t>
      </w:r>
      <w:r>
        <w:rPr>
          <w:spacing w:val="-1"/>
        </w:rPr>
        <w:t>point</w:t>
      </w:r>
      <w:r>
        <w:rPr>
          <w:spacing w:val="1"/>
        </w:rPr>
        <w:t xml:space="preserve"> </w:t>
      </w:r>
      <w:r>
        <w:rPr>
          <w:spacing w:val="-1"/>
        </w:rPr>
        <w:t>or</w:t>
      </w:r>
      <w:r>
        <w:rPr>
          <w:spacing w:val="1"/>
        </w:rPr>
        <w:t xml:space="preserve"> </w:t>
      </w:r>
      <w:r>
        <w:rPr>
          <w:spacing w:val="-1"/>
        </w:rPr>
        <w:t>crown</w:t>
      </w:r>
      <w:r>
        <w:t xml:space="preserve"> </w:t>
      </w:r>
      <w:r>
        <w:rPr>
          <w:spacing w:val="-1"/>
        </w:rPr>
        <w:t>of</w:t>
      </w:r>
      <w:r>
        <w:rPr>
          <w:spacing w:val="4"/>
        </w:rPr>
        <w:t xml:space="preserve"> </w:t>
      </w:r>
      <w:r>
        <w:rPr>
          <w:spacing w:val="-1"/>
        </w:rPr>
        <w:t>the</w:t>
      </w:r>
      <w:r>
        <w:rPr>
          <w:spacing w:val="47"/>
        </w:rPr>
        <w:t xml:space="preserve"> </w:t>
      </w:r>
      <w:r>
        <w:rPr>
          <w:spacing w:val="-1"/>
        </w:rPr>
        <w:t>lap/seam</w:t>
      </w:r>
      <w:r>
        <w:rPr>
          <w:spacing w:val="1"/>
        </w:rPr>
        <w:t xml:space="preserve"> </w:t>
      </w:r>
      <w:r>
        <w:rPr>
          <w:spacing w:val="-1"/>
        </w:rPr>
        <w:t>sealant</w:t>
      </w:r>
      <w:r>
        <w:rPr>
          <w:spacing w:val="1"/>
        </w:rPr>
        <w:t xml:space="preserve"> </w:t>
      </w:r>
      <w:r>
        <w:rPr>
          <w:spacing w:val="-1"/>
        </w:rPr>
        <w:t>is</w:t>
      </w:r>
      <w:r>
        <w:t xml:space="preserve"> </w:t>
      </w:r>
      <w:r>
        <w:rPr>
          <w:spacing w:val="-1"/>
        </w:rPr>
        <w:t>located</w:t>
      </w:r>
      <w:r>
        <w:t xml:space="preserve"> </w:t>
      </w:r>
      <w:r>
        <w:rPr>
          <w:spacing w:val="-2"/>
        </w:rPr>
        <w:t>over</w:t>
      </w:r>
      <w:r>
        <w:rPr>
          <w:spacing w:val="1"/>
        </w:rPr>
        <w:t xml:space="preserve"> </w:t>
      </w:r>
      <w:r>
        <w:rPr>
          <w:spacing w:val="-1"/>
        </w:rPr>
        <w:t>the</w:t>
      </w:r>
      <w:r>
        <w:rPr>
          <w:spacing w:val="1"/>
        </w:rPr>
        <w:t xml:space="preserve"> </w:t>
      </w:r>
      <w:r>
        <w:t xml:space="preserve">edge </w:t>
      </w:r>
      <w:r>
        <w:rPr>
          <w:spacing w:val="-1"/>
        </w:rPr>
        <w:t>of</w:t>
      </w:r>
      <w:r>
        <w:rPr>
          <w:spacing w:val="4"/>
        </w:rPr>
        <w:t xml:space="preserve"> </w:t>
      </w:r>
      <w:r>
        <w:rPr>
          <w:spacing w:val="-1"/>
        </w:rPr>
        <w:t>the</w:t>
      </w:r>
      <w:r>
        <w:rPr>
          <w:spacing w:val="1"/>
        </w:rPr>
        <w:t xml:space="preserve"> </w:t>
      </w:r>
      <w:r>
        <w:rPr>
          <w:spacing w:val="-1"/>
        </w:rPr>
        <w:t>splice.</w:t>
      </w:r>
    </w:p>
    <w:p w:rsidR="00C8473A" w:rsidRDefault="00C8473A" w:rsidP="00C8473A">
      <w:pPr>
        <w:pStyle w:val="Heading2"/>
      </w:pPr>
      <w:r>
        <w:t>ADDITIONAL MEMBRANE SECUREMENT</w:t>
      </w:r>
    </w:p>
    <w:p w:rsidR="00C8473A" w:rsidRDefault="00C8473A" w:rsidP="00C8473A">
      <w:pPr>
        <w:pStyle w:val="Heading3"/>
      </w:pPr>
      <w:r>
        <w:t>General</w:t>
      </w:r>
    </w:p>
    <w:p w:rsidR="00C8473A" w:rsidRPr="00B31C72" w:rsidRDefault="00B31C72" w:rsidP="00C8473A">
      <w:pPr>
        <w:pStyle w:val="Heading4"/>
      </w:pPr>
      <w:r>
        <w:rPr>
          <w:spacing w:val="-1"/>
        </w:rPr>
        <w:t>All EPDM</w:t>
      </w:r>
      <w:r>
        <w:rPr>
          <w:spacing w:val="-3"/>
        </w:rPr>
        <w:t xml:space="preserve"> </w:t>
      </w:r>
      <w:r>
        <w:rPr>
          <w:spacing w:val="-1"/>
        </w:rPr>
        <w:t>membrane</w:t>
      </w:r>
      <w:r>
        <w:t xml:space="preserve"> </w:t>
      </w:r>
      <w:r>
        <w:rPr>
          <w:spacing w:val="-1"/>
        </w:rPr>
        <w:t>must</w:t>
      </w:r>
      <w:r>
        <w:rPr>
          <w:spacing w:val="1"/>
        </w:rPr>
        <w:t xml:space="preserve"> </w:t>
      </w:r>
      <w:r>
        <w:rPr>
          <w:spacing w:val="-1"/>
        </w:rPr>
        <w:t>be</w:t>
      </w:r>
      <w:r>
        <w:t xml:space="preserve"> </w:t>
      </w:r>
      <w:r>
        <w:rPr>
          <w:spacing w:val="-1"/>
        </w:rPr>
        <w:t>secured</w:t>
      </w:r>
      <w:r>
        <w:t xml:space="preserve"> </w:t>
      </w:r>
      <w:r>
        <w:rPr>
          <w:spacing w:val="1"/>
        </w:rPr>
        <w:t xml:space="preserve"> </w:t>
      </w:r>
      <w:r>
        <w:rPr>
          <w:spacing w:val="-2"/>
        </w:rPr>
        <w:t>wherever</w:t>
      </w:r>
      <w:r>
        <w:rPr>
          <w:spacing w:val="1"/>
        </w:rPr>
        <w:t xml:space="preserve"> </w:t>
      </w:r>
      <w:r>
        <w:rPr>
          <w:spacing w:val="-1"/>
        </w:rPr>
        <w:t>there</w:t>
      </w:r>
      <w:r>
        <w:t xml:space="preserve"> </w:t>
      </w:r>
      <w:r>
        <w:rPr>
          <w:spacing w:val="-1"/>
        </w:rPr>
        <w:t>is</w:t>
      </w:r>
      <w:r>
        <w:t xml:space="preserve"> a </w:t>
      </w:r>
      <w:r>
        <w:rPr>
          <w:spacing w:val="-1"/>
        </w:rPr>
        <w:t>roof</w:t>
      </w:r>
      <w:r>
        <w:rPr>
          <w:spacing w:val="4"/>
        </w:rPr>
        <w:t xml:space="preserve"> </w:t>
      </w:r>
      <w:r>
        <w:rPr>
          <w:spacing w:val="-1"/>
        </w:rPr>
        <w:t>transition</w:t>
      </w:r>
      <w:r>
        <w:rPr>
          <w:spacing w:val="61"/>
        </w:rPr>
        <w:t xml:space="preserve"> </w:t>
      </w:r>
      <w:r>
        <w:rPr>
          <w:spacing w:val="-1"/>
        </w:rPr>
        <w:t>and</w:t>
      </w:r>
      <w:r>
        <w:t xml:space="preserve"> </w:t>
      </w:r>
      <w:r>
        <w:rPr>
          <w:spacing w:val="-1"/>
        </w:rPr>
        <w:t>angle</w:t>
      </w:r>
      <w:r>
        <w:t xml:space="preserve"> </w:t>
      </w:r>
      <w:r>
        <w:rPr>
          <w:spacing w:val="-1"/>
        </w:rPr>
        <w:t>change</w:t>
      </w:r>
      <w:r>
        <w:t xml:space="preserve"> </w:t>
      </w:r>
      <w:r>
        <w:rPr>
          <w:spacing w:val="-1"/>
        </w:rPr>
        <w:t>(at</w:t>
      </w:r>
      <w:r>
        <w:rPr>
          <w:spacing w:val="1"/>
        </w:rPr>
        <w:t xml:space="preserve"> </w:t>
      </w:r>
      <w:r>
        <w:rPr>
          <w:spacing w:val="-1"/>
        </w:rPr>
        <w:t>the</w:t>
      </w:r>
      <w:r>
        <w:t xml:space="preserve"> </w:t>
      </w:r>
      <w:r>
        <w:rPr>
          <w:spacing w:val="-1"/>
        </w:rPr>
        <w:t>perimeter</w:t>
      </w:r>
      <w:r>
        <w:rPr>
          <w:spacing w:val="1"/>
        </w:rPr>
        <w:t xml:space="preserve"> </w:t>
      </w:r>
      <w:r>
        <w:rPr>
          <w:spacing w:val="-1"/>
        </w:rPr>
        <w:t>of</w:t>
      </w:r>
      <w:r>
        <w:rPr>
          <w:spacing w:val="4"/>
        </w:rPr>
        <w:t xml:space="preserve"> </w:t>
      </w:r>
      <w:r>
        <w:rPr>
          <w:spacing w:val="-1"/>
        </w:rPr>
        <w:t>each</w:t>
      </w:r>
      <w:r>
        <w:t xml:space="preserve"> </w:t>
      </w:r>
      <w:r>
        <w:rPr>
          <w:spacing w:val="-1"/>
        </w:rPr>
        <w:t>roof</w:t>
      </w:r>
      <w:r>
        <w:rPr>
          <w:spacing w:val="4"/>
        </w:rPr>
        <w:t xml:space="preserve"> </w:t>
      </w:r>
      <w:r>
        <w:rPr>
          <w:spacing w:val="-2"/>
        </w:rPr>
        <w:t>level,</w:t>
      </w:r>
      <w:r>
        <w:rPr>
          <w:spacing w:val="1"/>
        </w:rPr>
        <w:t xml:space="preserve"> </w:t>
      </w:r>
      <w:r>
        <w:rPr>
          <w:spacing w:val="-1"/>
        </w:rPr>
        <w:t>roof</w:t>
      </w:r>
      <w:r>
        <w:rPr>
          <w:spacing w:val="4"/>
        </w:rPr>
        <w:t xml:space="preserve"> </w:t>
      </w:r>
      <w:r>
        <w:rPr>
          <w:spacing w:val="-1"/>
        </w:rPr>
        <w:t>section,</w:t>
      </w:r>
      <w:r>
        <w:rPr>
          <w:spacing w:val="69"/>
        </w:rPr>
        <w:t xml:space="preserve"> </w:t>
      </w:r>
      <w:r>
        <w:rPr>
          <w:spacing w:val="-1"/>
        </w:rPr>
        <w:t>expansion</w:t>
      </w:r>
      <w:r>
        <w:t xml:space="preserve"> </w:t>
      </w:r>
      <w:r>
        <w:rPr>
          <w:spacing w:val="-1"/>
        </w:rPr>
        <w:t>joint,</w:t>
      </w:r>
      <w:r>
        <w:rPr>
          <w:spacing w:val="1"/>
        </w:rPr>
        <w:t xml:space="preserve"> </w:t>
      </w:r>
      <w:r>
        <w:rPr>
          <w:spacing w:val="-1"/>
        </w:rPr>
        <w:t>curbs,</w:t>
      </w:r>
      <w:r>
        <w:rPr>
          <w:spacing w:val="1"/>
        </w:rPr>
        <w:t xml:space="preserve"> </w:t>
      </w:r>
      <w:r>
        <w:rPr>
          <w:spacing w:val="-1"/>
        </w:rPr>
        <w:t>penetrations,</w:t>
      </w:r>
      <w:r>
        <w:rPr>
          <w:spacing w:val="1"/>
        </w:rPr>
        <w:t xml:space="preserve"> </w:t>
      </w:r>
      <w:r>
        <w:rPr>
          <w:spacing w:val="-1"/>
        </w:rPr>
        <w:t>interior</w:t>
      </w:r>
      <w:r>
        <w:rPr>
          <w:spacing w:val="1"/>
        </w:rPr>
        <w:t xml:space="preserve"> </w:t>
      </w:r>
      <w:r>
        <w:rPr>
          <w:spacing w:val="-2"/>
        </w:rPr>
        <w:t>wall</w:t>
      </w:r>
      <w:r>
        <w:t xml:space="preserve"> </w:t>
      </w:r>
      <w:r>
        <w:rPr>
          <w:spacing w:val="-1"/>
        </w:rPr>
        <w:t>etc).</w:t>
      </w:r>
    </w:p>
    <w:p w:rsidR="00B31C72" w:rsidRPr="00DB0016" w:rsidRDefault="00B31C72" w:rsidP="00DB0016">
      <w:pPr>
        <w:pStyle w:val="Heading4"/>
      </w:pPr>
      <w:r>
        <w:rPr>
          <w:spacing w:val="-1"/>
        </w:rPr>
        <w:t>Addtional</w:t>
      </w:r>
      <w:r>
        <w:t xml:space="preserve"> </w:t>
      </w:r>
      <w:r>
        <w:rPr>
          <w:spacing w:val="-1"/>
        </w:rPr>
        <w:t>membrane</w:t>
      </w:r>
      <w:r>
        <w:t xml:space="preserve"> </w:t>
      </w:r>
      <w:r>
        <w:rPr>
          <w:spacing w:val="-1"/>
        </w:rPr>
        <w:t>securement</w:t>
      </w:r>
      <w:r>
        <w:rPr>
          <w:spacing w:val="1"/>
        </w:rPr>
        <w:t xml:space="preserve"> </w:t>
      </w:r>
      <w:r>
        <w:rPr>
          <w:spacing w:val="-1"/>
        </w:rPr>
        <w:t>may</w:t>
      </w:r>
      <w:r>
        <w:rPr>
          <w:spacing w:val="-2"/>
        </w:rPr>
        <w:t xml:space="preserve"> </w:t>
      </w:r>
      <w:r>
        <w:rPr>
          <w:spacing w:val="-1"/>
        </w:rPr>
        <w:t>be</w:t>
      </w:r>
      <w:r>
        <w:rPr>
          <w:spacing w:val="1"/>
        </w:rPr>
        <w:t xml:space="preserve"> </w:t>
      </w:r>
      <w:r>
        <w:rPr>
          <w:spacing w:val="-1"/>
        </w:rPr>
        <w:t>provided</w:t>
      </w:r>
      <w:r>
        <w:t xml:space="preserve"> </w:t>
      </w:r>
      <w:r>
        <w:rPr>
          <w:spacing w:val="-1"/>
        </w:rPr>
        <w:t>by</w:t>
      </w:r>
      <w:r>
        <w:rPr>
          <w:spacing w:val="-2"/>
        </w:rPr>
        <w:t xml:space="preserve"> </w:t>
      </w:r>
      <w:r>
        <w:t xml:space="preserve">a </w:t>
      </w:r>
      <w:r>
        <w:rPr>
          <w:spacing w:val="-1"/>
        </w:rPr>
        <w:t>reinforced</w:t>
      </w:r>
      <w:r>
        <w:rPr>
          <w:spacing w:val="47"/>
        </w:rPr>
        <w:t xml:space="preserve"> </w:t>
      </w:r>
      <w:r>
        <w:rPr>
          <w:spacing w:val="-1"/>
        </w:rPr>
        <w:t>membrane</w:t>
      </w:r>
      <w:r>
        <w:t xml:space="preserve"> </w:t>
      </w:r>
      <w:r>
        <w:rPr>
          <w:spacing w:val="-1"/>
        </w:rPr>
        <w:t>strip,</w:t>
      </w:r>
      <w:r>
        <w:rPr>
          <w:spacing w:val="1"/>
        </w:rPr>
        <w:t xml:space="preserve"> </w:t>
      </w:r>
      <w:r>
        <w:rPr>
          <w:spacing w:val="-1"/>
        </w:rPr>
        <w:t>seam</w:t>
      </w:r>
      <w:r>
        <w:rPr>
          <w:spacing w:val="1"/>
        </w:rPr>
        <w:t xml:space="preserve"> </w:t>
      </w:r>
      <w:r>
        <w:rPr>
          <w:spacing w:val="-1"/>
        </w:rPr>
        <w:t>fastening</w:t>
      </w:r>
      <w:r>
        <w:rPr>
          <w:spacing w:val="2"/>
        </w:rPr>
        <w:t xml:space="preserve"> </w:t>
      </w:r>
      <w:r>
        <w:rPr>
          <w:spacing w:val="-1"/>
        </w:rPr>
        <w:t>plates</w:t>
      </w:r>
      <w:r>
        <w:t xml:space="preserve"> </w:t>
      </w:r>
      <w:r>
        <w:rPr>
          <w:spacing w:val="-1"/>
        </w:rPr>
        <w:t>or</w:t>
      </w:r>
      <w:r>
        <w:rPr>
          <w:spacing w:val="1"/>
        </w:rPr>
        <w:t xml:space="preserve"> </w:t>
      </w:r>
      <w:r>
        <w:rPr>
          <w:spacing w:val="-1"/>
        </w:rPr>
        <w:t>mechanical</w:t>
      </w:r>
      <w:r>
        <w:t xml:space="preserve"> </w:t>
      </w:r>
      <w:r>
        <w:rPr>
          <w:spacing w:val="-1"/>
        </w:rPr>
        <w:t>reinforcing</w:t>
      </w:r>
      <w:r>
        <w:rPr>
          <w:spacing w:val="2"/>
        </w:rPr>
        <w:t xml:space="preserve"> </w:t>
      </w:r>
      <w:r>
        <w:rPr>
          <w:spacing w:val="-1"/>
        </w:rPr>
        <w:t>(batten)</w:t>
      </w:r>
    </w:p>
    <w:p w:rsidR="00DB0016" w:rsidRPr="00AD18AE" w:rsidRDefault="00DB0016" w:rsidP="00DB0016">
      <w:pPr>
        <w:pStyle w:val="Heading2"/>
      </w:pPr>
      <w:r>
        <w:t xml:space="preserve">MEMBRANE </w:t>
      </w:r>
      <w:r w:rsidRPr="00AD18AE">
        <w:t>FLASHINGS AND ACCESSORIES</w:t>
      </w:r>
    </w:p>
    <w:p w:rsidR="00DB0016" w:rsidRPr="00AD18AE" w:rsidRDefault="00DB0016" w:rsidP="00DB0016">
      <w:pPr>
        <w:pStyle w:val="SpecNote"/>
      </w:pPr>
      <w:r w:rsidRPr="00AD18AE">
        <w:t>Verify compatibility of flashing materials with roofing system materials.</w:t>
      </w:r>
    </w:p>
    <w:p w:rsidR="00DB0016" w:rsidRPr="00AD18AE" w:rsidRDefault="00DB0016" w:rsidP="00DB0016">
      <w:pPr>
        <w:pStyle w:val="Heading3"/>
      </w:pPr>
      <w:r w:rsidRPr="00AD18AE">
        <w:t>Apply flexible flashings to seal membrane to vertical elements.</w:t>
      </w:r>
    </w:p>
    <w:p w:rsidR="00DB0016" w:rsidRPr="00AD18AE" w:rsidRDefault="00DB0016" w:rsidP="00DB0016">
      <w:pPr>
        <w:pStyle w:val="Heading3"/>
      </w:pPr>
      <w:r w:rsidRPr="00AD18AE">
        <w:t>Secure to [reglets] [nailing strips at  [&lt;150 mm&gt;&lt;&lt;6 inches&gt;&gt;] on centre].</w:t>
      </w:r>
    </w:p>
    <w:p w:rsidR="00DB0016" w:rsidRPr="00AD18AE" w:rsidRDefault="00DB0016" w:rsidP="00DB0016">
      <w:pPr>
        <w:pStyle w:val="SpecNote"/>
      </w:pPr>
      <w:r w:rsidRPr="00AD18AE">
        <w:t>Edit the first paragraph below for proprietary control and expansion joints; edit the second paragraph for site built joints.</w:t>
      </w:r>
    </w:p>
    <w:p w:rsidR="00DB0016" w:rsidRPr="00AD18AE" w:rsidRDefault="00DB0016" w:rsidP="00DB0016">
      <w:pPr>
        <w:pStyle w:val="Heading3"/>
      </w:pPr>
      <w:r w:rsidRPr="00AD18AE">
        <w:t>Install prefabricated roofing [control joints] [expansion joints] to isolate roof into areas [as indicated] [to manufacturer's written instructions].</w:t>
      </w:r>
    </w:p>
    <w:p w:rsidR="00DB0016" w:rsidRPr="00AD18AE" w:rsidRDefault="00DB0016" w:rsidP="00DB0016">
      <w:pPr>
        <w:pStyle w:val="Heading3"/>
      </w:pPr>
      <w:r w:rsidRPr="00AD18AE">
        <w:t>Fabricate roofing [expansion joints] [control joints] to isolate roof into areas as indicated.</w:t>
      </w:r>
    </w:p>
    <w:p w:rsidR="00DB0016" w:rsidRPr="00AD18AE" w:rsidRDefault="00DB0016" w:rsidP="00DB0016">
      <w:pPr>
        <w:pStyle w:val="Heading3"/>
      </w:pPr>
      <w:r w:rsidRPr="00AD18AE">
        <w:t>Coordinate installation of [roof drains] [roof sumps] and related flashings.</w:t>
      </w:r>
    </w:p>
    <w:p w:rsidR="00DB0016" w:rsidRPr="00AD18AE" w:rsidRDefault="00DB0016" w:rsidP="00DB0016">
      <w:pPr>
        <w:pStyle w:val="Heading3"/>
      </w:pPr>
      <w:r w:rsidRPr="00AD18AE">
        <w:t>Seal flashings and flanges of items penetrating membrane.</w:t>
      </w:r>
    </w:p>
    <w:p w:rsidR="00DB0016" w:rsidRPr="00DB0016" w:rsidRDefault="00DB0016" w:rsidP="00DB0016">
      <w:pPr>
        <w:pStyle w:val="Heading3"/>
      </w:pPr>
      <w:r w:rsidRPr="00AD18AE">
        <w:t>Install walkway pads.  [Space pad joints to permit drainage.]</w:t>
      </w:r>
    </w:p>
    <w:p w:rsidR="00B31C72" w:rsidRDefault="00B31C72" w:rsidP="00B31C72">
      <w:pPr>
        <w:pStyle w:val="Heading3"/>
      </w:pPr>
      <w:r>
        <w:lastRenderedPageBreak/>
        <w:t>General</w:t>
      </w:r>
    </w:p>
    <w:p w:rsidR="00B31C72" w:rsidRPr="00B31C72" w:rsidRDefault="00B31C72" w:rsidP="00B31C72">
      <w:pPr>
        <w:pStyle w:val="Heading4"/>
      </w:pPr>
      <w:r>
        <w:rPr>
          <w:spacing w:val="-1"/>
        </w:rPr>
        <w:t>Flashing</w:t>
      </w:r>
      <w:r>
        <w:rPr>
          <w:spacing w:val="2"/>
        </w:rPr>
        <w:t xml:space="preserve"> </w:t>
      </w:r>
      <w:r>
        <w:rPr>
          <w:spacing w:val="-1"/>
        </w:rPr>
        <w:t>shall consist</w:t>
      </w:r>
      <w:r>
        <w:rPr>
          <w:spacing w:val="2"/>
        </w:rPr>
        <w:t xml:space="preserve"> </w:t>
      </w:r>
      <w:r>
        <w:rPr>
          <w:spacing w:val="-1"/>
        </w:rPr>
        <w:t>of</w:t>
      </w:r>
      <w:r>
        <w:rPr>
          <w:spacing w:val="4"/>
        </w:rPr>
        <w:t xml:space="preserve"> </w:t>
      </w:r>
      <w:r>
        <w:rPr>
          <w:spacing w:val="-1"/>
        </w:rPr>
        <w:t>cured</w:t>
      </w:r>
      <w:r>
        <w:t xml:space="preserve"> </w:t>
      </w:r>
      <w:r>
        <w:rPr>
          <w:spacing w:val="-2"/>
        </w:rPr>
        <w:t>EPDM,</w:t>
      </w:r>
      <w:r>
        <w:rPr>
          <w:spacing w:val="1"/>
        </w:rPr>
        <w:t xml:space="preserve"> </w:t>
      </w:r>
      <w:r>
        <w:rPr>
          <w:spacing w:val="-1"/>
        </w:rPr>
        <w:t>or</w:t>
      </w:r>
      <w:r>
        <w:rPr>
          <w:spacing w:val="1"/>
        </w:rPr>
        <w:t xml:space="preserve"> </w:t>
      </w:r>
      <w:r>
        <w:rPr>
          <w:spacing w:val="-2"/>
        </w:rPr>
        <w:t>where</w:t>
      </w:r>
      <w:r>
        <w:t xml:space="preserve"> </w:t>
      </w:r>
      <w:r>
        <w:rPr>
          <w:spacing w:val="-1"/>
        </w:rPr>
        <w:t>approved</w:t>
      </w:r>
      <w:r>
        <w:t xml:space="preserve"> </w:t>
      </w:r>
      <w:r>
        <w:rPr>
          <w:spacing w:val="-1"/>
        </w:rPr>
        <w:t>by</w:t>
      </w:r>
      <w:r>
        <w:rPr>
          <w:spacing w:val="-2"/>
        </w:rPr>
        <w:t xml:space="preserve"> </w:t>
      </w:r>
      <w:r>
        <w:rPr>
          <w:spacing w:val="-1"/>
        </w:rPr>
        <w:t>the</w:t>
      </w:r>
      <w:r>
        <w:t xml:space="preserve"> </w:t>
      </w:r>
      <w:r>
        <w:rPr>
          <w:spacing w:val="-1"/>
        </w:rPr>
        <w:t>membrane</w:t>
      </w:r>
      <w:r>
        <w:rPr>
          <w:spacing w:val="55"/>
        </w:rPr>
        <w:t xml:space="preserve"> </w:t>
      </w:r>
      <w:r>
        <w:rPr>
          <w:spacing w:val="-1"/>
        </w:rPr>
        <w:t>manufacturer,</w:t>
      </w:r>
      <w:r>
        <w:rPr>
          <w:spacing w:val="2"/>
        </w:rPr>
        <w:t xml:space="preserve"> </w:t>
      </w:r>
      <w:r>
        <w:rPr>
          <w:spacing w:val="-1"/>
        </w:rPr>
        <w:t>self-adhering</w:t>
      </w:r>
      <w:r>
        <w:rPr>
          <w:spacing w:val="2"/>
        </w:rPr>
        <w:t xml:space="preserve"> </w:t>
      </w:r>
      <w:r>
        <w:rPr>
          <w:spacing w:val="-1"/>
        </w:rPr>
        <w:t>flashing</w:t>
      </w:r>
      <w:r>
        <w:rPr>
          <w:spacing w:val="2"/>
        </w:rPr>
        <w:t xml:space="preserve"> </w:t>
      </w:r>
      <w:r>
        <w:rPr>
          <w:spacing w:val="-1"/>
        </w:rPr>
        <w:t>membrane.</w:t>
      </w:r>
      <w:r>
        <w:t xml:space="preserve"> </w:t>
      </w:r>
      <w:r>
        <w:rPr>
          <w:spacing w:val="2"/>
        </w:rPr>
        <w:t xml:space="preserve"> </w:t>
      </w:r>
      <w:r>
        <w:rPr>
          <w:spacing w:val="-1"/>
        </w:rPr>
        <w:t>Use</w:t>
      </w:r>
      <w:r>
        <w:t xml:space="preserve"> </w:t>
      </w:r>
      <w:r>
        <w:rPr>
          <w:spacing w:val="-1"/>
        </w:rPr>
        <w:t>the</w:t>
      </w:r>
      <w:r>
        <w:t xml:space="preserve"> </w:t>
      </w:r>
      <w:r>
        <w:rPr>
          <w:spacing w:val="-1"/>
        </w:rPr>
        <w:t>largest</w:t>
      </w:r>
      <w:r>
        <w:rPr>
          <w:spacing w:val="1"/>
        </w:rPr>
        <w:t xml:space="preserve"> </w:t>
      </w:r>
      <w:r>
        <w:rPr>
          <w:spacing w:val="-1"/>
        </w:rPr>
        <w:t>pieces</w:t>
      </w:r>
      <w:r>
        <w:t xml:space="preserve"> </w:t>
      </w:r>
      <w:r>
        <w:rPr>
          <w:spacing w:val="-1"/>
        </w:rPr>
        <w:t>of</w:t>
      </w:r>
      <w:r>
        <w:rPr>
          <w:spacing w:val="83"/>
        </w:rPr>
        <w:t xml:space="preserve"> </w:t>
      </w:r>
      <w:r>
        <w:rPr>
          <w:spacing w:val="-1"/>
        </w:rPr>
        <w:t>membrane</w:t>
      </w:r>
      <w:r>
        <w:t xml:space="preserve"> </w:t>
      </w:r>
      <w:r>
        <w:rPr>
          <w:spacing w:val="-1"/>
        </w:rPr>
        <w:t>practical.</w:t>
      </w:r>
    </w:p>
    <w:p w:rsidR="00B31C72" w:rsidRPr="00B31C72" w:rsidRDefault="00B31C72" w:rsidP="00B31C72">
      <w:pPr>
        <w:pStyle w:val="Heading4"/>
      </w:pPr>
      <w:r>
        <w:rPr>
          <w:spacing w:val="-1"/>
        </w:rPr>
        <w:t>Flashing</w:t>
      </w:r>
      <w:r>
        <w:rPr>
          <w:spacing w:val="2"/>
        </w:rPr>
        <w:t xml:space="preserve"> </w:t>
      </w:r>
      <w:r>
        <w:rPr>
          <w:spacing w:val="-1"/>
        </w:rPr>
        <w:t>shall</w:t>
      </w:r>
      <w:r>
        <w:t xml:space="preserve"> </w:t>
      </w:r>
      <w:r>
        <w:rPr>
          <w:spacing w:val="-1"/>
        </w:rPr>
        <w:t>be</w:t>
      </w:r>
      <w:r>
        <w:t xml:space="preserve"> </w:t>
      </w:r>
      <w:r>
        <w:rPr>
          <w:spacing w:val="-1"/>
        </w:rPr>
        <w:t>adhered</w:t>
      </w:r>
      <w:r>
        <w:t xml:space="preserve"> to </w:t>
      </w:r>
      <w:r>
        <w:rPr>
          <w:spacing w:val="-1"/>
        </w:rPr>
        <w:t>compatible,</w:t>
      </w:r>
      <w:r>
        <w:rPr>
          <w:spacing w:val="1"/>
        </w:rPr>
        <w:t xml:space="preserve"> </w:t>
      </w:r>
      <w:r>
        <w:rPr>
          <w:spacing w:val="-1"/>
        </w:rPr>
        <w:t>dry,</w:t>
      </w:r>
      <w:r>
        <w:rPr>
          <w:spacing w:val="1"/>
        </w:rPr>
        <w:t xml:space="preserve"> </w:t>
      </w:r>
      <w:r>
        <w:rPr>
          <w:spacing w:val="-1"/>
        </w:rPr>
        <w:t>smooth,</w:t>
      </w:r>
      <w:r>
        <w:rPr>
          <w:spacing w:val="1"/>
        </w:rPr>
        <w:t xml:space="preserve"> </w:t>
      </w:r>
      <w:r>
        <w:rPr>
          <w:spacing w:val="-1"/>
        </w:rPr>
        <w:t>and</w:t>
      </w:r>
      <w:r>
        <w:t xml:space="preserve"> </w:t>
      </w:r>
      <w:r>
        <w:rPr>
          <w:spacing w:val="-1"/>
        </w:rPr>
        <w:t>solvent-resistant</w:t>
      </w:r>
      <w:r>
        <w:rPr>
          <w:spacing w:val="49"/>
        </w:rPr>
        <w:t xml:space="preserve"> </w:t>
      </w:r>
      <w:r>
        <w:t>surfaces.</w:t>
      </w:r>
    </w:p>
    <w:p w:rsidR="00B31C72" w:rsidRPr="00B31C72" w:rsidRDefault="00B31C72" w:rsidP="00B31C72">
      <w:pPr>
        <w:pStyle w:val="Heading4"/>
      </w:pPr>
      <w:r>
        <w:rPr>
          <w:spacing w:val="-1"/>
        </w:rPr>
        <w:t>All</w:t>
      </w:r>
      <w:r>
        <w:t xml:space="preserve"> flashings </w:t>
      </w:r>
      <w:r>
        <w:rPr>
          <w:spacing w:val="-1"/>
        </w:rPr>
        <w:t>shall</w:t>
      </w:r>
      <w:r>
        <w:t xml:space="preserve"> </w:t>
      </w:r>
      <w:r>
        <w:rPr>
          <w:spacing w:val="-1"/>
        </w:rPr>
        <w:t>extend</w:t>
      </w:r>
      <w:r>
        <w:t xml:space="preserve"> a </w:t>
      </w:r>
      <w:r>
        <w:rPr>
          <w:spacing w:val="-1"/>
        </w:rPr>
        <w:t>minimum</w:t>
      </w:r>
      <w:r>
        <w:rPr>
          <w:spacing w:val="1"/>
        </w:rPr>
        <w:t xml:space="preserve"> </w:t>
      </w:r>
      <w:r>
        <w:rPr>
          <w:spacing w:val="-1"/>
        </w:rPr>
        <w:t>of</w:t>
      </w:r>
      <w:r>
        <w:rPr>
          <w:spacing w:val="5"/>
        </w:rPr>
        <w:t xml:space="preserve"> </w:t>
      </w:r>
      <w:r>
        <w:rPr>
          <w:spacing w:val="-1"/>
        </w:rPr>
        <w:t>200</w:t>
      </w:r>
      <w:r>
        <w:t xml:space="preserve"> mm</w:t>
      </w:r>
      <w:r>
        <w:rPr>
          <w:spacing w:val="1"/>
        </w:rPr>
        <w:t xml:space="preserve"> </w:t>
      </w:r>
      <w:r>
        <w:t xml:space="preserve">(8 </w:t>
      </w:r>
      <w:r>
        <w:rPr>
          <w:spacing w:val="-1"/>
        </w:rPr>
        <w:t>in)</w:t>
      </w:r>
      <w:r>
        <w:rPr>
          <w:spacing w:val="2"/>
        </w:rPr>
        <w:t xml:space="preserve"> </w:t>
      </w:r>
      <w:r>
        <w:rPr>
          <w:spacing w:val="-2"/>
        </w:rPr>
        <w:t>above</w:t>
      </w:r>
      <w:r>
        <w:t xml:space="preserve"> </w:t>
      </w:r>
      <w:r>
        <w:rPr>
          <w:spacing w:val="-1"/>
        </w:rPr>
        <w:t>the</w:t>
      </w:r>
      <w:r>
        <w:t xml:space="preserve"> </w:t>
      </w:r>
      <w:r>
        <w:rPr>
          <w:spacing w:val="-1"/>
        </w:rPr>
        <w:t>finished</w:t>
      </w:r>
      <w:r>
        <w:t xml:space="preserve"> </w:t>
      </w:r>
      <w:r>
        <w:rPr>
          <w:spacing w:val="-1"/>
        </w:rPr>
        <w:t>roof</w:t>
      </w:r>
      <w:r>
        <w:rPr>
          <w:spacing w:val="47"/>
        </w:rPr>
        <w:t xml:space="preserve"> </w:t>
      </w:r>
      <w:r>
        <w:rPr>
          <w:spacing w:val="-1"/>
        </w:rPr>
        <w:t>unless</w:t>
      </w:r>
      <w:r>
        <w:t xml:space="preserve"> </w:t>
      </w:r>
      <w:r>
        <w:rPr>
          <w:spacing w:val="-1"/>
        </w:rPr>
        <w:t>otherwise</w:t>
      </w:r>
      <w:r>
        <w:t xml:space="preserve"> </w:t>
      </w:r>
      <w:r>
        <w:rPr>
          <w:spacing w:val="-1"/>
        </w:rPr>
        <w:t>accepted</w:t>
      </w:r>
      <w:r>
        <w:t xml:space="preserve"> </w:t>
      </w:r>
      <w:r>
        <w:rPr>
          <w:spacing w:val="-1"/>
        </w:rPr>
        <w:t>in</w:t>
      </w:r>
      <w:r>
        <w:t xml:space="preserve"> </w:t>
      </w:r>
      <w:r>
        <w:rPr>
          <w:spacing w:val="-1"/>
        </w:rPr>
        <w:t>writing</w:t>
      </w:r>
      <w:r>
        <w:rPr>
          <w:spacing w:val="2"/>
        </w:rPr>
        <w:t xml:space="preserve"> </w:t>
      </w:r>
      <w:r>
        <w:rPr>
          <w:spacing w:val="-1"/>
        </w:rPr>
        <w:t>by</w:t>
      </w:r>
      <w:r>
        <w:rPr>
          <w:spacing w:val="-2"/>
        </w:rPr>
        <w:t xml:space="preserve"> </w:t>
      </w:r>
      <w:r w:rsidR="004E4129">
        <w:rPr>
          <w:spacing w:val="-1"/>
        </w:rPr>
        <w:t>the</w:t>
      </w:r>
      <w:r w:rsidR="004E4129">
        <w:t xml:space="preserve"> </w:t>
      </w:r>
      <w:r w:rsidR="004E4129">
        <w:rPr>
          <w:spacing w:val="2"/>
        </w:rPr>
        <w:t>membrane</w:t>
      </w:r>
      <w:r>
        <w:t xml:space="preserve"> </w:t>
      </w:r>
      <w:r>
        <w:rPr>
          <w:spacing w:val="-1"/>
        </w:rPr>
        <w:t>manufacturer.</w:t>
      </w:r>
    </w:p>
    <w:p w:rsidR="00B31C72" w:rsidRPr="00B31C72" w:rsidRDefault="00B31C72" w:rsidP="00B31C72">
      <w:pPr>
        <w:pStyle w:val="Heading4"/>
      </w:pPr>
      <w:r>
        <w:rPr>
          <w:spacing w:val="-1"/>
        </w:rPr>
        <w:t>All</w:t>
      </w:r>
      <w:r>
        <w:t xml:space="preserve"> </w:t>
      </w:r>
      <w:r>
        <w:rPr>
          <w:spacing w:val="-1"/>
        </w:rPr>
        <w:t>flashing</w:t>
      </w:r>
      <w:r>
        <w:rPr>
          <w:spacing w:val="2"/>
        </w:rPr>
        <w:t xml:space="preserve"> </w:t>
      </w:r>
      <w:r>
        <w:rPr>
          <w:spacing w:val="-1"/>
        </w:rPr>
        <w:t>membranes</w:t>
      </w:r>
      <w:r>
        <w:t xml:space="preserve"> </w:t>
      </w:r>
      <w:r>
        <w:rPr>
          <w:spacing w:val="-1"/>
        </w:rPr>
        <w:t>shall</w:t>
      </w:r>
      <w:r>
        <w:t xml:space="preserve"> </w:t>
      </w:r>
      <w:r>
        <w:rPr>
          <w:spacing w:val="-1"/>
        </w:rPr>
        <w:t>be</w:t>
      </w:r>
      <w:r>
        <w:t xml:space="preserve"> </w:t>
      </w:r>
      <w:r>
        <w:rPr>
          <w:spacing w:val="-1"/>
        </w:rPr>
        <w:t>consistently</w:t>
      </w:r>
      <w:r>
        <w:rPr>
          <w:spacing w:val="-2"/>
        </w:rPr>
        <w:t xml:space="preserve"> </w:t>
      </w:r>
      <w:r>
        <w:rPr>
          <w:spacing w:val="-1"/>
        </w:rPr>
        <w:t>adhered</w:t>
      </w:r>
      <w:r>
        <w:t xml:space="preserve"> to </w:t>
      </w:r>
      <w:r>
        <w:rPr>
          <w:spacing w:val="-1"/>
        </w:rPr>
        <w:t>substrates.</w:t>
      </w:r>
    </w:p>
    <w:p w:rsidR="00B31C72" w:rsidRPr="00B31C72" w:rsidRDefault="00B31C72" w:rsidP="00B31C72">
      <w:pPr>
        <w:pStyle w:val="Heading4"/>
      </w:pPr>
      <w:r>
        <w:rPr>
          <w:spacing w:val="-1"/>
        </w:rPr>
        <w:t>Flashings</w:t>
      </w:r>
      <w:r>
        <w:t xml:space="preserve"> </w:t>
      </w:r>
      <w:r>
        <w:rPr>
          <w:spacing w:val="-1"/>
        </w:rPr>
        <w:t>shall</w:t>
      </w:r>
      <w:r>
        <w:t xml:space="preserve"> </w:t>
      </w:r>
      <w:r>
        <w:rPr>
          <w:spacing w:val="-1"/>
        </w:rPr>
        <w:t>be</w:t>
      </w:r>
      <w:r>
        <w:t xml:space="preserve"> </w:t>
      </w:r>
      <w:r>
        <w:rPr>
          <w:spacing w:val="-1"/>
        </w:rPr>
        <w:t>terminated</w:t>
      </w:r>
      <w:r>
        <w:t xml:space="preserve"> </w:t>
      </w:r>
      <w:r>
        <w:rPr>
          <w:spacing w:val="-1"/>
        </w:rPr>
        <w:t>according</w:t>
      </w:r>
      <w:r>
        <w:rPr>
          <w:spacing w:val="2"/>
        </w:rPr>
        <w:t xml:space="preserve"> </w:t>
      </w:r>
      <w:r>
        <w:t>to</w:t>
      </w:r>
      <w:r>
        <w:rPr>
          <w:spacing w:val="1"/>
        </w:rPr>
        <w:t xml:space="preserve"> </w:t>
      </w:r>
      <w:r>
        <w:rPr>
          <w:spacing w:val="-1"/>
        </w:rPr>
        <w:t>the</w:t>
      </w:r>
      <w:r>
        <w:t xml:space="preserve"> </w:t>
      </w:r>
      <w:r>
        <w:rPr>
          <w:spacing w:val="-1"/>
        </w:rPr>
        <w:t>membrane</w:t>
      </w:r>
      <w:r>
        <w:t xml:space="preserve"> </w:t>
      </w:r>
      <w:r>
        <w:rPr>
          <w:spacing w:val="-1"/>
        </w:rPr>
        <w:t>manufacturer’s</w:t>
      </w:r>
      <w:r>
        <w:rPr>
          <w:spacing w:val="69"/>
        </w:rPr>
        <w:t xml:space="preserve"> </w:t>
      </w:r>
      <w:r>
        <w:rPr>
          <w:spacing w:val="-1"/>
        </w:rPr>
        <w:t>recommended</w:t>
      </w:r>
      <w:r>
        <w:t xml:space="preserve"> </w:t>
      </w:r>
      <w:r>
        <w:rPr>
          <w:spacing w:val="-1"/>
        </w:rPr>
        <w:t>details.</w:t>
      </w:r>
    </w:p>
    <w:p w:rsidR="00B31C72" w:rsidRPr="00B31C72" w:rsidRDefault="00B31C72" w:rsidP="00B31C72">
      <w:pPr>
        <w:pStyle w:val="Heading4"/>
      </w:pPr>
      <w:r>
        <w:t>Wherever</w:t>
      </w:r>
      <w:r>
        <w:rPr>
          <w:spacing w:val="1"/>
        </w:rPr>
        <w:t xml:space="preserve"> </w:t>
      </w:r>
      <w:r>
        <w:rPr>
          <w:spacing w:val="-1"/>
        </w:rPr>
        <w:t>feasible,</w:t>
      </w:r>
      <w:r>
        <w:rPr>
          <w:spacing w:val="1"/>
        </w:rPr>
        <w:t xml:space="preserve"> </w:t>
      </w:r>
      <w:r>
        <w:rPr>
          <w:spacing w:val="-1"/>
        </w:rPr>
        <w:t>use</w:t>
      </w:r>
      <w:r>
        <w:t xml:space="preserve"> </w:t>
      </w:r>
      <w:r>
        <w:rPr>
          <w:spacing w:val="-1"/>
        </w:rPr>
        <w:t>pre-fabricated</w:t>
      </w:r>
      <w:r>
        <w:t xml:space="preserve"> </w:t>
      </w:r>
      <w:r>
        <w:rPr>
          <w:spacing w:val="-1"/>
        </w:rPr>
        <w:t>seals</w:t>
      </w:r>
      <w:r>
        <w:t xml:space="preserve"> to flash </w:t>
      </w:r>
      <w:r>
        <w:rPr>
          <w:spacing w:val="-1"/>
        </w:rPr>
        <w:t>pipe</w:t>
      </w:r>
      <w:r>
        <w:t xml:space="preserve"> </w:t>
      </w:r>
      <w:r>
        <w:rPr>
          <w:spacing w:val="-1"/>
        </w:rPr>
        <w:t>penetrations,</w:t>
      </w:r>
      <w:r>
        <w:rPr>
          <w:spacing w:val="1"/>
        </w:rPr>
        <w:t xml:space="preserve"> </w:t>
      </w:r>
      <w:r>
        <w:rPr>
          <w:spacing w:val="-1"/>
        </w:rPr>
        <w:t>sealer</w:t>
      </w:r>
      <w:r>
        <w:rPr>
          <w:spacing w:val="65"/>
        </w:rPr>
        <w:t xml:space="preserve"> </w:t>
      </w:r>
      <w:r>
        <w:rPr>
          <w:spacing w:val="-1"/>
        </w:rPr>
        <w:t>pockets,</w:t>
      </w:r>
      <w:r>
        <w:rPr>
          <w:spacing w:val="1"/>
        </w:rPr>
        <w:t xml:space="preserve"> </w:t>
      </w:r>
      <w:r>
        <w:rPr>
          <w:spacing w:val="-1"/>
        </w:rPr>
        <w:t>inside</w:t>
      </w:r>
      <w:r>
        <w:t xml:space="preserve"> </w:t>
      </w:r>
      <w:r>
        <w:rPr>
          <w:spacing w:val="-1"/>
        </w:rPr>
        <w:t>and</w:t>
      </w:r>
      <w:r>
        <w:t xml:space="preserve"> </w:t>
      </w:r>
      <w:r>
        <w:rPr>
          <w:spacing w:val="-1"/>
        </w:rPr>
        <w:t>outside</w:t>
      </w:r>
      <w:r>
        <w:t xml:space="preserve"> </w:t>
      </w:r>
      <w:r>
        <w:rPr>
          <w:spacing w:val="-1"/>
        </w:rPr>
        <w:t>corners.</w:t>
      </w:r>
      <w:r>
        <w:t xml:space="preserve"> </w:t>
      </w:r>
      <w:r>
        <w:rPr>
          <w:spacing w:val="2"/>
        </w:rPr>
        <w:t xml:space="preserve"> </w:t>
      </w:r>
      <w:r>
        <w:rPr>
          <w:spacing w:val="-1"/>
        </w:rPr>
        <w:t>Follow</w:t>
      </w:r>
      <w:r>
        <w:rPr>
          <w:spacing w:val="-3"/>
        </w:rPr>
        <w:t xml:space="preserve"> </w:t>
      </w:r>
      <w:r>
        <w:rPr>
          <w:spacing w:val="-1"/>
        </w:rPr>
        <w:t>the</w:t>
      </w:r>
      <w:r>
        <w:t xml:space="preserve"> </w:t>
      </w:r>
      <w:r>
        <w:rPr>
          <w:spacing w:val="-1"/>
        </w:rPr>
        <w:t>membrane</w:t>
      </w:r>
      <w:r>
        <w:t xml:space="preserve"> </w:t>
      </w:r>
      <w:r>
        <w:rPr>
          <w:spacing w:val="-1"/>
        </w:rPr>
        <w:t>manufacturer’s</w:t>
      </w:r>
      <w:r>
        <w:rPr>
          <w:spacing w:val="71"/>
        </w:rPr>
        <w:t xml:space="preserve"> </w:t>
      </w:r>
      <w:r>
        <w:rPr>
          <w:spacing w:val="-1"/>
        </w:rPr>
        <w:t>instructions</w:t>
      </w:r>
      <w:r>
        <w:t xml:space="preserve"> </w:t>
      </w:r>
      <w:r>
        <w:rPr>
          <w:spacing w:val="-2"/>
        </w:rPr>
        <w:t>when</w:t>
      </w:r>
      <w:r>
        <w:t xml:space="preserve"> </w:t>
      </w:r>
      <w:r>
        <w:rPr>
          <w:spacing w:val="-1"/>
        </w:rPr>
        <w:t>installing</w:t>
      </w:r>
      <w:r>
        <w:rPr>
          <w:spacing w:val="2"/>
        </w:rPr>
        <w:t xml:space="preserve"> </w:t>
      </w:r>
      <w:r>
        <w:rPr>
          <w:spacing w:val="-1"/>
        </w:rPr>
        <w:t>pre-fabricated</w:t>
      </w:r>
      <w:r>
        <w:t xml:space="preserve"> </w:t>
      </w:r>
      <w:r>
        <w:rPr>
          <w:spacing w:val="-1"/>
        </w:rPr>
        <w:t>accessories.</w:t>
      </w:r>
    </w:p>
    <w:p w:rsidR="00B31C72" w:rsidRPr="00DB0016" w:rsidRDefault="00DB0016" w:rsidP="00B31C72">
      <w:pPr>
        <w:pStyle w:val="Heading4"/>
      </w:pPr>
      <w:r>
        <w:rPr>
          <w:spacing w:val="-1"/>
        </w:rPr>
        <w:t>All vertic</w:t>
      </w:r>
      <w:r w:rsidR="00B31C72">
        <w:rPr>
          <w:spacing w:val="-1"/>
        </w:rPr>
        <w:t>al</w:t>
      </w:r>
      <w:r w:rsidR="00B31C72">
        <w:t xml:space="preserve"> </w:t>
      </w:r>
      <w:r w:rsidR="00B31C72">
        <w:rPr>
          <w:spacing w:val="-1"/>
        </w:rPr>
        <w:t>flashing</w:t>
      </w:r>
      <w:r w:rsidR="00B31C72">
        <w:rPr>
          <w:spacing w:val="2"/>
        </w:rPr>
        <w:t xml:space="preserve"> </w:t>
      </w:r>
      <w:r w:rsidR="00B31C72">
        <w:rPr>
          <w:spacing w:val="-1"/>
        </w:rPr>
        <w:t>splices</w:t>
      </w:r>
      <w:r w:rsidR="00B31C72">
        <w:rPr>
          <w:spacing w:val="1"/>
        </w:rPr>
        <w:t xml:space="preserve"> </w:t>
      </w:r>
      <w:r w:rsidR="00B31C72">
        <w:rPr>
          <w:spacing w:val="-1"/>
        </w:rPr>
        <w:t>and</w:t>
      </w:r>
      <w:r w:rsidR="00B31C72">
        <w:t xml:space="preserve"> </w:t>
      </w:r>
      <w:r w:rsidR="00B31C72">
        <w:rPr>
          <w:spacing w:val="-1"/>
        </w:rPr>
        <w:t>membrane</w:t>
      </w:r>
      <w:r w:rsidR="00B31C72">
        <w:t xml:space="preserve"> T-joints</w:t>
      </w:r>
      <w:r w:rsidR="00B31C72">
        <w:rPr>
          <w:spacing w:val="1"/>
        </w:rPr>
        <w:t xml:space="preserve"> </w:t>
      </w:r>
      <w:r w:rsidR="00B31C72">
        <w:rPr>
          <w:spacing w:val="-1"/>
        </w:rPr>
        <w:t>must</w:t>
      </w:r>
      <w:r w:rsidR="00B31C72">
        <w:rPr>
          <w:spacing w:val="1"/>
        </w:rPr>
        <w:t xml:space="preserve"> </w:t>
      </w:r>
      <w:r w:rsidR="00B31C72">
        <w:rPr>
          <w:spacing w:val="-1"/>
        </w:rPr>
        <w:t>be</w:t>
      </w:r>
      <w:r w:rsidR="00B31C72">
        <w:t xml:space="preserve"> </w:t>
      </w:r>
      <w:r w:rsidR="00B31C72">
        <w:rPr>
          <w:spacing w:val="-1"/>
        </w:rPr>
        <w:t>overlaid</w:t>
      </w:r>
      <w:r w:rsidR="00B31C72">
        <w:t xml:space="preserve"> </w:t>
      </w:r>
      <w:r w:rsidR="00B31C72">
        <w:rPr>
          <w:spacing w:val="-2"/>
        </w:rPr>
        <w:t>with</w:t>
      </w:r>
      <w:r w:rsidR="00B31C72">
        <w:rPr>
          <w:spacing w:val="51"/>
        </w:rPr>
        <w:t xml:space="preserve"> </w:t>
      </w:r>
      <w:r w:rsidR="00B31C72">
        <w:rPr>
          <w:spacing w:val="-1"/>
        </w:rPr>
        <w:t>uncured</w:t>
      </w:r>
      <w:r w:rsidR="00B31C72">
        <w:t xml:space="preserve"> </w:t>
      </w:r>
      <w:r w:rsidR="00B31C72">
        <w:rPr>
          <w:spacing w:val="-1"/>
        </w:rPr>
        <w:t>flashing</w:t>
      </w:r>
      <w:r w:rsidR="00B31C72">
        <w:rPr>
          <w:spacing w:val="2"/>
        </w:rPr>
        <w:t xml:space="preserve"> </w:t>
      </w:r>
      <w:r w:rsidR="00B31C72">
        <w:rPr>
          <w:spacing w:val="-1"/>
        </w:rPr>
        <w:t>strips.</w:t>
      </w:r>
      <w:r w:rsidR="00B31C72">
        <w:t xml:space="preserve"> </w:t>
      </w:r>
      <w:r w:rsidR="00B31C72">
        <w:rPr>
          <w:spacing w:val="2"/>
        </w:rPr>
        <w:t xml:space="preserve"> </w:t>
      </w:r>
      <w:r w:rsidR="00B31C72">
        <w:rPr>
          <w:spacing w:val="-1"/>
        </w:rPr>
        <w:t>Follow</w:t>
      </w:r>
      <w:r w:rsidR="00B31C72">
        <w:rPr>
          <w:spacing w:val="-3"/>
        </w:rPr>
        <w:t xml:space="preserve"> </w:t>
      </w:r>
      <w:r w:rsidR="00B31C72">
        <w:rPr>
          <w:spacing w:val="-1"/>
        </w:rPr>
        <w:t>the</w:t>
      </w:r>
      <w:r w:rsidR="00B31C72">
        <w:t xml:space="preserve"> </w:t>
      </w:r>
      <w:r w:rsidR="00B31C72">
        <w:rPr>
          <w:spacing w:val="-1"/>
        </w:rPr>
        <w:t>membrane</w:t>
      </w:r>
      <w:r w:rsidR="00B31C72">
        <w:t xml:space="preserve"> </w:t>
      </w:r>
      <w:r w:rsidR="00B31C72">
        <w:rPr>
          <w:spacing w:val="-1"/>
        </w:rPr>
        <w:t>manufacturer’s</w:t>
      </w:r>
      <w:r w:rsidR="00B31C72">
        <w:t xml:space="preserve"> </w:t>
      </w:r>
      <w:r w:rsidR="00B31C72">
        <w:rPr>
          <w:spacing w:val="-1"/>
        </w:rPr>
        <w:t>instructions</w:t>
      </w:r>
      <w:r w:rsidR="00B31C72">
        <w:rPr>
          <w:spacing w:val="75"/>
        </w:rPr>
        <w:t xml:space="preserve"> </w:t>
      </w:r>
      <w:r w:rsidR="00B31C72">
        <w:rPr>
          <w:spacing w:val="-2"/>
        </w:rPr>
        <w:t>when</w:t>
      </w:r>
      <w:r w:rsidR="00B31C72">
        <w:t xml:space="preserve"> </w:t>
      </w:r>
      <w:r w:rsidR="00B31C72">
        <w:rPr>
          <w:spacing w:val="-1"/>
        </w:rPr>
        <w:t>installing</w:t>
      </w:r>
      <w:r w:rsidR="00B31C72">
        <w:rPr>
          <w:spacing w:val="2"/>
        </w:rPr>
        <w:t xml:space="preserve"> </w:t>
      </w:r>
      <w:r w:rsidR="00B31C72">
        <w:rPr>
          <w:spacing w:val="-1"/>
        </w:rPr>
        <w:t>overlay</w:t>
      </w:r>
      <w:r w:rsidR="00B31C72">
        <w:rPr>
          <w:spacing w:val="-2"/>
        </w:rPr>
        <w:t xml:space="preserve"> </w:t>
      </w:r>
      <w:r w:rsidR="00B31C72">
        <w:rPr>
          <w:spacing w:val="-1"/>
        </w:rPr>
        <w:t>strips</w:t>
      </w:r>
      <w:r>
        <w:rPr>
          <w:spacing w:val="-1"/>
        </w:rPr>
        <w:t>.</w:t>
      </w:r>
    </w:p>
    <w:p w:rsidR="00DB0016" w:rsidRPr="00DB0016" w:rsidRDefault="00DB0016" w:rsidP="00B31C72">
      <w:pPr>
        <w:pStyle w:val="Heading4"/>
      </w:pPr>
      <w:r>
        <w:rPr>
          <w:spacing w:val="-1"/>
        </w:rPr>
        <w:t>For</w:t>
      </w:r>
      <w:r>
        <w:rPr>
          <w:spacing w:val="1"/>
        </w:rPr>
        <w:t xml:space="preserve"> </w:t>
      </w:r>
      <w:r>
        <w:rPr>
          <w:spacing w:val="-1"/>
        </w:rPr>
        <w:t>hot</w:t>
      </w:r>
      <w:r>
        <w:rPr>
          <w:spacing w:val="1"/>
        </w:rPr>
        <w:t xml:space="preserve"> </w:t>
      </w:r>
      <w:r>
        <w:rPr>
          <w:spacing w:val="-1"/>
        </w:rPr>
        <w:t>pipes</w:t>
      </w:r>
      <w:r>
        <w:t xml:space="preserve"> </w:t>
      </w:r>
      <w:r>
        <w:rPr>
          <w:spacing w:val="-1"/>
        </w:rPr>
        <w:t>exceeding</w:t>
      </w:r>
      <w:r>
        <w:rPr>
          <w:spacing w:val="3"/>
        </w:rPr>
        <w:t xml:space="preserve"> </w:t>
      </w:r>
      <w:r>
        <w:rPr>
          <w:spacing w:val="-1"/>
        </w:rPr>
        <w:t>60</w:t>
      </w:r>
      <w:r>
        <w:t xml:space="preserve"> °C </w:t>
      </w:r>
      <w:r>
        <w:rPr>
          <w:spacing w:val="-1"/>
        </w:rPr>
        <w:t>(180</w:t>
      </w:r>
      <w:r>
        <w:rPr>
          <w:spacing w:val="1"/>
        </w:rPr>
        <w:t xml:space="preserve"> </w:t>
      </w:r>
      <w:r>
        <w:rPr>
          <w:spacing w:val="-1"/>
        </w:rPr>
        <w:t>°F)</w:t>
      </w:r>
      <w:r>
        <w:rPr>
          <w:spacing w:val="1"/>
        </w:rPr>
        <w:t xml:space="preserve"> </w:t>
      </w:r>
      <w:r>
        <w:rPr>
          <w:spacing w:val="-1"/>
        </w:rPr>
        <w:t>consult</w:t>
      </w:r>
      <w:r>
        <w:rPr>
          <w:spacing w:val="1"/>
        </w:rPr>
        <w:t xml:space="preserve"> </w:t>
      </w:r>
      <w:r>
        <w:rPr>
          <w:spacing w:val="-1"/>
        </w:rPr>
        <w:t>membrane</w:t>
      </w:r>
      <w:r>
        <w:t xml:space="preserve"> </w:t>
      </w:r>
      <w:r>
        <w:rPr>
          <w:spacing w:val="-1"/>
        </w:rPr>
        <w:t>manufacturer</w:t>
      </w:r>
      <w:r>
        <w:rPr>
          <w:spacing w:val="1"/>
        </w:rPr>
        <w:t xml:space="preserve"> for</w:t>
      </w:r>
      <w:r>
        <w:rPr>
          <w:spacing w:val="51"/>
        </w:rPr>
        <w:t xml:space="preserve"> </w:t>
      </w:r>
      <w:r>
        <w:rPr>
          <w:spacing w:val="-1"/>
        </w:rPr>
        <w:t>special</w:t>
      </w:r>
      <w:r>
        <w:t xml:space="preserve"> </w:t>
      </w:r>
      <w:r>
        <w:rPr>
          <w:spacing w:val="-1"/>
        </w:rPr>
        <w:t>installation</w:t>
      </w:r>
      <w:r>
        <w:t xml:space="preserve"> </w:t>
      </w:r>
      <w:r>
        <w:rPr>
          <w:spacing w:val="-1"/>
        </w:rPr>
        <w:t>instructions.</w:t>
      </w:r>
    </w:p>
    <w:p w:rsidR="00DB0016" w:rsidRPr="00DB0016" w:rsidRDefault="00DB0016" w:rsidP="00DB0016">
      <w:pPr>
        <w:pStyle w:val="Heading3"/>
      </w:pPr>
      <w:r>
        <w:t>Mechanical Roof Drains</w:t>
      </w:r>
    </w:p>
    <w:p w:rsidR="00DB0016" w:rsidRPr="00DB0016" w:rsidRDefault="00DB0016" w:rsidP="00DB0016">
      <w:pPr>
        <w:pStyle w:val="Heading4"/>
      </w:pPr>
      <w:r>
        <w:rPr>
          <w:spacing w:val="-1"/>
        </w:rPr>
        <w:t>Provide</w:t>
      </w:r>
      <w:r>
        <w:t xml:space="preserve"> a </w:t>
      </w:r>
      <w:r>
        <w:rPr>
          <w:spacing w:val="-1"/>
        </w:rPr>
        <w:t>smooth</w:t>
      </w:r>
      <w:r>
        <w:t xml:space="preserve"> </w:t>
      </w:r>
      <w:r>
        <w:rPr>
          <w:spacing w:val="-1"/>
        </w:rPr>
        <w:t>transition</w:t>
      </w:r>
      <w:r>
        <w:t xml:space="preserve"> from</w:t>
      </w:r>
      <w:r>
        <w:rPr>
          <w:spacing w:val="1"/>
        </w:rPr>
        <w:t xml:space="preserve"> </w:t>
      </w:r>
      <w:r>
        <w:rPr>
          <w:spacing w:val="-1"/>
        </w:rPr>
        <w:t>the</w:t>
      </w:r>
      <w:r>
        <w:t xml:space="preserve"> </w:t>
      </w:r>
      <w:r>
        <w:rPr>
          <w:spacing w:val="-1"/>
        </w:rPr>
        <w:t>roof</w:t>
      </w:r>
      <w:r>
        <w:rPr>
          <w:spacing w:val="4"/>
        </w:rPr>
        <w:t xml:space="preserve"> </w:t>
      </w:r>
      <w:r>
        <w:t xml:space="preserve">surface to </w:t>
      </w:r>
      <w:r>
        <w:rPr>
          <w:spacing w:val="-1"/>
        </w:rPr>
        <w:t>the</w:t>
      </w:r>
      <w:r>
        <w:t xml:space="preserve"> </w:t>
      </w:r>
      <w:r>
        <w:rPr>
          <w:spacing w:val="-1"/>
        </w:rPr>
        <w:t>drain</w:t>
      </w:r>
      <w:r>
        <w:t xml:space="preserve"> </w:t>
      </w:r>
      <w:r>
        <w:rPr>
          <w:spacing w:val="-1"/>
        </w:rPr>
        <w:t>clamping</w:t>
      </w:r>
      <w:r>
        <w:rPr>
          <w:spacing w:val="2"/>
        </w:rPr>
        <w:t xml:space="preserve"> </w:t>
      </w:r>
      <w:r>
        <w:t>ring.</w:t>
      </w:r>
      <w:r>
        <w:rPr>
          <w:spacing w:val="47"/>
        </w:rPr>
        <w:t xml:space="preserve"> </w:t>
      </w:r>
      <w:r>
        <w:rPr>
          <w:spacing w:val="-1"/>
        </w:rPr>
        <w:t>Prepare</w:t>
      </w:r>
      <w:r>
        <w:t xml:space="preserve"> </w:t>
      </w:r>
      <w:r>
        <w:rPr>
          <w:spacing w:val="-1"/>
        </w:rPr>
        <w:t>the</w:t>
      </w:r>
      <w:r>
        <w:t xml:space="preserve"> </w:t>
      </w:r>
      <w:r>
        <w:rPr>
          <w:spacing w:val="-1"/>
        </w:rPr>
        <w:t>substrate</w:t>
      </w:r>
      <w:r>
        <w:t xml:space="preserve"> </w:t>
      </w:r>
      <w:r>
        <w:rPr>
          <w:spacing w:val="-1"/>
        </w:rPr>
        <w:t>around</w:t>
      </w:r>
      <w:r>
        <w:t xml:space="preserve"> </w:t>
      </w:r>
      <w:r>
        <w:rPr>
          <w:spacing w:val="-1"/>
        </w:rPr>
        <w:t>each</w:t>
      </w:r>
      <w:r>
        <w:t xml:space="preserve"> </w:t>
      </w:r>
      <w:r>
        <w:rPr>
          <w:spacing w:val="-1"/>
        </w:rPr>
        <w:t>roof</w:t>
      </w:r>
      <w:r>
        <w:rPr>
          <w:spacing w:val="4"/>
        </w:rPr>
        <w:t xml:space="preserve"> </w:t>
      </w:r>
      <w:r>
        <w:rPr>
          <w:spacing w:val="-1"/>
        </w:rPr>
        <w:t>drain</w:t>
      </w:r>
      <w:r>
        <w:t xml:space="preserve"> to </w:t>
      </w:r>
      <w:r>
        <w:rPr>
          <w:spacing w:val="-2"/>
        </w:rPr>
        <w:t>avoid</w:t>
      </w:r>
      <w:r>
        <w:t xml:space="preserve"> </w:t>
      </w:r>
      <w:r>
        <w:rPr>
          <w:spacing w:val="-1"/>
        </w:rPr>
        <w:t>membrane</w:t>
      </w:r>
      <w:r>
        <w:t xml:space="preserve"> </w:t>
      </w:r>
      <w:r>
        <w:rPr>
          <w:spacing w:val="-1"/>
        </w:rPr>
        <w:t>bridging</w:t>
      </w:r>
      <w:r>
        <w:rPr>
          <w:spacing w:val="2"/>
        </w:rPr>
        <w:t xml:space="preserve"> </w:t>
      </w:r>
      <w:r>
        <w:rPr>
          <w:spacing w:val="-1"/>
        </w:rPr>
        <w:t>at</w:t>
      </w:r>
      <w:r>
        <w:rPr>
          <w:spacing w:val="67"/>
        </w:rPr>
        <w:t xml:space="preserve"> </w:t>
      </w:r>
      <w:r>
        <w:rPr>
          <w:spacing w:val="-1"/>
        </w:rPr>
        <w:t>the</w:t>
      </w:r>
      <w:r>
        <w:t xml:space="preserve"> </w:t>
      </w:r>
      <w:r>
        <w:rPr>
          <w:spacing w:val="-1"/>
        </w:rPr>
        <w:t>sump</w:t>
      </w:r>
      <w:r>
        <w:t xml:space="preserve"> </w:t>
      </w:r>
      <w:r>
        <w:rPr>
          <w:spacing w:val="-1"/>
        </w:rPr>
        <w:t>area</w:t>
      </w:r>
      <w:r>
        <w:t xml:space="preserve"> </w:t>
      </w:r>
      <w:r>
        <w:rPr>
          <w:spacing w:val="-1"/>
        </w:rPr>
        <w:t>and</w:t>
      </w:r>
      <w:r>
        <w:t xml:space="preserve"> </w:t>
      </w:r>
      <w:r>
        <w:rPr>
          <w:spacing w:val="-1"/>
        </w:rPr>
        <w:t>possible</w:t>
      </w:r>
      <w:r>
        <w:t xml:space="preserve"> </w:t>
      </w:r>
      <w:r>
        <w:rPr>
          <w:spacing w:val="-1"/>
        </w:rPr>
        <w:t>distortion</w:t>
      </w:r>
      <w:r>
        <w:t xml:space="preserve"> </w:t>
      </w:r>
      <w:r>
        <w:rPr>
          <w:spacing w:val="-1"/>
        </w:rPr>
        <w:t>at</w:t>
      </w:r>
      <w:r>
        <w:rPr>
          <w:spacing w:val="3"/>
        </w:rPr>
        <w:t xml:space="preserve"> </w:t>
      </w:r>
      <w:r>
        <w:rPr>
          <w:spacing w:val="-1"/>
        </w:rPr>
        <w:t>the</w:t>
      </w:r>
      <w:r>
        <w:t xml:space="preserve"> </w:t>
      </w:r>
      <w:r>
        <w:rPr>
          <w:spacing w:val="-1"/>
        </w:rPr>
        <w:t>drain</w:t>
      </w:r>
      <w:r>
        <w:t xml:space="preserve"> </w:t>
      </w:r>
      <w:r>
        <w:rPr>
          <w:spacing w:val="-1"/>
        </w:rPr>
        <w:t>clamping</w:t>
      </w:r>
      <w:r>
        <w:rPr>
          <w:spacing w:val="2"/>
        </w:rPr>
        <w:t xml:space="preserve"> </w:t>
      </w:r>
      <w:r>
        <w:t>ring.</w:t>
      </w:r>
    </w:p>
    <w:p w:rsidR="00DB0016" w:rsidRPr="00DB0016" w:rsidRDefault="00DB0016" w:rsidP="00DB0016">
      <w:pPr>
        <w:pStyle w:val="Heading4"/>
      </w:pPr>
      <w:r>
        <w:t xml:space="preserve">The </w:t>
      </w:r>
      <w:r>
        <w:rPr>
          <w:spacing w:val="-1"/>
        </w:rPr>
        <w:t>mating</w:t>
      </w:r>
      <w:r>
        <w:rPr>
          <w:spacing w:val="2"/>
        </w:rPr>
        <w:t xml:space="preserve"> </w:t>
      </w:r>
      <w:r>
        <w:t xml:space="preserve">surfaces </w:t>
      </w:r>
      <w:r>
        <w:rPr>
          <w:spacing w:val="-2"/>
        </w:rPr>
        <w:t>between</w:t>
      </w:r>
      <w:r>
        <w:t xml:space="preserve"> </w:t>
      </w:r>
      <w:r>
        <w:rPr>
          <w:spacing w:val="-1"/>
        </w:rPr>
        <w:t>the</w:t>
      </w:r>
      <w:r>
        <w:t xml:space="preserve"> </w:t>
      </w:r>
      <w:r>
        <w:rPr>
          <w:spacing w:val="-1"/>
        </w:rPr>
        <w:t>clamping</w:t>
      </w:r>
      <w:r>
        <w:rPr>
          <w:spacing w:val="2"/>
        </w:rPr>
        <w:t xml:space="preserve"> </w:t>
      </w:r>
      <w:r>
        <w:rPr>
          <w:spacing w:val="-1"/>
        </w:rPr>
        <w:t>ring</w:t>
      </w:r>
      <w:r>
        <w:rPr>
          <w:spacing w:val="2"/>
        </w:rPr>
        <w:t xml:space="preserve"> </w:t>
      </w:r>
      <w:r>
        <w:rPr>
          <w:spacing w:val="-1"/>
        </w:rPr>
        <w:t>and</w:t>
      </w:r>
      <w:r>
        <w:t xml:space="preserve"> </w:t>
      </w:r>
      <w:r>
        <w:rPr>
          <w:spacing w:val="-1"/>
        </w:rPr>
        <w:t>drain</w:t>
      </w:r>
      <w:r>
        <w:t xml:space="preserve"> </w:t>
      </w:r>
      <w:r>
        <w:rPr>
          <w:spacing w:val="-1"/>
        </w:rPr>
        <w:t>base</w:t>
      </w:r>
      <w:r>
        <w:t xml:space="preserve"> </w:t>
      </w:r>
      <w:r>
        <w:rPr>
          <w:spacing w:val="-1"/>
        </w:rPr>
        <w:t>must</w:t>
      </w:r>
      <w:r>
        <w:rPr>
          <w:spacing w:val="1"/>
        </w:rPr>
        <w:t xml:space="preserve"> </w:t>
      </w:r>
      <w:r>
        <w:rPr>
          <w:spacing w:val="-1"/>
        </w:rPr>
        <w:t>be</w:t>
      </w:r>
      <w:r>
        <w:rPr>
          <w:spacing w:val="51"/>
        </w:rPr>
        <w:t xml:space="preserve"> </w:t>
      </w:r>
      <w:r>
        <w:rPr>
          <w:spacing w:val="-1"/>
        </w:rPr>
        <w:t>clean</w:t>
      </w:r>
      <w:r>
        <w:t xml:space="preserve"> </w:t>
      </w:r>
      <w:r>
        <w:rPr>
          <w:spacing w:val="-1"/>
        </w:rPr>
        <w:t>and</w:t>
      </w:r>
      <w:r>
        <w:t xml:space="preserve"> </w:t>
      </w:r>
      <w:r>
        <w:rPr>
          <w:spacing w:val="-2"/>
        </w:rPr>
        <w:t>have</w:t>
      </w:r>
      <w:r>
        <w:t xml:space="preserve"> a </w:t>
      </w:r>
      <w:r>
        <w:rPr>
          <w:spacing w:val="-1"/>
        </w:rPr>
        <w:t>smooth</w:t>
      </w:r>
      <w:r>
        <w:t xml:space="preserve"> </w:t>
      </w:r>
      <w:r>
        <w:rPr>
          <w:spacing w:val="-1"/>
        </w:rPr>
        <w:t>finish.</w:t>
      </w:r>
    </w:p>
    <w:p w:rsidR="00DB0016" w:rsidRPr="00DB0016" w:rsidRDefault="00DB0016" w:rsidP="00DB0016">
      <w:pPr>
        <w:pStyle w:val="Heading4"/>
      </w:pPr>
      <w:r>
        <w:rPr>
          <w:spacing w:val="-1"/>
        </w:rPr>
        <w:t>Field</w:t>
      </w:r>
      <w:r>
        <w:t xml:space="preserve"> </w:t>
      </w:r>
      <w:r>
        <w:rPr>
          <w:spacing w:val="-1"/>
        </w:rPr>
        <w:t>splices</w:t>
      </w:r>
      <w:r>
        <w:t xml:space="preserve"> </w:t>
      </w:r>
      <w:r>
        <w:rPr>
          <w:spacing w:val="-1"/>
        </w:rPr>
        <w:t>at</w:t>
      </w:r>
      <w:r>
        <w:rPr>
          <w:spacing w:val="1"/>
        </w:rPr>
        <w:t xml:space="preserve"> </w:t>
      </w:r>
      <w:r>
        <w:rPr>
          <w:spacing w:val="-1"/>
        </w:rPr>
        <w:t>roof</w:t>
      </w:r>
      <w:r>
        <w:rPr>
          <w:spacing w:val="4"/>
        </w:rPr>
        <w:t xml:space="preserve"> </w:t>
      </w:r>
      <w:r>
        <w:rPr>
          <w:spacing w:val="-1"/>
        </w:rPr>
        <w:t>drains</w:t>
      </w:r>
      <w:r>
        <w:t xml:space="preserve"> </w:t>
      </w:r>
      <w:r>
        <w:rPr>
          <w:spacing w:val="-1"/>
        </w:rPr>
        <w:t>must</w:t>
      </w:r>
      <w:r>
        <w:rPr>
          <w:spacing w:val="1"/>
        </w:rPr>
        <w:t xml:space="preserve"> </w:t>
      </w:r>
      <w:r>
        <w:rPr>
          <w:spacing w:val="-1"/>
        </w:rPr>
        <w:t>be</w:t>
      </w:r>
      <w:r>
        <w:t xml:space="preserve"> </w:t>
      </w:r>
      <w:r>
        <w:rPr>
          <w:spacing w:val="-1"/>
        </w:rPr>
        <w:t>located</w:t>
      </w:r>
      <w:r>
        <w:t xml:space="preserve"> </w:t>
      </w:r>
      <w:r>
        <w:rPr>
          <w:spacing w:val="-1"/>
        </w:rPr>
        <w:t>at</w:t>
      </w:r>
      <w:r>
        <w:rPr>
          <w:spacing w:val="1"/>
        </w:rPr>
        <w:t xml:space="preserve"> </w:t>
      </w:r>
      <w:r>
        <w:rPr>
          <w:spacing w:val="-1"/>
        </w:rPr>
        <w:t>least</w:t>
      </w:r>
      <w:r>
        <w:rPr>
          <w:spacing w:val="4"/>
        </w:rPr>
        <w:t xml:space="preserve"> </w:t>
      </w:r>
      <w:r>
        <w:rPr>
          <w:spacing w:val="-1"/>
        </w:rPr>
        <w:t>150</w:t>
      </w:r>
      <w:r>
        <w:t xml:space="preserve"> mm</w:t>
      </w:r>
      <w:r>
        <w:rPr>
          <w:spacing w:val="1"/>
        </w:rPr>
        <w:t xml:space="preserve"> </w:t>
      </w:r>
      <w:r>
        <w:t xml:space="preserve">(6 </w:t>
      </w:r>
      <w:r>
        <w:rPr>
          <w:spacing w:val="-1"/>
        </w:rPr>
        <w:t>in)</w:t>
      </w:r>
      <w:r>
        <w:rPr>
          <w:spacing w:val="1"/>
        </w:rPr>
        <w:t xml:space="preserve"> </w:t>
      </w:r>
      <w:r>
        <w:rPr>
          <w:spacing w:val="-1"/>
        </w:rPr>
        <w:t>outside</w:t>
      </w:r>
      <w:r>
        <w:t xml:space="preserve"> </w:t>
      </w:r>
      <w:r>
        <w:rPr>
          <w:spacing w:val="-1"/>
        </w:rPr>
        <w:t>the</w:t>
      </w:r>
      <w:r>
        <w:rPr>
          <w:spacing w:val="53"/>
        </w:rPr>
        <w:t xml:space="preserve"> </w:t>
      </w:r>
      <w:r>
        <w:rPr>
          <w:spacing w:val="-1"/>
        </w:rPr>
        <w:t>drain</w:t>
      </w:r>
      <w:r>
        <w:t xml:space="preserve"> </w:t>
      </w:r>
      <w:r>
        <w:rPr>
          <w:spacing w:val="-1"/>
        </w:rPr>
        <w:t>sump.</w:t>
      </w:r>
    </w:p>
    <w:p w:rsidR="00DB0016" w:rsidRPr="00DB0016" w:rsidRDefault="00DB0016" w:rsidP="00DB0016">
      <w:pPr>
        <w:pStyle w:val="Heading4"/>
      </w:pPr>
      <w:r>
        <w:rPr>
          <w:spacing w:val="-1"/>
        </w:rPr>
        <w:t>Cut</w:t>
      </w:r>
      <w:r>
        <w:rPr>
          <w:spacing w:val="1"/>
        </w:rPr>
        <w:t xml:space="preserve"> </w:t>
      </w:r>
      <w:r>
        <w:rPr>
          <w:spacing w:val="-1"/>
        </w:rPr>
        <w:t>membrane</w:t>
      </w:r>
      <w:r>
        <w:t xml:space="preserve"> so </w:t>
      </w:r>
      <w:r>
        <w:rPr>
          <w:spacing w:val="-1"/>
        </w:rPr>
        <w:t>it</w:t>
      </w:r>
      <w:r>
        <w:rPr>
          <w:spacing w:val="1"/>
        </w:rPr>
        <w:t xml:space="preserve"> </w:t>
      </w:r>
      <w:r>
        <w:rPr>
          <w:spacing w:val="-1"/>
        </w:rPr>
        <w:t>extends</w:t>
      </w:r>
      <w:r>
        <w:t xml:space="preserve"> </w:t>
      </w:r>
      <w:r>
        <w:rPr>
          <w:spacing w:val="-1"/>
        </w:rPr>
        <w:t>approximately</w:t>
      </w:r>
      <w:r>
        <w:rPr>
          <w:spacing w:val="-2"/>
        </w:rPr>
        <w:t xml:space="preserve"> </w:t>
      </w:r>
      <w:r>
        <w:rPr>
          <w:spacing w:val="-1"/>
        </w:rPr>
        <w:t>12.7</w:t>
      </w:r>
      <w:r>
        <w:t xml:space="preserve"> mm</w:t>
      </w:r>
      <w:r>
        <w:rPr>
          <w:spacing w:val="2"/>
        </w:rPr>
        <w:t xml:space="preserve"> </w:t>
      </w:r>
      <w:r>
        <w:rPr>
          <w:spacing w:val="-1"/>
        </w:rPr>
        <w:t>(1/2</w:t>
      </w:r>
      <w:r>
        <w:t xml:space="preserve"> </w:t>
      </w:r>
      <w:r>
        <w:rPr>
          <w:spacing w:val="-1"/>
        </w:rPr>
        <w:t>in</w:t>
      </w:r>
      <w:r w:rsidR="004E4129">
        <w:rPr>
          <w:spacing w:val="-1"/>
        </w:rPr>
        <w:t>)</w:t>
      </w:r>
      <w:r w:rsidR="004E4129">
        <w:t xml:space="preserve"> </w:t>
      </w:r>
      <w:r w:rsidR="004E4129">
        <w:rPr>
          <w:spacing w:val="3"/>
        </w:rPr>
        <w:t>beyond</w:t>
      </w:r>
      <w:r>
        <w:t xml:space="preserve"> </w:t>
      </w:r>
      <w:r>
        <w:rPr>
          <w:spacing w:val="-1"/>
        </w:rPr>
        <w:t>the</w:t>
      </w:r>
      <w:r>
        <w:rPr>
          <w:spacing w:val="45"/>
        </w:rPr>
        <w:t xml:space="preserve"> </w:t>
      </w:r>
      <w:r>
        <w:rPr>
          <w:spacing w:val="-1"/>
        </w:rPr>
        <w:t>attachment</w:t>
      </w:r>
      <w:r>
        <w:rPr>
          <w:spacing w:val="1"/>
        </w:rPr>
        <w:t xml:space="preserve"> </w:t>
      </w:r>
      <w:r>
        <w:rPr>
          <w:spacing w:val="-1"/>
        </w:rPr>
        <w:t>points</w:t>
      </w:r>
      <w:r>
        <w:t xml:space="preserve"> </w:t>
      </w:r>
      <w:r>
        <w:rPr>
          <w:spacing w:val="-1"/>
        </w:rPr>
        <w:t>of</w:t>
      </w:r>
      <w:r>
        <w:rPr>
          <w:spacing w:val="4"/>
        </w:rPr>
        <w:t xml:space="preserve"> </w:t>
      </w:r>
      <w:r>
        <w:rPr>
          <w:spacing w:val="-1"/>
        </w:rPr>
        <w:t>the</w:t>
      </w:r>
      <w:r>
        <w:t xml:space="preserve"> </w:t>
      </w:r>
      <w:r>
        <w:rPr>
          <w:spacing w:val="-1"/>
        </w:rPr>
        <w:t>clamping</w:t>
      </w:r>
      <w:r>
        <w:rPr>
          <w:spacing w:val="2"/>
        </w:rPr>
        <w:t xml:space="preserve"> </w:t>
      </w:r>
      <w:r>
        <w:t>ring.</w:t>
      </w:r>
      <w:r>
        <w:rPr>
          <w:spacing w:val="1"/>
        </w:rPr>
        <w:t xml:space="preserve"> </w:t>
      </w:r>
      <w:r>
        <w:t xml:space="preserve">The </w:t>
      </w:r>
      <w:r>
        <w:rPr>
          <w:spacing w:val="-1"/>
        </w:rPr>
        <w:t>hole</w:t>
      </w:r>
      <w:r>
        <w:t xml:space="preserve"> </w:t>
      </w:r>
      <w:r>
        <w:rPr>
          <w:spacing w:val="-1"/>
        </w:rPr>
        <w:t>in</w:t>
      </w:r>
      <w:r>
        <w:t xml:space="preserve"> </w:t>
      </w:r>
      <w:r>
        <w:rPr>
          <w:spacing w:val="-1"/>
        </w:rPr>
        <w:t>the</w:t>
      </w:r>
      <w:r>
        <w:t xml:space="preserve"> </w:t>
      </w:r>
      <w:r>
        <w:rPr>
          <w:spacing w:val="-1"/>
        </w:rPr>
        <w:t>membrane</w:t>
      </w:r>
      <w:r>
        <w:t xml:space="preserve"> </w:t>
      </w:r>
      <w:r>
        <w:rPr>
          <w:spacing w:val="-1"/>
        </w:rPr>
        <w:t>must</w:t>
      </w:r>
      <w:r>
        <w:rPr>
          <w:spacing w:val="1"/>
        </w:rPr>
        <w:t xml:space="preserve"> </w:t>
      </w:r>
      <w:r>
        <w:rPr>
          <w:spacing w:val="-1"/>
        </w:rPr>
        <w:t>not</w:t>
      </w:r>
      <w:r>
        <w:rPr>
          <w:spacing w:val="51"/>
        </w:rPr>
        <w:t xml:space="preserve"> </w:t>
      </w:r>
      <w:r>
        <w:rPr>
          <w:spacing w:val="-1"/>
        </w:rPr>
        <w:t>restrict</w:t>
      </w:r>
      <w:r>
        <w:rPr>
          <w:spacing w:val="1"/>
        </w:rPr>
        <w:t xml:space="preserve"> </w:t>
      </w:r>
      <w:r>
        <w:rPr>
          <w:spacing w:val="-2"/>
        </w:rPr>
        <w:t>water</w:t>
      </w:r>
      <w:r>
        <w:rPr>
          <w:spacing w:val="1"/>
        </w:rPr>
        <w:t xml:space="preserve"> </w:t>
      </w:r>
      <w:r>
        <w:t>flow</w:t>
      </w:r>
      <w:r>
        <w:rPr>
          <w:spacing w:val="-3"/>
        </w:rPr>
        <w:t xml:space="preserve"> </w:t>
      </w:r>
      <w:r>
        <w:rPr>
          <w:spacing w:val="-1"/>
        </w:rPr>
        <w:t>or</w:t>
      </w:r>
      <w:r>
        <w:rPr>
          <w:spacing w:val="1"/>
        </w:rPr>
        <w:t xml:space="preserve"> </w:t>
      </w:r>
      <w:r>
        <w:rPr>
          <w:spacing w:val="-1"/>
        </w:rPr>
        <w:t>be</w:t>
      </w:r>
      <w:r>
        <w:t xml:space="preserve"> </w:t>
      </w:r>
      <w:r>
        <w:rPr>
          <w:spacing w:val="-1"/>
        </w:rPr>
        <w:t>smaller</w:t>
      </w:r>
      <w:r>
        <w:rPr>
          <w:spacing w:val="1"/>
        </w:rPr>
        <w:t xml:space="preserve"> </w:t>
      </w:r>
      <w:r>
        <w:rPr>
          <w:spacing w:val="-1"/>
        </w:rPr>
        <w:t>than</w:t>
      </w:r>
      <w:r>
        <w:t xml:space="preserve"> </w:t>
      </w:r>
      <w:r>
        <w:rPr>
          <w:spacing w:val="-1"/>
        </w:rPr>
        <w:t>the</w:t>
      </w:r>
      <w:r>
        <w:t xml:space="preserve"> </w:t>
      </w:r>
      <w:r>
        <w:rPr>
          <w:spacing w:val="-1"/>
        </w:rPr>
        <w:t>drain</w:t>
      </w:r>
      <w:r>
        <w:t xml:space="preserve"> </w:t>
      </w:r>
      <w:r>
        <w:rPr>
          <w:spacing w:val="-1"/>
        </w:rPr>
        <w:t>pipe.</w:t>
      </w:r>
    </w:p>
    <w:p w:rsidR="00DB0016" w:rsidRPr="00DB0016" w:rsidRDefault="004E4129" w:rsidP="00DB0016">
      <w:pPr>
        <w:pStyle w:val="Heading4"/>
      </w:pPr>
      <w:r>
        <w:rPr>
          <w:spacing w:val="-1"/>
        </w:rPr>
        <w:t>Apply</w:t>
      </w:r>
      <w:r>
        <w:t xml:space="preserve"> water</w:t>
      </w:r>
      <w:r w:rsidR="00DB0016">
        <w:rPr>
          <w:spacing w:val="2"/>
        </w:rPr>
        <w:t xml:space="preserve"> </w:t>
      </w:r>
      <w:r w:rsidR="00DB0016">
        <w:rPr>
          <w:spacing w:val="-1"/>
        </w:rPr>
        <w:t>barrier</w:t>
      </w:r>
      <w:r w:rsidR="00DB0016">
        <w:rPr>
          <w:spacing w:val="1"/>
        </w:rPr>
        <w:t xml:space="preserve"> </w:t>
      </w:r>
      <w:r w:rsidR="00DB0016">
        <w:rPr>
          <w:spacing w:val="-1"/>
        </w:rPr>
        <w:t>sealant</w:t>
      </w:r>
      <w:r w:rsidR="00DB0016">
        <w:rPr>
          <w:spacing w:val="1"/>
        </w:rPr>
        <w:t xml:space="preserve"> </w:t>
      </w:r>
      <w:r w:rsidR="00DB0016">
        <w:t xml:space="preserve">to </w:t>
      </w:r>
      <w:r w:rsidR="00DB0016">
        <w:rPr>
          <w:spacing w:val="-1"/>
        </w:rPr>
        <w:t>the</w:t>
      </w:r>
      <w:r w:rsidR="00DB0016">
        <w:t xml:space="preserve"> </w:t>
      </w:r>
      <w:r w:rsidR="00DB0016">
        <w:rPr>
          <w:spacing w:val="-1"/>
        </w:rPr>
        <w:t>clamping</w:t>
      </w:r>
      <w:r w:rsidR="00DB0016">
        <w:rPr>
          <w:spacing w:val="2"/>
        </w:rPr>
        <w:t xml:space="preserve"> </w:t>
      </w:r>
      <w:r w:rsidR="00DB0016">
        <w:rPr>
          <w:spacing w:val="-1"/>
        </w:rPr>
        <w:t>ring</w:t>
      </w:r>
      <w:r w:rsidR="00DB0016">
        <w:rPr>
          <w:spacing w:val="2"/>
        </w:rPr>
        <w:t xml:space="preserve"> </w:t>
      </w:r>
      <w:r w:rsidR="00DB0016">
        <w:t xml:space="preserve">flange </w:t>
      </w:r>
      <w:r w:rsidR="00DB0016">
        <w:rPr>
          <w:spacing w:val="-1"/>
        </w:rPr>
        <w:t>in</w:t>
      </w:r>
      <w:r w:rsidR="00DB0016">
        <w:t xml:space="preserve"> </w:t>
      </w:r>
      <w:r w:rsidR="00DB0016">
        <w:rPr>
          <w:spacing w:val="-1"/>
        </w:rPr>
        <w:t>accordance</w:t>
      </w:r>
      <w:r w:rsidR="00DB0016">
        <w:t xml:space="preserve"> </w:t>
      </w:r>
      <w:r w:rsidR="00DB0016">
        <w:rPr>
          <w:spacing w:val="-2"/>
        </w:rPr>
        <w:t>with</w:t>
      </w:r>
      <w:r w:rsidR="00DB0016">
        <w:rPr>
          <w:spacing w:val="55"/>
        </w:rPr>
        <w:t xml:space="preserve"> </w:t>
      </w:r>
      <w:r w:rsidR="00DB0016">
        <w:rPr>
          <w:spacing w:val="-1"/>
        </w:rPr>
        <w:t>the</w:t>
      </w:r>
      <w:r w:rsidR="00DB0016">
        <w:t xml:space="preserve"> </w:t>
      </w:r>
      <w:r w:rsidR="00DB0016">
        <w:rPr>
          <w:spacing w:val="-1"/>
        </w:rPr>
        <w:t>membrane</w:t>
      </w:r>
      <w:r w:rsidR="00DB0016">
        <w:t xml:space="preserve"> </w:t>
      </w:r>
      <w:r w:rsidR="00DB0016">
        <w:rPr>
          <w:spacing w:val="-1"/>
        </w:rPr>
        <w:t>manufacturer’s instructions.</w:t>
      </w:r>
    </w:p>
    <w:p w:rsidR="00DB0016" w:rsidRPr="00DB0016" w:rsidRDefault="00DB0016" w:rsidP="00DB0016">
      <w:pPr>
        <w:pStyle w:val="Heading4"/>
      </w:pPr>
      <w:r>
        <w:rPr>
          <w:spacing w:val="-1"/>
        </w:rPr>
        <w:t>All</w:t>
      </w:r>
      <w:r>
        <w:t xml:space="preserve"> </w:t>
      </w:r>
      <w:r>
        <w:rPr>
          <w:spacing w:val="-1"/>
        </w:rPr>
        <w:t>bolts</w:t>
      </w:r>
      <w:r>
        <w:t xml:space="preserve"> </w:t>
      </w:r>
      <w:r>
        <w:rPr>
          <w:spacing w:val="-1"/>
        </w:rPr>
        <w:t>and/or</w:t>
      </w:r>
      <w:r>
        <w:rPr>
          <w:spacing w:val="1"/>
        </w:rPr>
        <w:t xml:space="preserve"> </w:t>
      </w:r>
      <w:r>
        <w:rPr>
          <w:spacing w:val="-1"/>
        </w:rPr>
        <w:t>clamps</w:t>
      </w:r>
      <w:r>
        <w:t xml:space="preserve"> </w:t>
      </w:r>
      <w:r>
        <w:rPr>
          <w:spacing w:val="-1"/>
        </w:rPr>
        <w:t>must</w:t>
      </w:r>
      <w:r>
        <w:rPr>
          <w:spacing w:val="1"/>
        </w:rPr>
        <w:t xml:space="preserve"> </w:t>
      </w:r>
      <w:r>
        <w:rPr>
          <w:spacing w:val="-1"/>
        </w:rPr>
        <w:t>be</w:t>
      </w:r>
      <w:r>
        <w:t xml:space="preserve"> </w:t>
      </w:r>
      <w:r>
        <w:rPr>
          <w:spacing w:val="-1"/>
        </w:rPr>
        <w:t>in</w:t>
      </w:r>
      <w:r>
        <w:t xml:space="preserve"> </w:t>
      </w:r>
      <w:r>
        <w:rPr>
          <w:spacing w:val="-1"/>
        </w:rPr>
        <w:t>place</w:t>
      </w:r>
      <w:r>
        <w:t xml:space="preserve"> to </w:t>
      </w:r>
      <w:r>
        <w:rPr>
          <w:spacing w:val="-1"/>
        </w:rPr>
        <w:t>provide</w:t>
      </w:r>
      <w:r>
        <w:t xml:space="preserve"> </w:t>
      </w:r>
      <w:r>
        <w:rPr>
          <w:spacing w:val="-1"/>
        </w:rPr>
        <w:t>compression</w:t>
      </w:r>
      <w:r>
        <w:t xml:space="preserve"> </w:t>
      </w:r>
      <w:r>
        <w:rPr>
          <w:spacing w:val="-1"/>
        </w:rPr>
        <w:t>on</w:t>
      </w:r>
      <w:r>
        <w:t xml:space="preserve"> </w:t>
      </w:r>
      <w:r>
        <w:rPr>
          <w:spacing w:val="-1"/>
        </w:rPr>
        <w:t>the</w:t>
      </w:r>
      <w:r>
        <w:rPr>
          <w:spacing w:val="2"/>
        </w:rPr>
        <w:t xml:space="preserve"> </w:t>
      </w:r>
      <w:r>
        <w:rPr>
          <w:spacing w:val="-2"/>
        </w:rPr>
        <w:t>water</w:t>
      </w:r>
      <w:r>
        <w:rPr>
          <w:spacing w:val="57"/>
        </w:rPr>
        <w:t xml:space="preserve"> </w:t>
      </w:r>
      <w:r>
        <w:rPr>
          <w:spacing w:val="-1"/>
        </w:rPr>
        <w:t>barrier</w:t>
      </w:r>
      <w:r>
        <w:rPr>
          <w:spacing w:val="1"/>
        </w:rPr>
        <w:t xml:space="preserve"> </w:t>
      </w:r>
      <w:r>
        <w:rPr>
          <w:spacing w:val="-1"/>
        </w:rPr>
        <w:t>sealant.</w:t>
      </w:r>
    </w:p>
    <w:p w:rsidR="00DB0016" w:rsidRPr="00DB0016" w:rsidRDefault="00DB0016" w:rsidP="00DB0016">
      <w:pPr>
        <w:pStyle w:val="Heading4"/>
      </w:pPr>
      <w:r>
        <w:rPr>
          <w:spacing w:val="-1"/>
        </w:rPr>
        <w:t>Install</w:t>
      </w:r>
      <w:r>
        <w:t xml:space="preserve"> </w:t>
      </w:r>
      <w:r>
        <w:rPr>
          <w:spacing w:val="-1"/>
        </w:rPr>
        <w:t>roof</w:t>
      </w:r>
      <w:r>
        <w:rPr>
          <w:spacing w:val="4"/>
        </w:rPr>
        <w:t xml:space="preserve"> </w:t>
      </w:r>
      <w:r>
        <w:rPr>
          <w:spacing w:val="-1"/>
        </w:rPr>
        <w:t>membrane</w:t>
      </w:r>
      <w:r>
        <w:t xml:space="preserve"> </w:t>
      </w:r>
      <w:r>
        <w:rPr>
          <w:spacing w:val="-1"/>
        </w:rPr>
        <w:t>as</w:t>
      </w:r>
      <w:r>
        <w:t xml:space="preserve"> </w:t>
      </w:r>
      <w:r>
        <w:rPr>
          <w:spacing w:val="-1"/>
        </w:rPr>
        <w:t>prescribed</w:t>
      </w:r>
      <w:r>
        <w:t xml:space="preserve"> </w:t>
      </w:r>
      <w:r>
        <w:rPr>
          <w:spacing w:val="-1"/>
        </w:rPr>
        <w:t>and</w:t>
      </w:r>
      <w:r>
        <w:t xml:space="preserve"> </w:t>
      </w:r>
      <w:r>
        <w:rPr>
          <w:spacing w:val="-1"/>
        </w:rPr>
        <w:t>secure</w:t>
      </w:r>
      <w:r>
        <w:t xml:space="preserve"> </w:t>
      </w:r>
      <w:r>
        <w:rPr>
          <w:spacing w:val="-1"/>
        </w:rPr>
        <w:t>strainer</w:t>
      </w:r>
      <w:r>
        <w:rPr>
          <w:spacing w:val="1"/>
        </w:rPr>
        <w:t xml:space="preserve"> </w:t>
      </w:r>
      <w:r>
        <w:rPr>
          <w:spacing w:val="-1"/>
        </w:rPr>
        <w:t>basket</w:t>
      </w:r>
      <w:r>
        <w:rPr>
          <w:spacing w:val="1"/>
        </w:rPr>
        <w:t xml:space="preserve"> </w:t>
      </w:r>
      <w:r>
        <w:rPr>
          <w:spacing w:val="-1"/>
        </w:rPr>
        <w:t>and</w:t>
      </w:r>
      <w:r>
        <w:t xml:space="preserve"> </w:t>
      </w:r>
      <w:r>
        <w:rPr>
          <w:spacing w:val="-1"/>
        </w:rPr>
        <w:t>bolt</w:t>
      </w:r>
      <w:r>
        <w:rPr>
          <w:spacing w:val="65"/>
        </w:rPr>
        <w:t xml:space="preserve"> </w:t>
      </w:r>
      <w:r>
        <w:rPr>
          <w:spacing w:val="-1"/>
        </w:rPr>
        <w:t>assembly.</w:t>
      </w:r>
    </w:p>
    <w:p w:rsidR="00DB0016" w:rsidRDefault="00DB0016" w:rsidP="00DB0016">
      <w:pPr>
        <w:pStyle w:val="Heading2"/>
      </w:pPr>
      <w:r>
        <w:t>WALKWAY INSTALLATION</w:t>
      </w:r>
    </w:p>
    <w:p w:rsidR="00DB0016" w:rsidRPr="00E52C9D" w:rsidRDefault="00E52C9D" w:rsidP="00DB0016">
      <w:pPr>
        <w:pStyle w:val="Heading3"/>
      </w:pPr>
      <w:r>
        <w:t>EPDM Walkway Pads</w:t>
      </w:r>
      <w:r>
        <w:rPr>
          <w:spacing w:val="-1"/>
        </w:rPr>
        <w:t>/Rolls</w:t>
      </w:r>
    </w:p>
    <w:p w:rsidR="00E52C9D" w:rsidRPr="00E52C9D" w:rsidRDefault="00E52C9D" w:rsidP="00E52C9D">
      <w:pPr>
        <w:pStyle w:val="Heading4"/>
      </w:pPr>
      <w:r>
        <w:rPr>
          <w:spacing w:val="-1"/>
        </w:rPr>
        <w:t>Intall</w:t>
      </w:r>
      <w:r>
        <w:t xml:space="preserve"> </w:t>
      </w:r>
      <w:r>
        <w:rPr>
          <w:spacing w:val="-2"/>
        </w:rPr>
        <w:t>walkways</w:t>
      </w:r>
      <w:r>
        <w:t xml:space="preserve"> </w:t>
      </w:r>
      <w:r>
        <w:rPr>
          <w:spacing w:val="-2"/>
        </w:rPr>
        <w:t>where</w:t>
      </w:r>
      <w:r>
        <w:t xml:space="preserve"> </w:t>
      </w:r>
      <w:r>
        <w:rPr>
          <w:spacing w:val="-1"/>
        </w:rPr>
        <w:t>indicated</w:t>
      </w:r>
      <w:r>
        <w:t xml:space="preserve"> </w:t>
      </w:r>
      <w:r>
        <w:rPr>
          <w:spacing w:val="-1"/>
        </w:rPr>
        <w:t>on</w:t>
      </w:r>
      <w:r>
        <w:t xml:space="preserve"> </w:t>
      </w:r>
      <w:r>
        <w:rPr>
          <w:spacing w:val="-1"/>
        </w:rPr>
        <w:t>the</w:t>
      </w:r>
      <w:r>
        <w:t xml:space="preserve"> </w:t>
      </w:r>
      <w:r>
        <w:rPr>
          <w:spacing w:val="-1"/>
        </w:rPr>
        <w:t>project</w:t>
      </w:r>
      <w:r>
        <w:rPr>
          <w:spacing w:val="1"/>
        </w:rPr>
        <w:t xml:space="preserve"> </w:t>
      </w:r>
      <w:r>
        <w:rPr>
          <w:spacing w:val="-1"/>
        </w:rPr>
        <w:t>drawings.</w:t>
      </w:r>
    </w:p>
    <w:p w:rsidR="00E52C9D" w:rsidRPr="00E52C9D" w:rsidRDefault="00E52C9D" w:rsidP="00E52C9D">
      <w:pPr>
        <w:pStyle w:val="Heading4"/>
      </w:pPr>
      <w:r>
        <w:rPr>
          <w:spacing w:val="-1"/>
        </w:rPr>
        <w:t>Roofing</w:t>
      </w:r>
      <w:r>
        <w:rPr>
          <w:spacing w:val="2"/>
        </w:rPr>
        <w:t xml:space="preserve"> </w:t>
      </w:r>
      <w:r>
        <w:rPr>
          <w:spacing w:val="-1"/>
        </w:rPr>
        <w:t>membrane</w:t>
      </w:r>
      <w:r>
        <w:t xml:space="preserve"> to </w:t>
      </w:r>
      <w:r>
        <w:rPr>
          <w:spacing w:val="-1"/>
        </w:rPr>
        <w:t>receive</w:t>
      </w:r>
      <w:r>
        <w:rPr>
          <w:spacing w:val="1"/>
        </w:rPr>
        <w:t xml:space="preserve"> </w:t>
      </w:r>
      <w:r>
        <w:rPr>
          <w:spacing w:val="-2"/>
        </w:rPr>
        <w:t xml:space="preserve">walkway </w:t>
      </w:r>
      <w:r>
        <w:rPr>
          <w:spacing w:val="-1"/>
        </w:rPr>
        <w:t>shall</w:t>
      </w:r>
      <w:r>
        <w:t xml:space="preserve"> </w:t>
      </w:r>
      <w:r>
        <w:rPr>
          <w:spacing w:val="-1"/>
        </w:rPr>
        <w:t>be</w:t>
      </w:r>
      <w:r>
        <w:t xml:space="preserve"> </w:t>
      </w:r>
      <w:r>
        <w:rPr>
          <w:spacing w:val="-1"/>
        </w:rPr>
        <w:t>clean</w:t>
      </w:r>
      <w:r>
        <w:t xml:space="preserve"> </w:t>
      </w:r>
      <w:r>
        <w:rPr>
          <w:spacing w:val="-1"/>
        </w:rPr>
        <w:t>and</w:t>
      </w:r>
      <w:r>
        <w:t xml:space="preserve"> </w:t>
      </w:r>
      <w:r>
        <w:rPr>
          <w:spacing w:val="-1"/>
        </w:rPr>
        <w:t>dry.</w:t>
      </w:r>
    </w:p>
    <w:p w:rsidR="00E52C9D" w:rsidRPr="00E52C9D" w:rsidRDefault="00E52C9D" w:rsidP="00E52C9D">
      <w:pPr>
        <w:pStyle w:val="Heading4"/>
      </w:pPr>
      <w:r>
        <w:rPr>
          <w:spacing w:val="-1"/>
        </w:rPr>
        <w:t>Clean</w:t>
      </w:r>
      <w:r>
        <w:t xml:space="preserve"> </w:t>
      </w:r>
      <w:r>
        <w:rPr>
          <w:spacing w:val="-1"/>
        </w:rPr>
        <w:t>and</w:t>
      </w:r>
      <w:r>
        <w:t xml:space="preserve"> </w:t>
      </w:r>
      <w:r>
        <w:rPr>
          <w:spacing w:val="-1"/>
        </w:rPr>
        <w:t>prime</w:t>
      </w:r>
      <w:r>
        <w:t xml:space="preserve"> </w:t>
      </w:r>
      <w:r>
        <w:rPr>
          <w:spacing w:val="-1"/>
        </w:rPr>
        <w:t>membrane</w:t>
      </w:r>
      <w:r>
        <w:t xml:space="preserve"> to </w:t>
      </w:r>
      <w:r>
        <w:rPr>
          <w:spacing w:val="-1"/>
        </w:rPr>
        <w:t>receive</w:t>
      </w:r>
      <w:r>
        <w:t xml:space="preserve"> </w:t>
      </w:r>
      <w:r>
        <w:rPr>
          <w:spacing w:val="-2"/>
        </w:rPr>
        <w:t xml:space="preserve">walkway </w:t>
      </w:r>
      <w:r>
        <w:rPr>
          <w:spacing w:val="-1"/>
        </w:rPr>
        <w:t>pads/rolls</w:t>
      </w:r>
      <w:r>
        <w:rPr>
          <w:spacing w:val="1"/>
        </w:rPr>
        <w:t xml:space="preserve"> </w:t>
      </w:r>
      <w:r>
        <w:rPr>
          <w:spacing w:val="-1"/>
        </w:rPr>
        <w:t>in</w:t>
      </w:r>
      <w:r>
        <w:t xml:space="preserve"> </w:t>
      </w:r>
      <w:r>
        <w:rPr>
          <w:spacing w:val="-1"/>
        </w:rPr>
        <w:t>accordance</w:t>
      </w:r>
      <w:r>
        <w:t xml:space="preserve"> </w:t>
      </w:r>
      <w:r>
        <w:rPr>
          <w:spacing w:val="-2"/>
        </w:rPr>
        <w:t>with</w:t>
      </w:r>
      <w:r>
        <w:rPr>
          <w:spacing w:val="57"/>
        </w:rPr>
        <w:t xml:space="preserve"> </w:t>
      </w:r>
      <w:r>
        <w:t xml:space="preserve">the </w:t>
      </w:r>
      <w:r>
        <w:rPr>
          <w:spacing w:val="-1"/>
        </w:rPr>
        <w:t>manufacturer’s</w:t>
      </w:r>
      <w:r>
        <w:rPr>
          <w:spacing w:val="1"/>
        </w:rPr>
        <w:t xml:space="preserve"> </w:t>
      </w:r>
      <w:r>
        <w:rPr>
          <w:spacing w:val="-1"/>
        </w:rPr>
        <w:t>printed</w:t>
      </w:r>
      <w:r>
        <w:t xml:space="preserve"> </w:t>
      </w:r>
      <w:r>
        <w:rPr>
          <w:spacing w:val="-1"/>
        </w:rPr>
        <w:t>instructions.</w:t>
      </w:r>
    </w:p>
    <w:p w:rsidR="00E52C9D" w:rsidRPr="00E52C9D" w:rsidRDefault="00E52C9D" w:rsidP="00E52C9D">
      <w:pPr>
        <w:pStyle w:val="Heading4"/>
      </w:pPr>
      <w:r>
        <w:rPr>
          <w:spacing w:val="1"/>
        </w:rPr>
        <w:t>Where</w:t>
      </w:r>
      <w:r>
        <w:t xml:space="preserve"> </w:t>
      </w:r>
      <w:r>
        <w:rPr>
          <w:spacing w:val="-1"/>
        </w:rPr>
        <w:t>required,</w:t>
      </w:r>
      <w:r>
        <w:rPr>
          <w:spacing w:val="1"/>
        </w:rPr>
        <w:t xml:space="preserve"> </w:t>
      </w:r>
      <w:r>
        <w:rPr>
          <w:spacing w:val="-1"/>
        </w:rPr>
        <w:t>prime</w:t>
      </w:r>
      <w:r>
        <w:t xml:space="preserve"> </w:t>
      </w:r>
      <w:r>
        <w:rPr>
          <w:spacing w:val="-1"/>
        </w:rPr>
        <w:t>undersurface</w:t>
      </w:r>
      <w:r>
        <w:t xml:space="preserve"> </w:t>
      </w:r>
      <w:r>
        <w:rPr>
          <w:spacing w:val="-1"/>
        </w:rPr>
        <w:t>of</w:t>
      </w:r>
      <w:r>
        <w:rPr>
          <w:spacing w:val="4"/>
        </w:rPr>
        <w:t xml:space="preserve"> </w:t>
      </w:r>
      <w:r>
        <w:rPr>
          <w:spacing w:val="-2"/>
        </w:rPr>
        <w:t xml:space="preserve">walkway </w:t>
      </w:r>
      <w:r>
        <w:rPr>
          <w:spacing w:val="-1"/>
        </w:rPr>
        <w:t>pad/rolls</w:t>
      </w:r>
      <w:r>
        <w:rPr>
          <w:spacing w:val="2"/>
        </w:rPr>
        <w:t xml:space="preserve"> </w:t>
      </w:r>
      <w:r>
        <w:rPr>
          <w:spacing w:val="-1"/>
        </w:rPr>
        <w:t>in</w:t>
      </w:r>
      <w:r>
        <w:t xml:space="preserve"> </w:t>
      </w:r>
      <w:r>
        <w:rPr>
          <w:spacing w:val="-1"/>
        </w:rPr>
        <w:t>accordance</w:t>
      </w:r>
      <w:r>
        <w:t xml:space="preserve"> </w:t>
      </w:r>
      <w:r>
        <w:rPr>
          <w:spacing w:val="-2"/>
        </w:rPr>
        <w:t>with</w:t>
      </w:r>
      <w:r>
        <w:rPr>
          <w:spacing w:val="77"/>
        </w:rPr>
        <w:t xml:space="preserve"> </w:t>
      </w:r>
      <w:r>
        <w:t xml:space="preserve">the </w:t>
      </w:r>
      <w:r>
        <w:rPr>
          <w:spacing w:val="-1"/>
        </w:rPr>
        <w:t>manufacturer’s</w:t>
      </w:r>
      <w:r>
        <w:rPr>
          <w:spacing w:val="1"/>
        </w:rPr>
        <w:t xml:space="preserve"> </w:t>
      </w:r>
      <w:r>
        <w:rPr>
          <w:spacing w:val="-1"/>
        </w:rPr>
        <w:t>printed</w:t>
      </w:r>
      <w:r>
        <w:t xml:space="preserve"> </w:t>
      </w:r>
      <w:r>
        <w:rPr>
          <w:spacing w:val="-1"/>
        </w:rPr>
        <w:t>instructions.</w:t>
      </w:r>
    </w:p>
    <w:p w:rsidR="00E52C9D" w:rsidRPr="00E52C9D" w:rsidRDefault="00E52C9D" w:rsidP="00E52C9D">
      <w:pPr>
        <w:pStyle w:val="Heading4"/>
      </w:pPr>
      <w:r>
        <w:rPr>
          <w:spacing w:val="-1"/>
        </w:rPr>
        <w:lastRenderedPageBreak/>
        <w:t>Allow</w:t>
      </w:r>
      <w:r>
        <w:rPr>
          <w:spacing w:val="-3"/>
        </w:rPr>
        <w:t xml:space="preserve"> </w:t>
      </w:r>
      <w:r>
        <w:t xml:space="preserve">gaps </w:t>
      </w:r>
      <w:r>
        <w:rPr>
          <w:spacing w:val="-2"/>
        </w:rPr>
        <w:t>between</w:t>
      </w:r>
      <w:r>
        <w:t xml:space="preserve"> </w:t>
      </w:r>
      <w:r>
        <w:rPr>
          <w:spacing w:val="-1"/>
        </w:rPr>
        <w:t>pads/rolls</w:t>
      </w:r>
      <w:r>
        <w:t xml:space="preserve"> </w:t>
      </w:r>
      <w:r>
        <w:rPr>
          <w:spacing w:val="-1"/>
        </w:rPr>
        <w:t>as</w:t>
      </w:r>
      <w:r>
        <w:t xml:space="preserve"> </w:t>
      </w:r>
      <w:r>
        <w:rPr>
          <w:spacing w:val="-1"/>
        </w:rPr>
        <w:t>specified</w:t>
      </w:r>
      <w:r>
        <w:t xml:space="preserve"> </w:t>
      </w:r>
      <w:r>
        <w:rPr>
          <w:spacing w:val="-1"/>
        </w:rPr>
        <w:t>by</w:t>
      </w:r>
      <w:r>
        <w:rPr>
          <w:spacing w:val="-2"/>
        </w:rPr>
        <w:t xml:space="preserve"> </w:t>
      </w:r>
      <w:r>
        <w:rPr>
          <w:spacing w:val="-1"/>
        </w:rPr>
        <w:t>the</w:t>
      </w:r>
      <w:r>
        <w:t xml:space="preserve"> </w:t>
      </w:r>
      <w:r>
        <w:rPr>
          <w:spacing w:val="-1"/>
        </w:rPr>
        <w:t>membrane</w:t>
      </w:r>
      <w:r>
        <w:t xml:space="preserve"> </w:t>
      </w:r>
      <w:r>
        <w:rPr>
          <w:spacing w:val="-1"/>
        </w:rPr>
        <w:t>manufacturer</w:t>
      </w:r>
      <w:r>
        <w:rPr>
          <w:spacing w:val="73"/>
        </w:rPr>
        <w:t xml:space="preserve"> </w:t>
      </w:r>
      <w:r>
        <w:t xml:space="preserve">to </w:t>
      </w:r>
      <w:r>
        <w:rPr>
          <w:spacing w:val="-1"/>
        </w:rPr>
        <w:t>provide</w:t>
      </w:r>
      <w:r>
        <w:t xml:space="preserve"> </w:t>
      </w:r>
      <w:r>
        <w:rPr>
          <w:spacing w:val="-1"/>
        </w:rPr>
        <w:t>drainage.</w:t>
      </w:r>
    </w:p>
    <w:p w:rsidR="00E52C9D" w:rsidRPr="00E52C9D" w:rsidRDefault="00E52C9D" w:rsidP="00E52C9D">
      <w:pPr>
        <w:pStyle w:val="Heading4"/>
      </w:pPr>
      <w:r>
        <w:rPr>
          <w:spacing w:val="1"/>
        </w:rPr>
        <w:t>Where</w:t>
      </w:r>
      <w:r>
        <w:t xml:space="preserve"> </w:t>
      </w:r>
      <w:r>
        <w:rPr>
          <w:spacing w:val="-2"/>
        </w:rPr>
        <w:t xml:space="preserve">walkway </w:t>
      </w:r>
      <w:r>
        <w:rPr>
          <w:spacing w:val="-1"/>
        </w:rPr>
        <w:t>pads/rolls</w:t>
      </w:r>
      <w:r>
        <w:t xml:space="preserve"> </w:t>
      </w:r>
      <w:r>
        <w:rPr>
          <w:spacing w:val="-1"/>
        </w:rPr>
        <w:t>are</w:t>
      </w:r>
      <w:r>
        <w:t xml:space="preserve"> to </w:t>
      </w:r>
      <w:r>
        <w:rPr>
          <w:spacing w:val="-1"/>
        </w:rPr>
        <w:t>be</w:t>
      </w:r>
      <w:r>
        <w:rPr>
          <w:spacing w:val="1"/>
        </w:rPr>
        <w:t xml:space="preserve"> </w:t>
      </w:r>
      <w:r>
        <w:rPr>
          <w:spacing w:val="-1"/>
        </w:rPr>
        <w:t>installed</w:t>
      </w:r>
      <w:r>
        <w:t xml:space="preserve"> </w:t>
      </w:r>
      <w:r>
        <w:rPr>
          <w:spacing w:val="-2"/>
        </w:rPr>
        <w:t>over</w:t>
      </w:r>
      <w:r>
        <w:rPr>
          <w:spacing w:val="1"/>
        </w:rPr>
        <w:t xml:space="preserve"> </w:t>
      </w:r>
      <w:r>
        <w:rPr>
          <w:spacing w:val="-1"/>
        </w:rPr>
        <w:t>or</w:t>
      </w:r>
      <w:r>
        <w:rPr>
          <w:spacing w:val="1"/>
        </w:rPr>
        <w:t xml:space="preserve"> </w:t>
      </w:r>
      <w:r>
        <w:rPr>
          <w:spacing w:val="-1"/>
        </w:rPr>
        <w:t>near</w:t>
      </w:r>
      <w:r>
        <w:rPr>
          <w:spacing w:val="1"/>
        </w:rPr>
        <w:t xml:space="preserve"> </w:t>
      </w:r>
      <w:r>
        <w:rPr>
          <w:spacing w:val="-1"/>
        </w:rPr>
        <w:t>field-fabricated</w:t>
      </w:r>
      <w:r>
        <w:rPr>
          <w:spacing w:val="71"/>
        </w:rPr>
        <w:t xml:space="preserve"> </w:t>
      </w:r>
      <w:r>
        <w:rPr>
          <w:spacing w:val="-1"/>
        </w:rPr>
        <w:t>seams</w:t>
      </w:r>
      <w:r>
        <w:t xml:space="preserve"> </w:t>
      </w:r>
      <w:r>
        <w:rPr>
          <w:spacing w:val="-1"/>
        </w:rPr>
        <w:t>and</w:t>
      </w:r>
      <w:r>
        <w:t xml:space="preserve"> </w:t>
      </w:r>
      <w:r>
        <w:rPr>
          <w:spacing w:val="-1"/>
        </w:rPr>
        <w:t>seam</w:t>
      </w:r>
      <w:r>
        <w:rPr>
          <w:spacing w:val="1"/>
        </w:rPr>
        <w:t xml:space="preserve"> </w:t>
      </w:r>
      <w:r>
        <w:rPr>
          <w:spacing w:val="-1"/>
        </w:rPr>
        <w:t>edges,</w:t>
      </w:r>
      <w:r>
        <w:rPr>
          <w:spacing w:val="1"/>
        </w:rPr>
        <w:t xml:space="preserve"> </w:t>
      </w:r>
      <w:r>
        <w:rPr>
          <w:spacing w:val="-1"/>
        </w:rPr>
        <w:t>consult</w:t>
      </w:r>
      <w:r>
        <w:rPr>
          <w:spacing w:val="1"/>
        </w:rPr>
        <w:t xml:space="preserve"> </w:t>
      </w:r>
      <w:r>
        <w:rPr>
          <w:spacing w:val="-1"/>
        </w:rPr>
        <w:t>the</w:t>
      </w:r>
      <w:r>
        <w:t xml:space="preserve"> </w:t>
      </w:r>
      <w:r>
        <w:rPr>
          <w:spacing w:val="-1"/>
        </w:rPr>
        <w:t>membrane</w:t>
      </w:r>
      <w:r>
        <w:t xml:space="preserve"> </w:t>
      </w:r>
      <w:r>
        <w:rPr>
          <w:spacing w:val="-1"/>
        </w:rPr>
        <w:t>manufacturer</w:t>
      </w:r>
      <w:r>
        <w:rPr>
          <w:spacing w:val="1"/>
        </w:rPr>
        <w:t xml:space="preserve"> </w:t>
      </w:r>
      <w:r>
        <w:t>for</w:t>
      </w:r>
      <w:r>
        <w:rPr>
          <w:spacing w:val="1"/>
        </w:rPr>
        <w:t xml:space="preserve"> </w:t>
      </w:r>
      <w:r>
        <w:rPr>
          <w:spacing w:val="-1"/>
        </w:rPr>
        <w:t>special</w:t>
      </w:r>
      <w:r>
        <w:rPr>
          <w:spacing w:val="69"/>
        </w:rPr>
        <w:t xml:space="preserve"> </w:t>
      </w:r>
      <w:r>
        <w:rPr>
          <w:spacing w:val="-1"/>
        </w:rPr>
        <w:t>installation</w:t>
      </w:r>
      <w:r>
        <w:t xml:space="preserve"> </w:t>
      </w:r>
      <w:r>
        <w:rPr>
          <w:spacing w:val="-1"/>
        </w:rPr>
        <w:t>instructions.</w:t>
      </w:r>
    </w:p>
    <w:p w:rsidR="00E52C9D" w:rsidRPr="00E52C9D" w:rsidRDefault="00E52C9D" w:rsidP="00E52C9D">
      <w:pPr>
        <w:pStyle w:val="Heading4"/>
      </w:pPr>
      <w:r>
        <w:rPr>
          <w:spacing w:val="1"/>
        </w:rPr>
        <w:t>Walks</w:t>
      </w:r>
      <w:r>
        <w:t xml:space="preserve"> </w:t>
      </w:r>
      <w:r>
        <w:rPr>
          <w:spacing w:val="-1"/>
        </w:rPr>
        <w:t>the</w:t>
      </w:r>
      <w:r>
        <w:t xml:space="preserve"> </w:t>
      </w:r>
      <w:r>
        <w:rPr>
          <w:spacing w:val="-1"/>
        </w:rPr>
        <w:t>pad/rolls</w:t>
      </w:r>
      <w:r>
        <w:t xml:space="preserve"> </w:t>
      </w:r>
      <w:r>
        <w:rPr>
          <w:spacing w:val="-1"/>
        </w:rPr>
        <w:t>into</w:t>
      </w:r>
      <w:r>
        <w:t xml:space="preserve"> </w:t>
      </w:r>
      <w:r>
        <w:rPr>
          <w:spacing w:val="-1"/>
        </w:rPr>
        <w:t>place</w:t>
      </w:r>
      <w:r>
        <w:t xml:space="preserve"> to </w:t>
      </w:r>
      <w:r>
        <w:rPr>
          <w:spacing w:val="-1"/>
        </w:rPr>
        <w:t>ensure</w:t>
      </w:r>
      <w:r>
        <w:t xml:space="preserve"> </w:t>
      </w:r>
      <w:r>
        <w:rPr>
          <w:spacing w:val="-1"/>
        </w:rPr>
        <w:t>proper</w:t>
      </w:r>
      <w:r>
        <w:rPr>
          <w:spacing w:val="1"/>
        </w:rPr>
        <w:t xml:space="preserve"> </w:t>
      </w:r>
      <w:r>
        <w:rPr>
          <w:spacing w:val="-1"/>
        </w:rPr>
        <w:t>adhesion.</w:t>
      </w:r>
    </w:p>
    <w:p w:rsidR="00E52C9D" w:rsidRPr="00E52C9D" w:rsidRDefault="00E52C9D" w:rsidP="00E52C9D">
      <w:pPr>
        <w:pStyle w:val="Heading3"/>
      </w:pPr>
      <w:r>
        <w:t>Concrete and Robber Pavers</w:t>
      </w:r>
    </w:p>
    <w:p w:rsidR="00E52C9D" w:rsidRPr="00E52C9D" w:rsidRDefault="00E52C9D" w:rsidP="00E52C9D">
      <w:pPr>
        <w:pStyle w:val="Heading4"/>
      </w:pPr>
      <w:r>
        <w:rPr>
          <w:spacing w:val="-1"/>
        </w:rPr>
        <w:t>Install</w:t>
      </w:r>
      <w:r>
        <w:t xml:space="preserve"> </w:t>
      </w:r>
      <w:r>
        <w:rPr>
          <w:spacing w:val="-1"/>
        </w:rPr>
        <w:t>protection</w:t>
      </w:r>
      <w:r>
        <w:t xml:space="preserve"> </w:t>
      </w:r>
      <w:r>
        <w:rPr>
          <w:spacing w:val="-1"/>
        </w:rPr>
        <w:t>membrane</w:t>
      </w:r>
      <w:r>
        <w:t xml:space="preserve"> </w:t>
      </w:r>
      <w:r>
        <w:rPr>
          <w:spacing w:val="-1"/>
        </w:rPr>
        <w:t>under</w:t>
      </w:r>
      <w:r>
        <w:rPr>
          <w:spacing w:val="1"/>
        </w:rPr>
        <w:t xml:space="preserve"> </w:t>
      </w:r>
      <w:r>
        <w:rPr>
          <w:spacing w:val="-1"/>
        </w:rPr>
        <w:t>concrete</w:t>
      </w:r>
      <w:r>
        <w:t xml:space="preserve"> </w:t>
      </w:r>
      <w:r>
        <w:rPr>
          <w:spacing w:val="-1"/>
        </w:rPr>
        <w:t>pavers</w:t>
      </w:r>
      <w:r>
        <w:t xml:space="preserve"> </w:t>
      </w:r>
      <w:r>
        <w:rPr>
          <w:spacing w:val="-1"/>
        </w:rPr>
        <w:t>as</w:t>
      </w:r>
      <w:r>
        <w:t xml:space="preserve"> </w:t>
      </w:r>
      <w:r>
        <w:rPr>
          <w:spacing w:val="-1"/>
        </w:rPr>
        <w:t>specified</w:t>
      </w:r>
      <w:r>
        <w:t xml:space="preserve"> </w:t>
      </w:r>
      <w:r>
        <w:rPr>
          <w:spacing w:val="-1"/>
        </w:rPr>
        <w:t>by</w:t>
      </w:r>
      <w:r>
        <w:rPr>
          <w:spacing w:val="-2"/>
        </w:rPr>
        <w:t xml:space="preserve"> </w:t>
      </w:r>
      <w:r>
        <w:rPr>
          <w:spacing w:val="-1"/>
        </w:rPr>
        <w:t>the</w:t>
      </w:r>
      <w:r>
        <w:rPr>
          <w:spacing w:val="63"/>
        </w:rPr>
        <w:t xml:space="preserve"> </w:t>
      </w:r>
      <w:r>
        <w:rPr>
          <w:spacing w:val="-1"/>
        </w:rPr>
        <w:t>membrane</w:t>
      </w:r>
      <w:r>
        <w:t xml:space="preserve"> </w:t>
      </w:r>
      <w:r>
        <w:rPr>
          <w:spacing w:val="-1"/>
        </w:rPr>
        <w:t>manufacturer.</w:t>
      </w:r>
    </w:p>
    <w:p w:rsidR="00E52C9D" w:rsidRPr="00E52C9D" w:rsidRDefault="00E52C9D" w:rsidP="00E52C9D">
      <w:pPr>
        <w:pStyle w:val="Heading4"/>
      </w:pPr>
      <w:r>
        <w:rPr>
          <w:spacing w:val="-1"/>
        </w:rPr>
        <w:t>Install</w:t>
      </w:r>
      <w:r>
        <w:t xml:space="preserve"> </w:t>
      </w:r>
      <w:r>
        <w:rPr>
          <w:spacing w:val="-1"/>
        </w:rPr>
        <w:t>rubber</w:t>
      </w:r>
      <w:r>
        <w:rPr>
          <w:spacing w:val="1"/>
        </w:rPr>
        <w:t xml:space="preserve"> </w:t>
      </w:r>
      <w:r>
        <w:rPr>
          <w:spacing w:val="-1"/>
        </w:rPr>
        <w:t>pavers</w:t>
      </w:r>
      <w:r>
        <w:t xml:space="preserve"> </w:t>
      </w:r>
      <w:r>
        <w:rPr>
          <w:spacing w:val="-1"/>
        </w:rPr>
        <w:t>as</w:t>
      </w:r>
      <w:r>
        <w:t xml:space="preserve"> </w:t>
      </w:r>
      <w:r>
        <w:rPr>
          <w:spacing w:val="-1"/>
        </w:rPr>
        <w:t>recommended</w:t>
      </w:r>
      <w:r>
        <w:t xml:space="preserve"> </w:t>
      </w:r>
      <w:r>
        <w:rPr>
          <w:spacing w:val="-1"/>
        </w:rPr>
        <w:t>by</w:t>
      </w:r>
      <w:r>
        <w:rPr>
          <w:spacing w:val="-2"/>
        </w:rPr>
        <w:t xml:space="preserve"> </w:t>
      </w:r>
      <w:r>
        <w:rPr>
          <w:spacing w:val="-1"/>
        </w:rPr>
        <w:t>the</w:t>
      </w:r>
      <w:r>
        <w:t xml:space="preserve"> </w:t>
      </w:r>
      <w:r>
        <w:rPr>
          <w:spacing w:val="-1"/>
        </w:rPr>
        <w:t>membrane</w:t>
      </w:r>
      <w:r>
        <w:t xml:space="preserve"> </w:t>
      </w:r>
      <w:r>
        <w:rPr>
          <w:spacing w:val="-1"/>
        </w:rPr>
        <w:t>and</w:t>
      </w:r>
      <w:r>
        <w:t xml:space="preserve"> </w:t>
      </w:r>
      <w:r>
        <w:rPr>
          <w:spacing w:val="-1"/>
        </w:rPr>
        <w:t>rubber</w:t>
      </w:r>
      <w:r>
        <w:rPr>
          <w:spacing w:val="1"/>
        </w:rPr>
        <w:t xml:space="preserve"> </w:t>
      </w:r>
      <w:r>
        <w:rPr>
          <w:spacing w:val="-2"/>
        </w:rPr>
        <w:t>paver</w:t>
      </w:r>
      <w:r>
        <w:rPr>
          <w:spacing w:val="53"/>
        </w:rPr>
        <w:t xml:space="preserve"> </w:t>
      </w:r>
      <w:r>
        <w:rPr>
          <w:spacing w:val="-1"/>
        </w:rPr>
        <w:t>manufacturers.</w:t>
      </w:r>
    </w:p>
    <w:p w:rsidR="00E52C9D" w:rsidRPr="00E52C9D" w:rsidRDefault="00E52C9D" w:rsidP="00E52C9D">
      <w:pPr>
        <w:pStyle w:val="Heading4"/>
      </w:pPr>
      <w:r>
        <w:rPr>
          <w:spacing w:val="-1"/>
        </w:rPr>
        <w:t>Pavers</w:t>
      </w:r>
      <w:r>
        <w:t xml:space="preserve"> </w:t>
      </w:r>
      <w:r>
        <w:rPr>
          <w:spacing w:val="-1"/>
        </w:rPr>
        <w:t>are</w:t>
      </w:r>
      <w:r>
        <w:t xml:space="preserve"> </w:t>
      </w:r>
      <w:r>
        <w:rPr>
          <w:spacing w:val="-1"/>
        </w:rPr>
        <w:t>not</w:t>
      </w:r>
      <w:r>
        <w:rPr>
          <w:spacing w:val="1"/>
        </w:rPr>
        <w:t xml:space="preserve"> </w:t>
      </w:r>
      <w:r>
        <w:rPr>
          <w:spacing w:val="-1"/>
        </w:rPr>
        <w:t>recommended</w:t>
      </w:r>
      <w:r>
        <w:t xml:space="preserve"> for</w:t>
      </w:r>
      <w:r>
        <w:rPr>
          <w:spacing w:val="1"/>
        </w:rPr>
        <w:t xml:space="preserve"> </w:t>
      </w:r>
      <w:r>
        <w:rPr>
          <w:spacing w:val="-1"/>
        </w:rPr>
        <w:t>use</w:t>
      </w:r>
      <w:r>
        <w:t xml:space="preserve"> </w:t>
      </w:r>
      <w:r>
        <w:rPr>
          <w:spacing w:val="-1"/>
        </w:rPr>
        <w:t>as</w:t>
      </w:r>
      <w:r>
        <w:t xml:space="preserve"> </w:t>
      </w:r>
      <w:r>
        <w:rPr>
          <w:spacing w:val="-2"/>
        </w:rPr>
        <w:t>walkways</w:t>
      </w:r>
      <w:r>
        <w:t xml:space="preserve"> </w:t>
      </w:r>
      <w:r>
        <w:rPr>
          <w:spacing w:val="-2"/>
        </w:rPr>
        <w:t>where</w:t>
      </w:r>
      <w:r>
        <w:t xml:space="preserve"> </w:t>
      </w:r>
      <w:r>
        <w:rPr>
          <w:spacing w:val="-1"/>
        </w:rPr>
        <w:t>roof</w:t>
      </w:r>
      <w:r>
        <w:rPr>
          <w:spacing w:val="4"/>
        </w:rPr>
        <w:t xml:space="preserve"> </w:t>
      </w:r>
      <w:r>
        <w:rPr>
          <w:spacing w:val="-1"/>
        </w:rPr>
        <w:t>slopes</w:t>
      </w:r>
      <w:r>
        <w:t xml:space="preserve"> </w:t>
      </w:r>
      <w:r>
        <w:rPr>
          <w:spacing w:val="-1"/>
        </w:rPr>
        <w:t>exceed</w:t>
      </w:r>
      <w:r>
        <w:rPr>
          <w:spacing w:val="51"/>
        </w:rPr>
        <w:t xml:space="preserve"> </w:t>
      </w:r>
      <w:r>
        <w:rPr>
          <w:spacing w:val="-1"/>
        </w:rPr>
        <w:t>16.7</w:t>
      </w:r>
      <w:r>
        <w:t xml:space="preserve"> %</w:t>
      </w:r>
      <w:r>
        <w:rPr>
          <w:spacing w:val="1"/>
        </w:rPr>
        <w:t xml:space="preserve"> </w:t>
      </w:r>
      <w:r>
        <w:t>(2"</w:t>
      </w:r>
      <w:r>
        <w:rPr>
          <w:spacing w:val="1"/>
        </w:rPr>
        <w:t xml:space="preserve"> </w:t>
      </w:r>
      <w:r>
        <w:rPr>
          <w:spacing w:val="-1"/>
        </w:rPr>
        <w:t>in 12").</w:t>
      </w:r>
    </w:p>
    <w:p w:rsidR="00E52C9D" w:rsidRDefault="00E52C9D" w:rsidP="00E52C9D">
      <w:pPr>
        <w:pStyle w:val="Heading2"/>
      </w:pPr>
      <w:r>
        <w:t>TEMPORARY CUT-OFF</w:t>
      </w:r>
    </w:p>
    <w:p w:rsidR="00E52C9D" w:rsidRDefault="00E52C9D" w:rsidP="00E52C9D">
      <w:pPr>
        <w:pStyle w:val="Heading3"/>
      </w:pPr>
      <w:r>
        <w:t>General</w:t>
      </w:r>
    </w:p>
    <w:p w:rsidR="00E52C9D" w:rsidRPr="00E52C9D" w:rsidRDefault="00E52C9D" w:rsidP="00E52C9D">
      <w:pPr>
        <w:pStyle w:val="Heading4"/>
      </w:pPr>
      <w:r>
        <w:rPr>
          <w:spacing w:val="1"/>
        </w:rPr>
        <w:t>When</w:t>
      </w:r>
      <w:r>
        <w:t xml:space="preserve"> flashings </w:t>
      </w:r>
      <w:r>
        <w:rPr>
          <w:spacing w:val="-1"/>
        </w:rPr>
        <w:t>and</w:t>
      </w:r>
      <w:r>
        <w:t xml:space="preserve"> </w:t>
      </w:r>
      <w:r>
        <w:rPr>
          <w:spacing w:val="-1"/>
        </w:rPr>
        <w:t>terminations</w:t>
      </w:r>
      <w:r>
        <w:t xml:space="preserve"> </w:t>
      </w:r>
      <w:r>
        <w:rPr>
          <w:spacing w:val="-1"/>
        </w:rPr>
        <w:t>are</w:t>
      </w:r>
      <w:r>
        <w:t xml:space="preserve"> </w:t>
      </w:r>
      <w:r>
        <w:rPr>
          <w:spacing w:val="-1"/>
        </w:rPr>
        <w:t>not</w:t>
      </w:r>
      <w:r>
        <w:rPr>
          <w:spacing w:val="1"/>
        </w:rPr>
        <w:t xml:space="preserve"> </w:t>
      </w:r>
      <w:r>
        <w:rPr>
          <w:spacing w:val="-1"/>
        </w:rPr>
        <w:t>completed</w:t>
      </w:r>
      <w:r>
        <w:t xml:space="preserve"> </w:t>
      </w:r>
      <w:r>
        <w:rPr>
          <w:spacing w:val="-1"/>
        </w:rPr>
        <w:t>by</w:t>
      </w:r>
      <w:r>
        <w:rPr>
          <w:spacing w:val="-2"/>
        </w:rPr>
        <w:t xml:space="preserve"> </w:t>
      </w:r>
      <w:r>
        <w:rPr>
          <w:spacing w:val="-1"/>
        </w:rPr>
        <w:t>the</w:t>
      </w:r>
      <w:r>
        <w:t xml:space="preserve"> </w:t>
      </w:r>
      <w:r>
        <w:rPr>
          <w:spacing w:val="-1"/>
        </w:rPr>
        <w:t>end</w:t>
      </w:r>
      <w:r>
        <w:t xml:space="preserve"> </w:t>
      </w:r>
      <w:r>
        <w:rPr>
          <w:spacing w:val="-1"/>
        </w:rPr>
        <w:t>of</w:t>
      </w:r>
      <w:r>
        <w:rPr>
          <w:spacing w:val="4"/>
        </w:rPr>
        <w:t xml:space="preserve"> </w:t>
      </w:r>
      <w:r>
        <w:rPr>
          <w:spacing w:val="-1"/>
        </w:rPr>
        <w:t>the</w:t>
      </w:r>
      <w:r>
        <w:rPr>
          <w:spacing w:val="47"/>
        </w:rPr>
        <w:t xml:space="preserve"> </w:t>
      </w:r>
      <w:r>
        <w:rPr>
          <w:spacing w:val="-1"/>
        </w:rPr>
        <w:t>working</w:t>
      </w:r>
      <w:r>
        <w:rPr>
          <w:spacing w:val="2"/>
        </w:rPr>
        <w:t xml:space="preserve"> </w:t>
      </w:r>
      <w:r>
        <w:rPr>
          <w:spacing w:val="-2"/>
        </w:rPr>
        <w:t>day,</w:t>
      </w:r>
      <w:r>
        <w:rPr>
          <w:spacing w:val="1"/>
        </w:rPr>
        <w:t xml:space="preserve"> </w:t>
      </w:r>
      <w:r>
        <w:rPr>
          <w:spacing w:val="-1"/>
        </w:rPr>
        <w:t>temporary</w:t>
      </w:r>
      <w:r>
        <w:rPr>
          <w:spacing w:val="-2"/>
        </w:rPr>
        <w:t xml:space="preserve"> water</w:t>
      </w:r>
      <w:r>
        <w:rPr>
          <w:spacing w:val="1"/>
        </w:rPr>
        <w:t xml:space="preserve"> </w:t>
      </w:r>
      <w:r>
        <w:t>cut-off</w:t>
      </w:r>
      <w:r>
        <w:rPr>
          <w:spacing w:val="4"/>
        </w:rPr>
        <w:t xml:space="preserve"> </w:t>
      </w:r>
      <w:r>
        <w:rPr>
          <w:spacing w:val="-1"/>
        </w:rPr>
        <w:t>seals</w:t>
      </w:r>
      <w:r>
        <w:t xml:space="preserve"> </w:t>
      </w:r>
      <w:r>
        <w:rPr>
          <w:spacing w:val="-1"/>
        </w:rPr>
        <w:t>shall</w:t>
      </w:r>
      <w:r>
        <w:t xml:space="preserve"> </w:t>
      </w:r>
      <w:r>
        <w:rPr>
          <w:spacing w:val="-1"/>
        </w:rPr>
        <w:t>be</w:t>
      </w:r>
      <w:r>
        <w:t xml:space="preserve"> </w:t>
      </w:r>
      <w:r>
        <w:rPr>
          <w:spacing w:val="-1"/>
        </w:rPr>
        <w:t>installed</w:t>
      </w:r>
      <w:r>
        <w:t xml:space="preserve"> to </w:t>
      </w:r>
      <w:r>
        <w:rPr>
          <w:spacing w:val="-1"/>
        </w:rPr>
        <w:t>maintain</w:t>
      </w:r>
      <w:r>
        <w:t xml:space="preserve"> a</w:t>
      </w:r>
      <w:r>
        <w:rPr>
          <w:spacing w:val="57"/>
        </w:rPr>
        <w:t xml:space="preserve"> </w:t>
      </w:r>
      <w:r>
        <w:rPr>
          <w:spacing w:val="-1"/>
        </w:rPr>
        <w:t>watertight</w:t>
      </w:r>
      <w:r>
        <w:rPr>
          <w:spacing w:val="1"/>
        </w:rPr>
        <w:t xml:space="preserve"> </w:t>
      </w:r>
      <w:r>
        <w:rPr>
          <w:spacing w:val="-1"/>
        </w:rPr>
        <w:t>condition</w:t>
      </w:r>
      <w:r>
        <w:t xml:space="preserve"> </w:t>
      </w:r>
      <w:r>
        <w:rPr>
          <w:spacing w:val="-1"/>
        </w:rPr>
        <w:t>as</w:t>
      </w:r>
      <w:r>
        <w:t xml:space="preserve"> </w:t>
      </w:r>
      <w:r>
        <w:rPr>
          <w:spacing w:val="-1"/>
        </w:rPr>
        <w:t>the</w:t>
      </w:r>
      <w:r>
        <w:t xml:space="preserve"> </w:t>
      </w:r>
      <w:r>
        <w:rPr>
          <w:spacing w:val="-2"/>
        </w:rPr>
        <w:t>work</w:t>
      </w:r>
      <w:r>
        <w:rPr>
          <w:spacing w:val="3"/>
        </w:rPr>
        <w:t xml:space="preserve"> </w:t>
      </w:r>
      <w:r>
        <w:rPr>
          <w:spacing w:val="-1"/>
        </w:rPr>
        <w:t>progresses.</w:t>
      </w:r>
    </w:p>
    <w:p w:rsidR="00E52C9D" w:rsidRPr="00E52C9D" w:rsidRDefault="00E52C9D" w:rsidP="00E52C9D">
      <w:pPr>
        <w:pStyle w:val="Heading4"/>
      </w:pPr>
      <w:r>
        <w:rPr>
          <w:spacing w:val="-1"/>
        </w:rPr>
        <w:t>All</w:t>
      </w:r>
      <w:r>
        <w:t xml:space="preserve"> </w:t>
      </w:r>
      <w:r>
        <w:rPr>
          <w:spacing w:val="-1"/>
        </w:rPr>
        <w:t>temporary</w:t>
      </w:r>
      <w:r>
        <w:rPr>
          <w:spacing w:val="-2"/>
        </w:rPr>
        <w:t xml:space="preserve"> </w:t>
      </w:r>
      <w:r>
        <w:rPr>
          <w:spacing w:val="-1"/>
        </w:rPr>
        <w:t>waterstops</w:t>
      </w:r>
      <w:r>
        <w:t xml:space="preserve"> </w:t>
      </w:r>
      <w:r>
        <w:rPr>
          <w:spacing w:val="-1"/>
        </w:rPr>
        <w:t>shall</w:t>
      </w:r>
      <w:r>
        <w:t xml:space="preserve"> </w:t>
      </w:r>
      <w:r>
        <w:rPr>
          <w:spacing w:val="-1"/>
        </w:rPr>
        <w:t>be</w:t>
      </w:r>
      <w:r>
        <w:t xml:space="preserve"> </w:t>
      </w:r>
      <w:r>
        <w:rPr>
          <w:spacing w:val="-1"/>
        </w:rPr>
        <w:t>constructed</w:t>
      </w:r>
      <w:r>
        <w:t xml:space="preserve"> to </w:t>
      </w:r>
      <w:r>
        <w:rPr>
          <w:spacing w:val="-1"/>
        </w:rPr>
        <w:t>provide</w:t>
      </w:r>
      <w:r>
        <w:t xml:space="preserve"> a </w:t>
      </w:r>
      <w:r>
        <w:rPr>
          <w:spacing w:val="-1"/>
        </w:rPr>
        <w:t>watertight.</w:t>
      </w:r>
    </w:p>
    <w:p w:rsidR="00E52C9D" w:rsidRPr="00E52C9D" w:rsidRDefault="00E52C9D" w:rsidP="00E52C9D">
      <w:pPr>
        <w:pStyle w:val="Heading4"/>
      </w:pPr>
      <w:r>
        <w:t>The stagger</w:t>
      </w:r>
      <w:r>
        <w:rPr>
          <w:spacing w:val="1"/>
        </w:rPr>
        <w:t xml:space="preserve"> </w:t>
      </w:r>
      <w:r>
        <w:rPr>
          <w:spacing w:val="-1"/>
        </w:rPr>
        <w:t>of</w:t>
      </w:r>
      <w:r>
        <w:rPr>
          <w:spacing w:val="4"/>
        </w:rPr>
        <w:t xml:space="preserve"> </w:t>
      </w:r>
      <w:r>
        <w:rPr>
          <w:spacing w:val="-1"/>
        </w:rPr>
        <w:t>the</w:t>
      </w:r>
      <w:r>
        <w:t xml:space="preserve"> </w:t>
      </w:r>
      <w:r>
        <w:rPr>
          <w:spacing w:val="-1"/>
        </w:rPr>
        <w:t>insulation</w:t>
      </w:r>
      <w:r>
        <w:t xml:space="preserve"> </w:t>
      </w:r>
      <w:r>
        <w:rPr>
          <w:spacing w:val="-1"/>
        </w:rPr>
        <w:t>joints</w:t>
      </w:r>
      <w:r>
        <w:t xml:space="preserve"> </w:t>
      </w:r>
      <w:r>
        <w:rPr>
          <w:spacing w:val="-1"/>
        </w:rPr>
        <w:t>shall</w:t>
      </w:r>
      <w:r>
        <w:t xml:space="preserve"> </w:t>
      </w:r>
      <w:r>
        <w:rPr>
          <w:spacing w:val="-1"/>
        </w:rPr>
        <w:t>be</w:t>
      </w:r>
      <w:r>
        <w:t xml:space="preserve"> </w:t>
      </w:r>
      <w:r>
        <w:rPr>
          <w:spacing w:val="-1"/>
        </w:rPr>
        <w:t>made</w:t>
      </w:r>
      <w:r>
        <w:t xml:space="preserve"> </w:t>
      </w:r>
      <w:r>
        <w:rPr>
          <w:spacing w:val="-2"/>
        </w:rPr>
        <w:t>even</w:t>
      </w:r>
      <w:r>
        <w:t xml:space="preserve"> </w:t>
      </w:r>
      <w:r>
        <w:rPr>
          <w:spacing w:val="-1"/>
        </w:rPr>
        <w:t>by</w:t>
      </w:r>
      <w:r>
        <w:rPr>
          <w:spacing w:val="-2"/>
        </w:rPr>
        <w:t xml:space="preserve"> </w:t>
      </w:r>
      <w:r>
        <w:rPr>
          <w:spacing w:val="-1"/>
        </w:rPr>
        <w:t>installing</w:t>
      </w:r>
      <w:r>
        <w:rPr>
          <w:spacing w:val="2"/>
        </w:rPr>
        <w:t xml:space="preserve"> </w:t>
      </w:r>
      <w:r>
        <w:rPr>
          <w:spacing w:val="-1"/>
        </w:rPr>
        <w:t>partial</w:t>
      </w:r>
      <w:r>
        <w:rPr>
          <w:spacing w:val="55"/>
        </w:rPr>
        <w:t xml:space="preserve"> </w:t>
      </w:r>
      <w:r>
        <w:rPr>
          <w:spacing w:val="-1"/>
        </w:rPr>
        <w:t>panels</w:t>
      </w:r>
      <w:r>
        <w:t xml:space="preserve"> </w:t>
      </w:r>
      <w:r>
        <w:rPr>
          <w:spacing w:val="-1"/>
        </w:rPr>
        <w:t>of</w:t>
      </w:r>
      <w:r>
        <w:rPr>
          <w:spacing w:val="4"/>
        </w:rPr>
        <w:t xml:space="preserve"> </w:t>
      </w:r>
      <w:r>
        <w:rPr>
          <w:spacing w:val="-1"/>
        </w:rPr>
        <w:t>insulation.</w:t>
      </w:r>
    </w:p>
    <w:p w:rsidR="00E52C9D" w:rsidRPr="00E52C9D" w:rsidRDefault="00E52C9D" w:rsidP="00E52C9D">
      <w:pPr>
        <w:pStyle w:val="Heading4"/>
      </w:pPr>
      <w:r>
        <w:t xml:space="preserve">The </w:t>
      </w:r>
      <w:r>
        <w:rPr>
          <w:spacing w:val="-1"/>
        </w:rPr>
        <w:t>membrane</w:t>
      </w:r>
      <w:r>
        <w:t xml:space="preserve"> </w:t>
      </w:r>
      <w:r>
        <w:rPr>
          <w:spacing w:val="-1"/>
        </w:rPr>
        <w:t>shall</w:t>
      </w:r>
      <w:r>
        <w:t xml:space="preserve"> </w:t>
      </w:r>
      <w:r>
        <w:rPr>
          <w:spacing w:val="-1"/>
        </w:rPr>
        <w:t>be</w:t>
      </w:r>
      <w:r>
        <w:t xml:space="preserve"> </w:t>
      </w:r>
      <w:r>
        <w:rPr>
          <w:spacing w:val="-1"/>
        </w:rPr>
        <w:t>carried</w:t>
      </w:r>
      <w:r>
        <w:t xml:space="preserve"> </w:t>
      </w:r>
      <w:r>
        <w:rPr>
          <w:spacing w:val="-1"/>
        </w:rPr>
        <w:t>into</w:t>
      </w:r>
      <w:r>
        <w:t xml:space="preserve"> </w:t>
      </w:r>
      <w:r>
        <w:rPr>
          <w:spacing w:val="-1"/>
        </w:rPr>
        <w:t>the</w:t>
      </w:r>
      <w:r>
        <w:t xml:space="preserve"> </w:t>
      </w:r>
      <w:r>
        <w:rPr>
          <w:spacing w:val="-1"/>
        </w:rPr>
        <w:t>waterstop</w:t>
      </w:r>
      <w:r>
        <w:rPr>
          <w:spacing w:val="2"/>
        </w:rPr>
        <w:t xml:space="preserve"> </w:t>
      </w:r>
      <w:r>
        <w:rPr>
          <w:spacing w:val="-1"/>
        </w:rPr>
        <w:t>and</w:t>
      </w:r>
      <w:r>
        <w:t xml:space="preserve"> the </w:t>
      </w:r>
      <w:r>
        <w:rPr>
          <w:spacing w:val="-1"/>
        </w:rPr>
        <w:t>waterstop</w:t>
      </w:r>
      <w:r>
        <w:t xml:space="preserve"> </w:t>
      </w:r>
      <w:r>
        <w:rPr>
          <w:spacing w:val="-1"/>
        </w:rPr>
        <w:t>shall</w:t>
      </w:r>
      <w:r>
        <w:t xml:space="preserve"> </w:t>
      </w:r>
      <w:r>
        <w:rPr>
          <w:spacing w:val="-1"/>
        </w:rPr>
        <w:t>be</w:t>
      </w:r>
      <w:r>
        <w:rPr>
          <w:spacing w:val="47"/>
        </w:rPr>
        <w:t xml:space="preserve"> </w:t>
      </w:r>
      <w:r>
        <w:rPr>
          <w:spacing w:val="-1"/>
        </w:rPr>
        <w:t>sealed</w:t>
      </w:r>
      <w:r>
        <w:t xml:space="preserve"> to the </w:t>
      </w:r>
      <w:r>
        <w:rPr>
          <w:spacing w:val="-1"/>
        </w:rPr>
        <w:t>deck</w:t>
      </w:r>
      <w:r>
        <w:rPr>
          <w:spacing w:val="3"/>
        </w:rPr>
        <w:t xml:space="preserve"> </w:t>
      </w:r>
      <w:r>
        <w:rPr>
          <w:spacing w:val="-1"/>
        </w:rPr>
        <w:t>and/or</w:t>
      </w:r>
      <w:r>
        <w:rPr>
          <w:spacing w:val="1"/>
        </w:rPr>
        <w:t xml:space="preserve"> </w:t>
      </w:r>
      <w:r>
        <w:rPr>
          <w:spacing w:val="-1"/>
        </w:rPr>
        <w:t>substrate</w:t>
      </w:r>
      <w:r>
        <w:t xml:space="preserve"> so </w:t>
      </w:r>
      <w:r>
        <w:rPr>
          <w:spacing w:val="-1"/>
        </w:rPr>
        <w:t>that</w:t>
      </w:r>
      <w:r>
        <w:rPr>
          <w:spacing w:val="1"/>
        </w:rPr>
        <w:t xml:space="preserve"> </w:t>
      </w:r>
      <w:r>
        <w:rPr>
          <w:spacing w:val="-2"/>
        </w:rPr>
        <w:t>water</w:t>
      </w:r>
      <w:r>
        <w:rPr>
          <w:spacing w:val="4"/>
        </w:rPr>
        <w:t xml:space="preserve"> </w:t>
      </w:r>
      <w:r>
        <w:rPr>
          <w:spacing w:val="-1"/>
        </w:rPr>
        <w:t>cannot</w:t>
      </w:r>
      <w:r>
        <w:rPr>
          <w:spacing w:val="1"/>
        </w:rPr>
        <w:t xml:space="preserve"> </w:t>
      </w:r>
      <w:r>
        <w:rPr>
          <w:spacing w:val="-1"/>
        </w:rPr>
        <w:t>travel</w:t>
      </w:r>
      <w:r>
        <w:t xml:space="preserve"> </w:t>
      </w:r>
      <w:r>
        <w:rPr>
          <w:spacing w:val="-1"/>
        </w:rPr>
        <w:t>under</w:t>
      </w:r>
      <w:r>
        <w:rPr>
          <w:spacing w:val="1"/>
        </w:rPr>
        <w:t xml:space="preserve"> </w:t>
      </w:r>
      <w:r>
        <w:rPr>
          <w:spacing w:val="-1"/>
        </w:rPr>
        <w:t>the</w:t>
      </w:r>
      <w:r>
        <w:rPr>
          <w:spacing w:val="49"/>
        </w:rPr>
        <w:t xml:space="preserve"> </w:t>
      </w:r>
      <w:r>
        <w:t>roofing.</w:t>
      </w:r>
    </w:p>
    <w:p w:rsidR="00E52C9D" w:rsidRPr="00E52C9D" w:rsidRDefault="00E52C9D" w:rsidP="00E52C9D">
      <w:pPr>
        <w:pStyle w:val="Heading4"/>
      </w:pPr>
      <w:r>
        <w:t xml:space="preserve">The edge </w:t>
      </w:r>
      <w:r>
        <w:rPr>
          <w:spacing w:val="-1"/>
        </w:rPr>
        <w:t>of</w:t>
      </w:r>
      <w:r>
        <w:rPr>
          <w:spacing w:val="4"/>
        </w:rPr>
        <w:t xml:space="preserve"> </w:t>
      </w:r>
      <w:r>
        <w:rPr>
          <w:spacing w:val="-1"/>
        </w:rPr>
        <w:t>the</w:t>
      </w:r>
      <w:r>
        <w:t xml:space="preserve"> </w:t>
      </w:r>
      <w:r>
        <w:rPr>
          <w:spacing w:val="-1"/>
        </w:rPr>
        <w:t>membrane</w:t>
      </w:r>
      <w:r>
        <w:t xml:space="preserve"> </w:t>
      </w:r>
      <w:r>
        <w:rPr>
          <w:spacing w:val="-1"/>
        </w:rPr>
        <w:t>shall</w:t>
      </w:r>
      <w:r>
        <w:t xml:space="preserve"> </w:t>
      </w:r>
      <w:r>
        <w:rPr>
          <w:spacing w:val="-1"/>
        </w:rPr>
        <w:t>be</w:t>
      </w:r>
      <w:r>
        <w:t xml:space="preserve"> </w:t>
      </w:r>
      <w:r>
        <w:rPr>
          <w:spacing w:val="-1"/>
        </w:rPr>
        <w:t>sealed</w:t>
      </w:r>
      <w:r>
        <w:t xml:space="preserve"> </w:t>
      </w:r>
      <w:r>
        <w:rPr>
          <w:spacing w:val="-1"/>
        </w:rPr>
        <w:t>in</w:t>
      </w:r>
      <w:r>
        <w:t xml:space="preserve"> a </w:t>
      </w:r>
      <w:r>
        <w:rPr>
          <w:spacing w:val="-1"/>
        </w:rPr>
        <w:t>continuous</w:t>
      </w:r>
      <w:r>
        <w:t xml:space="preserve"> </w:t>
      </w:r>
      <w:r>
        <w:rPr>
          <w:spacing w:val="-2"/>
        </w:rPr>
        <w:t xml:space="preserve">heavy </w:t>
      </w:r>
      <w:r>
        <w:rPr>
          <w:spacing w:val="-1"/>
        </w:rPr>
        <w:t>application</w:t>
      </w:r>
      <w:r>
        <w:rPr>
          <w:spacing w:val="47"/>
        </w:rPr>
        <w:t xml:space="preserve"> </w:t>
      </w:r>
      <w:r>
        <w:rPr>
          <w:spacing w:val="-1"/>
        </w:rPr>
        <w:t>of</w:t>
      </w:r>
      <w:r>
        <w:rPr>
          <w:spacing w:val="4"/>
        </w:rPr>
        <w:t xml:space="preserve"> </w:t>
      </w:r>
      <w:r>
        <w:rPr>
          <w:spacing w:val="-1"/>
        </w:rPr>
        <w:t>sealant.</w:t>
      </w:r>
    </w:p>
    <w:p w:rsidR="00E52C9D" w:rsidRPr="00E52C9D" w:rsidRDefault="00E52C9D" w:rsidP="00E52C9D">
      <w:pPr>
        <w:pStyle w:val="Heading4"/>
      </w:pPr>
      <w:r>
        <w:rPr>
          <w:spacing w:val="-1"/>
        </w:rPr>
        <w:t>Membrane</w:t>
      </w:r>
      <w:r>
        <w:t xml:space="preserve"> </w:t>
      </w:r>
      <w:r>
        <w:rPr>
          <w:spacing w:val="-1"/>
        </w:rPr>
        <w:t>contaminated</w:t>
      </w:r>
      <w:r>
        <w:t xml:space="preserve"> </w:t>
      </w:r>
      <w:r>
        <w:rPr>
          <w:spacing w:val="-2"/>
        </w:rPr>
        <w:t>with</w:t>
      </w:r>
      <w:r>
        <w:t xml:space="preserve"> </w:t>
      </w:r>
      <w:r>
        <w:rPr>
          <w:spacing w:val="-1"/>
        </w:rPr>
        <w:t>sealant</w:t>
      </w:r>
      <w:r>
        <w:rPr>
          <w:spacing w:val="2"/>
        </w:rPr>
        <w:t xml:space="preserve"> </w:t>
      </w:r>
      <w:r>
        <w:rPr>
          <w:spacing w:val="-1"/>
        </w:rPr>
        <w:t>shall</w:t>
      </w:r>
      <w:r>
        <w:t xml:space="preserve"> </w:t>
      </w:r>
      <w:r>
        <w:rPr>
          <w:spacing w:val="-1"/>
        </w:rPr>
        <w:t>be</w:t>
      </w:r>
      <w:r>
        <w:t xml:space="preserve"> </w:t>
      </w:r>
      <w:r>
        <w:rPr>
          <w:spacing w:val="-1"/>
        </w:rPr>
        <w:t>cut</w:t>
      </w:r>
      <w:r>
        <w:rPr>
          <w:spacing w:val="1"/>
        </w:rPr>
        <w:t xml:space="preserve"> </w:t>
      </w:r>
      <w:r>
        <w:rPr>
          <w:spacing w:val="-1"/>
        </w:rPr>
        <w:t>out</w:t>
      </w:r>
      <w:r>
        <w:rPr>
          <w:spacing w:val="2"/>
        </w:rPr>
        <w:t xml:space="preserve"> </w:t>
      </w:r>
      <w:r>
        <w:rPr>
          <w:spacing w:val="-2"/>
        </w:rPr>
        <w:t>when</w:t>
      </w:r>
      <w:r>
        <w:t xml:space="preserve"> </w:t>
      </w:r>
      <w:r>
        <w:rPr>
          <w:spacing w:val="-2"/>
        </w:rPr>
        <w:t>work</w:t>
      </w:r>
      <w:r>
        <w:rPr>
          <w:spacing w:val="3"/>
        </w:rPr>
        <w:t xml:space="preserve"> </w:t>
      </w:r>
      <w:r>
        <w:rPr>
          <w:spacing w:val="-1"/>
        </w:rPr>
        <w:t>resumes.</w:t>
      </w:r>
    </w:p>
    <w:p w:rsidR="00E52C9D" w:rsidRDefault="00E52C9D" w:rsidP="00F17E10">
      <w:pPr>
        <w:pStyle w:val="Heading2"/>
      </w:pPr>
      <w:r>
        <w:t>PROTECTIVE COATING</w:t>
      </w:r>
    </w:p>
    <w:p w:rsidR="00F17E10" w:rsidRPr="00AD18AE" w:rsidRDefault="00F17E10" w:rsidP="00F17E10">
      <w:pPr>
        <w:pStyle w:val="Heading3"/>
      </w:pPr>
      <w:r w:rsidRPr="00AD18AE">
        <w:t>Apply coating to membrane materials exposed to view in accordance with manufacturer's written instructions.</w:t>
      </w:r>
    </w:p>
    <w:p w:rsidR="00F17E10" w:rsidRPr="00AD18AE" w:rsidRDefault="00F17E10" w:rsidP="00F17E10">
      <w:pPr>
        <w:pStyle w:val="Heading3"/>
      </w:pPr>
      <w:r w:rsidRPr="00AD18AE">
        <w:t>Apply coating to exposed to view membrane materials to the following requirements:</w:t>
      </w:r>
    </w:p>
    <w:p w:rsidR="00F17E10" w:rsidRPr="00AD18AE" w:rsidRDefault="00F17E10" w:rsidP="00F17E10">
      <w:pPr>
        <w:pStyle w:val="Heading4"/>
      </w:pPr>
      <w:r w:rsidRPr="00AD18AE">
        <w:t>Prime membrane.</w:t>
      </w:r>
    </w:p>
    <w:p w:rsidR="00F17E10" w:rsidRPr="00AD18AE" w:rsidRDefault="00F17E10" w:rsidP="00F17E10">
      <w:pPr>
        <w:pStyle w:val="Heading4"/>
      </w:pPr>
      <w:r w:rsidRPr="00AD18AE">
        <w:t>Apply [_____] coats at rate of [_____] to minimum dry film thickness of [&lt;[_____] mm&gt;&lt;&lt;[_____] mils&gt;&gt;].</w:t>
      </w:r>
    </w:p>
    <w:p w:rsidR="00F17E10" w:rsidRPr="00AD18AE" w:rsidRDefault="00F17E10" w:rsidP="00F17E10">
      <w:pPr>
        <w:pStyle w:val="Heading4"/>
      </w:pPr>
      <w:r w:rsidRPr="00AD18AE">
        <w:t>Finish with coloured coating.</w:t>
      </w:r>
    </w:p>
    <w:p w:rsidR="00F17E10" w:rsidRPr="00AD18AE" w:rsidRDefault="00F17E10" w:rsidP="00F17E10">
      <w:pPr>
        <w:pStyle w:val="Heading2"/>
      </w:pPr>
      <w:r w:rsidRPr="00AD18AE">
        <w:t>FIELD QUALITY CONTROL</w:t>
      </w:r>
    </w:p>
    <w:p w:rsidR="00F17E10" w:rsidRPr="00AD18AE" w:rsidRDefault="00F17E10" w:rsidP="00F17E10">
      <w:pPr>
        <w:pStyle w:val="SpecNote"/>
      </w:pPr>
      <w:r w:rsidRPr="00AD18AE">
        <w:t>Only include this article if special field inspection services will be involved.</w:t>
      </w:r>
    </w:p>
    <w:p w:rsidR="00F17E10" w:rsidRPr="00AD18AE" w:rsidRDefault="00F17E10" w:rsidP="00F17E10">
      <w:pPr>
        <w:pStyle w:val="Heading3"/>
      </w:pPr>
      <w:r w:rsidRPr="00AD18AE">
        <w:t>Section 01 45 00:  Field [inspection] [testing].</w:t>
      </w:r>
    </w:p>
    <w:p w:rsidR="00F17E10" w:rsidRPr="00AD18AE" w:rsidRDefault="00F17E10" w:rsidP="00F17E10">
      <w:pPr>
        <w:pStyle w:val="Heading3"/>
      </w:pPr>
      <w:r w:rsidRPr="00AD18AE">
        <w:t>Require site attendance of roofing [and insulation] material manufacturers [daily] during installation of the Work.</w:t>
      </w:r>
    </w:p>
    <w:p w:rsidR="00F17E10" w:rsidRPr="00AD18AE" w:rsidRDefault="00F17E10" w:rsidP="00F17E10">
      <w:pPr>
        <w:pStyle w:val="SpecNote"/>
      </w:pPr>
      <w:r w:rsidRPr="00AD18AE">
        <w:lastRenderedPageBreak/>
        <w:t>Include the following paragraph if the provincial roofing association has specific warranty requirements.</w:t>
      </w:r>
    </w:p>
    <w:p w:rsidR="00F17E10" w:rsidRPr="00AD18AE" w:rsidRDefault="00F17E10" w:rsidP="00F17E10">
      <w:pPr>
        <w:pStyle w:val="Heading3"/>
      </w:pPr>
      <w:r w:rsidRPr="00AD18AE">
        <w:t>Provide inspection services to [_____] warranty requirements.</w:t>
      </w:r>
    </w:p>
    <w:p w:rsidR="00F17E10" w:rsidRPr="00AD18AE" w:rsidRDefault="00F17E10" w:rsidP="00F17E10">
      <w:pPr>
        <w:pStyle w:val="Heading3"/>
      </w:pPr>
      <w:r w:rsidRPr="00AD18AE">
        <w:t>Monitor and report installation procedures, unacceptable conditions and [_____].</w:t>
      </w:r>
    </w:p>
    <w:p w:rsidR="00F17E10" w:rsidRPr="00AD18AE" w:rsidRDefault="00F17E10" w:rsidP="00F17E10">
      <w:pPr>
        <w:pStyle w:val="Heading3"/>
      </w:pPr>
      <w:r w:rsidRPr="00AD18AE">
        <w:t>Correct identified defects or irregularities.</w:t>
      </w:r>
    </w:p>
    <w:p w:rsidR="00F17E10" w:rsidRPr="00AD18AE" w:rsidRDefault="00F17E10" w:rsidP="00F17E10">
      <w:pPr>
        <w:pStyle w:val="Heading2"/>
      </w:pPr>
      <w:r w:rsidRPr="00AD18AE">
        <w:t>CLEANING</w:t>
      </w:r>
    </w:p>
    <w:p w:rsidR="00F17E10" w:rsidRPr="00AD18AE" w:rsidRDefault="00F17E10" w:rsidP="00F17E10">
      <w:pPr>
        <w:pStyle w:val="SpecNote"/>
      </w:pPr>
      <w:r w:rsidRPr="00AD18AE">
        <w:t>This article is intended to supplement cleaning requirements specified in Division 01 sections.  Edit this article to supplement Division 01 statements.</w:t>
      </w:r>
    </w:p>
    <w:p w:rsidR="00F17E10" w:rsidRPr="00AD18AE" w:rsidRDefault="00F17E10" w:rsidP="00F17E10">
      <w:pPr>
        <w:pStyle w:val="Heading3"/>
      </w:pPr>
      <w:r w:rsidRPr="00AD18AE">
        <w:t>Section 01 74 00:  Cleaning installed work.</w:t>
      </w:r>
    </w:p>
    <w:p w:rsidR="00F17E10" w:rsidRPr="00AD18AE" w:rsidRDefault="00F17E10" w:rsidP="00F17E10">
      <w:pPr>
        <w:pStyle w:val="Heading3"/>
      </w:pPr>
      <w:r w:rsidRPr="00AD18AE">
        <w:t>In areas where finished surfaces are soiled by Work of this section, consult manufacturer of surfaces for cleaning advice and conform to their [documented] instructions.</w:t>
      </w:r>
    </w:p>
    <w:p w:rsidR="00F17E10" w:rsidRPr="00AD18AE" w:rsidRDefault="00F17E10" w:rsidP="00F17E10">
      <w:pPr>
        <w:pStyle w:val="Heading3"/>
      </w:pPr>
      <w:r w:rsidRPr="00AD18AE">
        <w:t>Repair or replace defaced or disfigured finishes caused by Work of this section.</w:t>
      </w:r>
    </w:p>
    <w:p w:rsidR="00F17E10" w:rsidRPr="00AD18AE" w:rsidRDefault="00F17E10" w:rsidP="00F17E10">
      <w:pPr>
        <w:pStyle w:val="Heading2"/>
      </w:pPr>
      <w:r w:rsidRPr="00AD18AE">
        <w:t>PROTECTION OF FINISHED WORK</w:t>
      </w:r>
    </w:p>
    <w:p w:rsidR="00F17E10" w:rsidRPr="00AD18AE" w:rsidRDefault="00F17E10" w:rsidP="00F17E10">
      <w:pPr>
        <w:pStyle w:val="Heading3"/>
      </w:pPr>
      <w:r w:rsidRPr="00AD18AE">
        <w:t>Section 01 78 40:  Protecting installed work.</w:t>
      </w:r>
    </w:p>
    <w:p w:rsidR="00F17E10" w:rsidRPr="00AD18AE" w:rsidRDefault="00F17E10" w:rsidP="00F17E10">
      <w:pPr>
        <w:pStyle w:val="Heading3"/>
      </w:pPr>
      <w:r w:rsidRPr="00AD18AE">
        <w:t>Protect building surfaces against damage from roofing work.</w:t>
      </w:r>
    </w:p>
    <w:p w:rsidR="00F17E10" w:rsidRPr="00AD18AE" w:rsidRDefault="00F17E10" w:rsidP="00F17E10">
      <w:pPr>
        <w:pStyle w:val="Heading3"/>
      </w:pPr>
      <w:r w:rsidRPr="00AD18AE">
        <w:t>Where traffic must continue over finished roof membrane, protect surfaces.</w:t>
      </w:r>
    </w:p>
    <w:p w:rsidR="00F17E10" w:rsidRPr="00AD18AE" w:rsidRDefault="00F17E10" w:rsidP="00F17E10">
      <w:pPr>
        <w:pStyle w:val="EndOfSection"/>
      </w:pPr>
      <w:r w:rsidRPr="00AD18AE">
        <w:t>END OF SECTION</w:t>
      </w:r>
    </w:p>
    <w:p w:rsidR="001F6CE6" w:rsidRPr="00046EDC" w:rsidRDefault="001F6CE6" w:rsidP="00DB0016">
      <w:pPr>
        <w:pStyle w:val="Heading2"/>
        <w:numPr>
          <w:ilvl w:val="0"/>
          <w:numId w:val="0"/>
        </w:numPr>
        <w:ind w:left="1440"/>
        <w:rPr>
          <w:sz w:val="24"/>
          <w:szCs w:val="24"/>
        </w:rPr>
      </w:pPr>
    </w:p>
    <w:sectPr w:rsidR="001F6CE6" w:rsidRPr="00046EDC" w:rsidSect="0005661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BC6" w:rsidRDefault="006B7BC6">
      <w:r>
        <w:separator/>
      </w:r>
    </w:p>
  </w:endnote>
  <w:endnote w:type="continuationSeparator" w:id="0">
    <w:p w:rsidR="006B7BC6" w:rsidRDefault="006B7B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BC6" w:rsidRDefault="006B7BC6">
      <w:r>
        <w:separator/>
      </w:r>
    </w:p>
  </w:footnote>
  <w:footnote w:type="continuationSeparator" w:id="0">
    <w:p w:rsidR="006B7BC6" w:rsidRDefault="006B7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23A" w:rsidRPr="001C5BDE" w:rsidRDefault="0046523A" w:rsidP="001C5BDE">
    <w:pPr>
      <w:pStyle w:val="Header"/>
    </w:pPr>
    <w:r>
      <w:tab/>
      <w:t>ASPHALT ADHERED HI-FLEX FLEECE-BACKED EPDM ROOF SYSTEM</w:t>
    </w:r>
  </w:p>
  <w:p w:rsidR="0046523A" w:rsidRDefault="0046523A" w:rsidP="001C694A">
    <w:pPr>
      <w:pStyle w:val="Header"/>
    </w:pPr>
    <w:r>
      <w:rPr>
        <w:b/>
      </w:rPr>
      <w:tab/>
    </w:r>
    <w:r w:rsidRPr="001C694A">
      <w:rPr>
        <w:color w:val="000000"/>
        <w:u w:color="000000"/>
      </w:rPr>
      <w:t xml:space="preserve">Page </w:t>
    </w:r>
    <w:r w:rsidR="00CE36DC" w:rsidRPr="001C694A">
      <w:rPr>
        <w:color w:val="000000"/>
        <w:u w:color="000000"/>
      </w:rPr>
      <w:fldChar w:fldCharType="begin"/>
    </w:r>
    <w:r w:rsidRPr="001C694A">
      <w:rPr>
        <w:color w:val="000000"/>
        <w:u w:color="000000"/>
      </w:rPr>
      <w:instrText xml:space="preserve"> PAGE  \* MERGEFORMAT </w:instrText>
    </w:r>
    <w:r w:rsidR="00CE36DC" w:rsidRPr="001C694A">
      <w:rPr>
        <w:color w:val="000000"/>
        <w:u w:color="000000"/>
      </w:rPr>
      <w:fldChar w:fldCharType="separate"/>
    </w:r>
    <w:r w:rsidR="006961D3">
      <w:rPr>
        <w:noProof/>
        <w:color w:val="000000"/>
        <w:u w:color="000000"/>
      </w:rPr>
      <w:t>9</w:t>
    </w:r>
    <w:r w:rsidR="00CE36DC" w:rsidRPr="001C694A">
      <w:rPr>
        <w:color w:val="000000"/>
        <w:u w:color="000000"/>
      </w:rPr>
      <w:fldChar w:fldCharType="end"/>
    </w:r>
  </w:p>
  <w:p w:rsidR="0046523A" w:rsidRPr="001C694A" w:rsidRDefault="0046523A" w:rsidP="001C69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23A" w:rsidRDefault="00CE36DC" w:rsidP="00056615">
    <w:pPr>
      <w:pStyle w:val="Header"/>
    </w:pPr>
    <w:r>
      <w:rPr>
        <w:noProof/>
        <w:lang w:eastAsia="en-CA"/>
      </w:rPr>
      <w:pict>
        <v:shapetype id="_x0000_t202" coordsize="21600,21600" o:spt="202" path="m,l,21600r21600,l21600,xe">
          <v:stroke joinstyle="miter"/>
          <v:path gradientshapeok="t" o:connecttype="rect"/>
        </v:shapetype>
        <v:shape id="Text Box 2" o:spid="_x0000_s5121" type="#_x0000_t202" style="position:absolute;margin-left:-5.75pt;margin-top:-27.85pt;width:144.45pt;height:99.55pt;z-index:25165772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" stroked="f">
          <v:textbox>
            <w:txbxContent>
              <w:p w:rsidR="0046523A" w:rsidRDefault="00273E72" w:rsidP="00056615">
                <w:r>
                  <w:rPr>
                    <w:noProof/>
                    <w:lang w:eastAsia="en-CA"/>
                  </w:rPr>
                  <w:drawing>
                    <wp:inline distT="0" distB="0" distL="0" distR="0">
                      <wp:extent cx="1647825" cy="990600"/>
                      <wp:effectExtent l="0" t="0" r="9525" b="0"/>
                      <wp:docPr id="2" name="Picture 1" descr="Logo_Lex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xca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990600"/>
                              </a:xfrm>
                              <a:prstGeom prst="rect">
                                <a:avLst/>
                              </a:prstGeom>
                              <a:noFill/>
                              <a:ln>
                                <a:noFill/>
                              </a:ln>
                            </pic:spPr>
                          </pic:pic>
                        </a:graphicData>
                      </a:graphic>
                    </wp:inline>
                  </w:drawing>
                </w:r>
              </w:p>
              <w:p w:rsidR="0046523A" w:rsidRDefault="0046523A" w:rsidP="00056615"/>
            </w:txbxContent>
          </v:textbox>
        </v:shape>
      </w:pict>
    </w:r>
    <w:r w:rsidR="0046523A">
      <w:tab/>
      <w:t>SPECIFICATION</w:t>
    </w:r>
  </w:p>
  <w:p w:rsidR="0046523A" w:rsidRDefault="0046523A" w:rsidP="00056615">
    <w:pPr>
      <w:pStyle w:val="Header"/>
    </w:pPr>
    <w:r>
      <w:tab/>
      <w:t xml:space="preserve"> ASPHALT ADHERED HI-FLEX </w:t>
    </w:r>
  </w:p>
  <w:p w:rsidR="0046523A" w:rsidRDefault="0046523A" w:rsidP="00056615">
    <w:pPr>
      <w:pStyle w:val="Header"/>
      <w:rPr>
        <w:b/>
      </w:rPr>
    </w:pPr>
    <w:r>
      <w:tab/>
      <w:t>FLEECE-BACKED EPDM ROOF SYSTEM</w:t>
    </w:r>
    <w:r w:rsidRPr="009F55D6">
      <w:rPr>
        <w:b/>
      </w:rPr>
      <w:tab/>
    </w:r>
  </w:p>
  <w:p w:rsidR="0046523A" w:rsidRPr="00AC4030" w:rsidRDefault="0046523A" w:rsidP="00056615">
    <w:pPr>
      <w:pStyle w:val="Header"/>
      <w:rPr>
        <w:rFonts w:ascii="Arial" w:hAnsi="Arial" w:cs="Arial"/>
        <w:i/>
        <w:sz w:val="18"/>
        <w:szCs w:val="18"/>
      </w:rPr>
    </w:pPr>
    <w:r>
      <w:rPr>
        <w:b/>
      </w:rPr>
      <w:tab/>
    </w:r>
    <w:r w:rsidRPr="00AC4030">
      <w:rPr>
        <w:rFonts w:ascii="Arial" w:hAnsi="Arial" w:cs="Arial"/>
        <w:i/>
        <w:sz w:val="18"/>
        <w:szCs w:val="18"/>
      </w:rPr>
      <w:t xml:space="preserve">Last Revised </w:t>
    </w:r>
    <w:r w:rsidR="008E27CB">
      <w:rPr>
        <w:rFonts w:ascii="Arial" w:hAnsi="Arial" w:cs="Arial"/>
        <w:i/>
        <w:sz w:val="18"/>
        <w:szCs w:val="18"/>
      </w:rPr>
      <w:t>09 27</w:t>
    </w:r>
    <w:r>
      <w:rPr>
        <w:rFonts w:ascii="Arial" w:hAnsi="Arial" w:cs="Arial"/>
        <w:i/>
        <w:sz w:val="18"/>
        <w:szCs w:val="18"/>
      </w:rPr>
      <w:t xml:space="preserve"> </w:t>
    </w:r>
    <w:r w:rsidRPr="00AC4030">
      <w:rPr>
        <w:rFonts w:ascii="Arial" w:hAnsi="Arial" w:cs="Arial"/>
        <w:i/>
        <w:sz w:val="18"/>
        <w:szCs w:val="18"/>
      </w:rPr>
      <w:t>2016</w:t>
    </w:r>
  </w:p>
  <w:p w:rsidR="0046523A" w:rsidRDefault="0046523A" w:rsidP="00056615">
    <w:pPr>
      <w:pStyle w:val="Header"/>
    </w:pPr>
    <w:r>
      <w:tab/>
    </w:r>
    <w:r w:rsidRPr="001C694A">
      <w:rPr>
        <w:color w:val="000000"/>
        <w:u w:color="000000"/>
      </w:rPr>
      <w:t xml:space="preserve">Page </w:t>
    </w:r>
    <w:r w:rsidR="00CE36DC" w:rsidRPr="001C694A">
      <w:rPr>
        <w:color w:val="000000"/>
        <w:u w:color="000000"/>
      </w:rPr>
      <w:fldChar w:fldCharType="begin"/>
    </w:r>
    <w:r w:rsidRPr="001C694A">
      <w:rPr>
        <w:color w:val="000000"/>
        <w:u w:color="000000"/>
      </w:rPr>
      <w:instrText xml:space="preserve"> PAGE  \* MERGEFORMAT </w:instrText>
    </w:r>
    <w:r w:rsidR="00CE36DC" w:rsidRPr="001C694A">
      <w:rPr>
        <w:color w:val="000000"/>
        <w:u w:color="000000"/>
      </w:rPr>
      <w:fldChar w:fldCharType="separate"/>
    </w:r>
    <w:r w:rsidR="006961D3">
      <w:rPr>
        <w:noProof/>
        <w:color w:val="000000"/>
        <w:u w:color="000000"/>
      </w:rPr>
      <w:t>1</w:t>
    </w:r>
    <w:r w:rsidR="00CE36DC" w:rsidRPr="001C694A">
      <w:rPr>
        <w:color w:val="000000"/>
        <w:u w:color="000000"/>
      </w:rPr>
      <w:fldChar w:fldCharType="end"/>
    </w:r>
  </w:p>
  <w:p w:rsidR="0046523A" w:rsidRDefault="0046523A" w:rsidP="009F55D6">
    <w:pPr>
      <w:pStyle w:val="Header"/>
      <w:tabs>
        <w:tab w:val="clear" w:pos="9360"/>
        <w:tab w:val="left" w:pos="13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nsid w:val="0C856F44"/>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6">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4EB710F7"/>
    <w:multiLevelType w:val="multilevel"/>
    <w:tmpl w:val="FB1ABE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08A066E"/>
    <w:multiLevelType w:val="hybridMultilevel"/>
    <w:tmpl w:val="9DCC1B2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
    <w:nsid w:val="57FE6991"/>
    <w:multiLevelType w:val="multilevel"/>
    <w:tmpl w:val="D22A2ED8"/>
    <w:lvl w:ilvl="0">
      <w:start w:val="3"/>
      <w:numFmt w:val="decimal"/>
      <w:lvlText w:val="%1."/>
      <w:lvlJc w:val="left"/>
      <w:pPr>
        <w:ind w:left="960" w:hanging="720"/>
      </w:pPr>
      <w:rPr>
        <w:rFonts w:ascii="Arial" w:eastAsia="Arial" w:hAnsi="Arial" w:hint="default"/>
        <w:b/>
        <w:bCs/>
        <w:spacing w:val="-1"/>
        <w:sz w:val="22"/>
        <w:szCs w:val="22"/>
      </w:rPr>
    </w:lvl>
    <w:lvl w:ilvl="1">
      <w:start w:val="1"/>
      <w:numFmt w:val="decimal"/>
      <w:lvlText w:val="%1.%2."/>
      <w:lvlJc w:val="left"/>
      <w:pPr>
        <w:ind w:left="1500" w:hanging="540"/>
      </w:pPr>
      <w:rPr>
        <w:rFonts w:ascii="Arial" w:eastAsia="Arial" w:hAnsi="Arial" w:hint="default"/>
        <w:spacing w:val="-1"/>
        <w:sz w:val="22"/>
        <w:szCs w:val="22"/>
      </w:rPr>
    </w:lvl>
    <w:lvl w:ilvl="2">
      <w:start w:val="1"/>
      <w:numFmt w:val="decimal"/>
      <w:lvlText w:val="%1.%2.%3."/>
      <w:lvlJc w:val="left"/>
      <w:pPr>
        <w:ind w:left="1819" w:hanging="680"/>
      </w:pPr>
      <w:rPr>
        <w:rFonts w:ascii="Arial" w:eastAsia="Arial" w:hAnsi="Arial" w:hint="default"/>
        <w:spacing w:val="-1"/>
        <w:sz w:val="22"/>
        <w:szCs w:val="22"/>
      </w:rPr>
    </w:lvl>
    <w:lvl w:ilvl="3">
      <w:start w:val="1"/>
      <w:numFmt w:val="decimal"/>
      <w:lvlText w:val="%4."/>
      <w:lvlJc w:val="left"/>
      <w:pPr>
        <w:ind w:left="2040" w:hanging="360"/>
      </w:pPr>
      <w:rPr>
        <w:rFonts w:ascii="Times New Roman" w:eastAsia="Arial" w:hAnsi="Times New Roman" w:cs="Times New Roman" w:hint="default"/>
        <w:spacing w:val="-1"/>
        <w:sz w:val="22"/>
        <w:szCs w:val="22"/>
      </w:rPr>
    </w:lvl>
    <w:lvl w:ilvl="4">
      <w:start w:val="1"/>
      <w:numFmt w:val="bullet"/>
      <w:lvlText w:val="•"/>
      <w:lvlJc w:val="left"/>
      <w:pPr>
        <w:ind w:left="1860" w:hanging="360"/>
      </w:pPr>
      <w:rPr>
        <w:rFonts w:hint="default"/>
      </w:rPr>
    </w:lvl>
    <w:lvl w:ilvl="5">
      <w:start w:val="1"/>
      <w:numFmt w:val="bullet"/>
      <w:lvlText w:val="•"/>
      <w:lvlJc w:val="left"/>
      <w:pPr>
        <w:ind w:left="2040" w:hanging="360"/>
      </w:pPr>
      <w:rPr>
        <w:rFonts w:hint="default"/>
      </w:rPr>
    </w:lvl>
    <w:lvl w:ilvl="6">
      <w:start w:val="1"/>
      <w:numFmt w:val="bullet"/>
      <w:lvlText w:val="•"/>
      <w:lvlJc w:val="left"/>
      <w:pPr>
        <w:ind w:left="3604" w:hanging="360"/>
      </w:pPr>
      <w:rPr>
        <w:rFonts w:hint="default"/>
      </w:rPr>
    </w:lvl>
    <w:lvl w:ilvl="7">
      <w:start w:val="1"/>
      <w:numFmt w:val="bullet"/>
      <w:lvlText w:val="•"/>
      <w:lvlJc w:val="left"/>
      <w:pPr>
        <w:ind w:left="5168" w:hanging="360"/>
      </w:pPr>
      <w:rPr>
        <w:rFonts w:hint="default"/>
      </w:rPr>
    </w:lvl>
    <w:lvl w:ilvl="8">
      <w:start w:val="1"/>
      <w:numFmt w:val="bullet"/>
      <w:lvlText w:val="•"/>
      <w:lvlJc w:val="left"/>
      <w:pPr>
        <w:ind w:left="6732" w:hanging="360"/>
      </w:pPr>
      <w:rPr>
        <w:rFonts w:hint="default"/>
      </w:rPr>
    </w:lvl>
  </w:abstractNum>
  <w:abstractNum w:abstractNumId="1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7"/>
  </w:num>
  <w:num w:numId="3">
    <w:abstractNumId w:val="6"/>
  </w:num>
  <w:num w:numId="4">
    <w:abstractNumId w:val="3"/>
  </w:num>
  <w:num w:numId="5">
    <w:abstractNumId w:val="4"/>
  </w:num>
  <w:num w:numId="6">
    <w:abstractNumId w:val="1"/>
  </w:num>
  <w:num w:numId="7">
    <w:abstractNumId w:val="5"/>
  </w:num>
  <w:num w:numId="8">
    <w:abstractNumId w:val="2"/>
  </w:num>
  <w:num w:numId="9">
    <w:abstractNumId w:val="11"/>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8194" style="mso-wrap-style:none;mso-width-relative:margin;mso-height-relative:margin" fillcolor="white">
      <v:fill color="white"/>
      <v:textbox style="mso-fit-shape-to-text:t"/>
    </o:shapedefaults>
    <o:shapelayout v:ext="edit">
      <o:idmap v:ext="edit" data="5"/>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wNDM3NjYzNjA0NrIwtLBU0lEKTi0uzszPAykwrwUA7QVIZiwAAAA="/>
  </w:docVars>
  <w:rsids>
    <w:rsidRoot w:val="001F6CE6"/>
    <w:rsid w:val="00027F2F"/>
    <w:rsid w:val="0003434E"/>
    <w:rsid w:val="00036B60"/>
    <w:rsid w:val="00043EB9"/>
    <w:rsid w:val="00046EDC"/>
    <w:rsid w:val="00051CC6"/>
    <w:rsid w:val="00056615"/>
    <w:rsid w:val="00080119"/>
    <w:rsid w:val="000819B9"/>
    <w:rsid w:val="00084E9F"/>
    <w:rsid w:val="00085758"/>
    <w:rsid w:val="00086AA8"/>
    <w:rsid w:val="000D16D2"/>
    <w:rsid w:val="000E7700"/>
    <w:rsid w:val="000F1054"/>
    <w:rsid w:val="000F3580"/>
    <w:rsid w:val="00115168"/>
    <w:rsid w:val="00122C04"/>
    <w:rsid w:val="00135490"/>
    <w:rsid w:val="001444AC"/>
    <w:rsid w:val="00147538"/>
    <w:rsid w:val="00152D0F"/>
    <w:rsid w:val="00155860"/>
    <w:rsid w:val="00165E04"/>
    <w:rsid w:val="00172A9D"/>
    <w:rsid w:val="001A5995"/>
    <w:rsid w:val="001C1BD5"/>
    <w:rsid w:val="001C5BDE"/>
    <w:rsid w:val="001C694A"/>
    <w:rsid w:val="001C791D"/>
    <w:rsid w:val="001D5861"/>
    <w:rsid w:val="001E13F8"/>
    <w:rsid w:val="001E24A1"/>
    <w:rsid w:val="001E4720"/>
    <w:rsid w:val="001E5A4C"/>
    <w:rsid w:val="001F6CE6"/>
    <w:rsid w:val="00201380"/>
    <w:rsid w:val="00212C9E"/>
    <w:rsid w:val="00213BC3"/>
    <w:rsid w:val="00221C2A"/>
    <w:rsid w:val="0024062A"/>
    <w:rsid w:val="0024742A"/>
    <w:rsid w:val="002560CA"/>
    <w:rsid w:val="00266EFC"/>
    <w:rsid w:val="00272D8C"/>
    <w:rsid w:val="00273E72"/>
    <w:rsid w:val="00281557"/>
    <w:rsid w:val="002944FC"/>
    <w:rsid w:val="00295968"/>
    <w:rsid w:val="002B417E"/>
    <w:rsid w:val="002E2CB0"/>
    <w:rsid w:val="002E5FD4"/>
    <w:rsid w:val="002F4FB7"/>
    <w:rsid w:val="00306F5A"/>
    <w:rsid w:val="00312981"/>
    <w:rsid w:val="00325518"/>
    <w:rsid w:val="00333A77"/>
    <w:rsid w:val="00337A9E"/>
    <w:rsid w:val="003542DE"/>
    <w:rsid w:val="00361BC1"/>
    <w:rsid w:val="00377265"/>
    <w:rsid w:val="003837C1"/>
    <w:rsid w:val="00390FDF"/>
    <w:rsid w:val="003B2D25"/>
    <w:rsid w:val="003B51B8"/>
    <w:rsid w:val="003E05DA"/>
    <w:rsid w:val="003F0E5C"/>
    <w:rsid w:val="00405BE7"/>
    <w:rsid w:val="00427849"/>
    <w:rsid w:val="004300F5"/>
    <w:rsid w:val="00431498"/>
    <w:rsid w:val="00441986"/>
    <w:rsid w:val="00442261"/>
    <w:rsid w:val="00450BAC"/>
    <w:rsid w:val="00461BFC"/>
    <w:rsid w:val="004645D7"/>
    <w:rsid w:val="0046523A"/>
    <w:rsid w:val="00466DF8"/>
    <w:rsid w:val="00472E00"/>
    <w:rsid w:val="00475F08"/>
    <w:rsid w:val="004948FE"/>
    <w:rsid w:val="004A1A5B"/>
    <w:rsid w:val="004A625C"/>
    <w:rsid w:val="004A79A5"/>
    <w:rsid w:val="004B0EFB"/>
    <w:rsid w:val="004C0052"/>
    <w:rsid w:val="004C47E4"/>
    <w:rsid w:val="004C628B"/>
    <w:rsid w:val="004E4129"/>
    <w:rsid w:val="004E5DD4"/>
    <w:rsid w:val="004F7DB6"/>
    <w:rsid w:val="00500005"/>
    <w:rsid w:val="00501491"/>
    <w:rsid w:val="00504B46"/>
    <w:rsid w:val="0052795F"/>
    <w:rsid w:val="0054671D"/>
    <w:rsid w:val="005479B6"/>
    <w:rsid w:val="00563491"/>
    <w:rsid w:val="00573C5A"/>
    <w:rsid w:val="00574228"/>
    <w:rsid w:val="0058083D"/>
    <w:rsid w:val="00596571"/>
    <w:rsid w:val="005A4D93"/>
    <w:rsid w:val="005A5B6F"/>
    <w:rsid w:val="005A6F09"/>
    <w:rsid w:val="005C1699"/>
    <w:rsid w:val="005C1A49"/>
    <w:rsid w:val="005C4FB1"/>
    <w:rsid w:val="00623D38"/>
    <w:rsid w:val="00623F19"/>
    <w:rsid w:val="00641A51"/>
    <w:rsid w:val="00644FCF"/>
    <w:rsid w:val="006555E8"/>
    <w:rsid w:val="006646DF"/>
    <w:rsid w:val="006713DF"/>
    <w:rsid w:val="00674903"/>
    <w:rsid w:val="00692177"/>
    <w:rsid w:val="006961D3"/>
    <w:rsid w:val="006B3A5B"/>
    <w:rsid w:val="006B7BC6"/>
    <w:rsid w:val="006E699E"/>
    <w:rsid w:val="0071335E"/>
    <w:rsid w:val="00721674"/>
    <w:rsid w:val="00731D7B"/>
    <w:rsid w:val="00746884"/>
    <w:rsid w:val="00755E93"/>
    <w:rsid w:val="00762530"/>
    <w:rsid w:val="00765AD3"/>
    <w:rsid w:val="0079151E"/>
    <w:rsid w:val="00793534"/>
    <w:rsid w:val="007A5ECF"/>
    <w:rsid w:val="007C4C13"/>
    <w:rsid w:val="007F248C"/>
    <w:rsid w:val="00801B7C"/>
    <w:rsid w:val="008026F7"/>
    <w:rsid w:val="00805B9B"/>
    <w:rsid w:val="0080651D"/>
    <w:rsid w:val="00817D41"/>
    <w:rsid w:val="00822B1F"/>
    <w:rsid w:val="008243ED"/>
    <w:rsid w:val="0082659C"/>
    <w:rsid w:val="00827103"/>
    <w:rsid w:val="00833611"/>
    <w:rsid w:val="00840F35"/>
    <w:rsid w:val="00842E1E"/>
    <w:rsid w:val="008466BD"/>
    <w:rsid w:val="00846B51"/>
    <w:rsid w:val="008508BD"/>
    <w:rsid w:val="008530E6"/>
    <w:rsid w:val="00855017"/>
    <w:rsid w:val="00860FBD"/>
    <w:rsid w:val="00880314"/>
    <w:rsid w:val="00883389"/>
    <w:rsid w:val="008939C6"/>
    <w:rsid w:val="008B1862"/>
    <w:rsid w:val="008B1DEE"/>
    <w:rsid w:val="008D3711"/>
    <w:rsid w:val="008D5109"/>
    <w:rsid w:val="008E27CB"/>
    <w:rsid w:val="008E330A"/>
    <w:rsid w:val="008F09B4"/>
    <w:rsid w:val="00905B43"/>
    <w:rsid w:val="00933B2C"/>
    <w:rsid w:val="0094128A"/>
    <w:rsid w:val="00942C95"/>
    <w:rsid w:val="009464E5"/>
    <w:rsid w:val="0095124E"/>
    <w:rsid w:val="00956D90"/>
    <w:rsid w:val="0095761E"/>
    <w:rsid w:val="00963B63"/>
    <w:rsid w:val="00964D0B"/>
    <w:rsid w:val="00974AF2"/>
    <w:rsid w:val="00990D40"/>
    <w:rsid w:val="009A170C"/>
    <w:rsid w:val="009A5A83"/>
    <w:rsid w:val="009B07D1"/>
    <w:rsid w:val="009C1D72"/>
    <w:rsid w:val="009C1DB0"/>
    <w:rsid w:val="009C1FD1"/>
    <w:rsid w:val="009D10F1"/>
    <w:rsid w:val="009E3946"/>
    <w:rsid w:val="009F4FE2"/>
    <w:rsid w:val="009F55D6"/>
    <w:rsid w:val="00A05BD1"/>
    <w:rsid w:val="00A10DD8"/>
    <w:rsid w:val="00A12CD9"/>
    <w:rsid w:val="00A90E1B"/>
    <w:rsid w:val="00A9677A"/>
    <w:rsid w:val="00AA1A77"/>
    <w:rsid w:val="00AC4030"/>
    <w:rsid w:val="00AC48A1"/>
    <w:rsid w:val="00AD18AE"/>
    <w:rsid w:val="00AD1997"/>
    <w:rsid w:val="00AE60A1"/>
    <w:rsid w:val="00AF09C0"/>
    <w:rsid w:val="00AF16E2"/>
    <w:rsid w:val="00AF4D59"/>
    <w:rsid w:val="00B110F8"/>
    <w:rsid w:val="00B173F2"/>
    <w:rsid w:val="00B30D29"/>
    <w:rsid w:val="00B31C57"/>
    <w:rsid w:val="00B31C72"/>
    <w:rsid w:val="00B356E8"/>
    <w:rsid w:val="00B35FD6"/>
    <w:rsid w:val="00B468C5"/>
    <w:rsid w:val="00B73FA2"/>
    <w:rsid w:val="00BA1A61"/>
    <w:rsid w:val="00BB300E"/>
    <w:rsid w:val="00BC10AA"/>
    <w:rsid w:val="00BC30DA"/>
    <w:rsid w:val="00BD09B2"/>
    <w:rsid w:val="00BD4340"/>
    <w:rsid w:val="00BE5443"/>
    <w:rsid w:val="00BE571C"/>
    <w:rsid w:val="00BF02D1"/>
    <w:rsid w:val="00C02090"/>
    <w:rsid w:val="00C264E6"/>
    <w:rsid w:val="00C35016"/>
    <w:rsid w:val="00C53595"/>
    <w:rsid w:val="00C5573B"/>
    <w:rsid w:val="00C575B0"/>
    <w:rsid w:val="00C65A70"/>
    <w:rsid w:val="00C6646B"/>
    <w:rsid w:val="00C724B6"/>
    <w:rsid w:val="00C8473A"/>
    <w:rsid w:val="00C864C9"/>
    <w:rsid w:val="00C873FB"/>
    <w:rsid w:val="00CA4225"/>
    <w:rsid w:val="00CB3DEA"/>
    <w:rsid w:val="00CD14EA"/>
    <w:rsid w:val="00CE36DC"/>
    <w:rsid w:val="00CF2938"/>
    <w:rsid w:val="00D075F5"/>
    <w:rsid w:val="00D41A91"/>
    <w:rsid w:val="00D453D4"/>
    <w:rsid w:val="00D53C2B"/>
    <w:rsid w:val="00D60EBE"/>
    <w:rsid w:val="00D6541F"/>
    <w:rsid w:val="00D708A5"/>
    <w:rsid w:val="00D71BEF"/>
    <w:rsid w:val="00D81406"/>
    <w:rsid w:val="00D9290C"/>
    <w:rsid w:val="00D947F6"/>
    <w:rsid w:val="00DA4D8B"/>
    <w:rsid w:val="00DA5083"/>
    <w:rsid w:val="00DB0016"/>
    <w:rsid w:val="00DC3544"/>
    <w:rsid w:val="00DC3FC1"/>
    <w:rsid w:val="00DF1B58"/>
    <w:rsid w:val="00E077B4"/>
    <w:rsid w:val="00E157A4"/>
    <w:rsid w:val="00E17634"/>
    <w:rsid w:val="00E17F7A"/>
    <w:rsid w:val="00E20938"/>
    <w:rsid w:val="00E52C9D"/>
    <w:rsid w:val="00E667AF"/>
    <w:rsid w:val="00E74CC8"/>
    <w:rsid w:val="00EA0BE8"/>
    <w:rsid w:val="00EA7F69"/>
    <w:rsid w:val="00EC130C"/>
    <w:rsid w:val="00EC2D5B"/>
    <w:rsid w:val="00EC7156"/>
    <w:rsid w:val="00EE081D"/>
    <w:rsid w:val="00EE1809"/>
    <w:rsid w:val="00F00233"/>
    <w:rsid w:val="00F07EDA"/>
    <w:rsid w:val="00F10B20"/>
    <w:rsid w:val="00F123CB"/>
    <w:rsid w:val="00F13612"/>
    <w:rsid w:val="00F17E10"/>
    <w:rsid w:val="00F23D37"/>
    <w:rsid w:val="00F25A76"/>
    <w:rsid w:val="00F6342F"/>
    <w:rsid w:val="00F708CF"/>
    <w:rsid w:val="00F70B63"/>
    <w:rsid w:val="00F7701D"/>
    <w:rsid w:val="00F90BC0"/>
    <w:rsid w:val="00FA05E7"/>
    <w:rsid w:val="00FA210F"/>
    <w:rsid w:val="00FA4A9F"/>
    <w:rsid w:val="00FC27F6"/>
    <w:rsid w:val="00FD1201"/>
    <w:rsid w:val="00FE4E58"/>
    <w:rsid w:val="00FF4A6D"/>
    <w:rsid w:val="00FF798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style="mso-wrap-style:none;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F8"/>
    <w:rPr>
      <w:sz w:val="22"/>
      <w:lang w:eastAsia="en-US"/>
    </w:rPr>
  </w:style>
  <w:style w:type="paragraph" w:styleId="Heading1">
    <w:name w:val="heading 1"/>
    <w:basedOn w:val="Normal"/>
    <w:next w:val="Heading2"/>
    <w:qFormat/>
    <w:rsid w:val="00B110F8"/>
    <w:pPr>
      <w:keepNext/>
      <w:numPr>
        <w:numId w:val="7"/>
      </w:numPr>
      <w:spacing w:before="480"/>
      <w:outlineLvl w:val="0"/>
    </w:pPr>
    <w:rPr>
      <w:b/>
    </w:rPr>
  </w:style>
  <w:style w:type="paragraph" w:styleId="Heading2">
    <w:name w:val="heading 2"/>
    <w:basedOn w:val="Normal"/>
    <w:next w:val="Heading3"/>
    <w:link w:val="Heading2Char"/>
    <w:qFormat/>
    <w:rsid w:val="00B110F8"/>
    <w:pPr>
      <w:keepNext/>
      <w:numPr>
        <w:ilvl w:val="1"/>
        <w:numId w:val="7"/>
      </w:numPr>
      <w:spacing w:before="240"/>
      <w:outlineLvl w:val="1"/>
    </w:pPr>
    <w:rPr>
      <w:b/>
    </w:rPr>
  </w:style>
  <w:style w:type="paragraph" w:styleId="Heading3">
    <w:name w:val="heading 3"/>
    <w:basedOn w:val="Normal"/>
    <w:link w:val="Heading3Char"/>
    <w:qFormat/>
    <w:rsid w:val="00B110F8"/>
    <w:pPr>
      <w:numPr>
        <w:ilvl w:val="2"/>
        <w:numId w:val="7"/>
      </w:numPr>
      <w:spacing w:before="120" w:after="120"/>
      <w:outlineLvl w:val="2"/>
    </w:pPr>
  </w:style>
  <w:style w:type="paragraph" w:styleId="Heading4">
    <w:name w:val="heading 4"/>
    <w:basedOn w:val="Normal"/>
    <w:link w:val="Heading4Char"/>
    <w:qFormat/>
    <w:rsid w:val="00B110F8"/>
    <w:pPr>
      <w:numPr>
        <w:ilvl w:val="3"/>
        <w:numId w:val="7"/>
      </w:numPr>
      <w:spacing w:before="60"/>
      <w:outlineLvl w:val="3"/>
    </w:pPr>
  </w:style>
  <w:style w:type="paragraph" w:styleId="Heading5">
    <w:name w:val="heading 5"/>
    <w:basedOn w:val="Normal"/>
    <w:qFormat/>
    <w:rsid w:val="00B110F8"/>
    <w:pPr>
      <w:numPr>
        <w:ilvl w:val="4"/>
        <w:numId w:val="7"/>
      </w:numPr>
      <w:spacing w:before="60"/>
      <w:outlineLvl w:val="4"/>
    </w:pPr>
  </w:style>
  <w:style w:type="paragraph" w:styleId="Heading6">
    <w:name w:val="heading 6"/>
    <w:basedOn w:val="Normal"/>
    <w:qFormat/>
    <w:rsid w:val="00B110F8"/>
    <w:pPr>
      <w:numPr>
        <w:ilvl w:val="5"/>
        <w:numId w:val="7"/>
      </w:numPr>
      <w:spacing w:before="60"/>
      <w:outlineLvl w:val="5"/>
    </w:pPr>
  </w:style>
  <w:style w:type="paragraph" w:styleId="Heading7">
    <w:name w:val="heading 7"/>
    <w:basedOn w:val="Normal"/>
    <w:qFormat/>
    <w:rsid w:val="00B110F8"/>
    <w:pPr>
      <w:numPr>
        <w:ilvl w:val="6"/>
        <w:numId w:val="7"/>
      </w:numPr>
      <w:spacing w:before="60"/>
      <w:outlineLvl w:val="6"/>
    </w:pPr>
  </w:style>
  <w:style w:type="paragraph" w:styleId="Heading8">
    <w:name w:val="heading 8"/>
    <w:basedOn w:val="Normal"/>
    <w:qFormat/>
    <w:rsid w:val="00B110F8"/>
    <w:pPr>
      <w:numPr>
        <w:ilvl w:val="7"/>
        <w:numId w:val="7"/>
      </w:numPr>
      <w:spacing w:before="60"/>
      <w:outlineLvl w:val="7"/>
    </w:pPr>
  </w:style>
  <w:style w:type="paragraph" w:styleId="Heading9">
    <w:name w:val="heading 9"/>
    <w:basedOn w:val="Normal"/>
    <w:qFormat/>
    <w:rsid w:val="00B110F8"/>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90BC0"/>
  </w:style>
  <w:style w:type="paragraph" w:customStyle="1" w:styleId="SpecNote">
    <w:name w:val="SpecNote"/>
    <w:basedOn w:val="Normal"/>
    <w:rsid w:val="00B110F8"/>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F90BC0"/>
  </w:style>
  <w:style w:type="character" w:styleId="CommentReference">
    <w:name w:val="annotation reference"/>
    <w:semiHidden/>
    <w:rsid w:val="00F90BC0"/>
    <w:rPr>
      <w:rFonts w:cs="Times New Roman"/>
      <w:sz w:val="16"/>
      <w:szCs w:val="16"/>
    </w:rPr>
  </w:style>
  <w:style w:type="paragraph" w:styleId="CommentText">
    <w:name w:val="annotation text"/>
    <w:basedOn w:val="Normal"/>
    <w:link w:val="CommentTextChar"/>
    <w:semiHidden/>
    <w:rsid w:val="00F90BC0"/>
    <w:rPr>
      <w:sz w:val="20"/>
    </w:rPr>
  </w:style>
  <w:style w:type="paragraph" w:styleId="CommentSubject">
    <w:name w:val="annotation subject"/>
    <w:basedOn w:val="CommentText"/>
    <w:next w:val="CommentText"/>
    <w:semiHidden/>
    <w:rsid w:val="00F90BC0"/>
    <w:rPr>
      <w:b/>
      <w:bCs/>
    </w:rPr>
  </w:style>
  <w:style w:type="paragraph" w:customStyle="1" w:styleId="OR">
    <w:name w:val="[OR]"/>
    <w:basedOn w:val="Normal"/>
    <w:rsid w:val="00B110F8"/>
    <w:pPr>
      <w:keepNext/>
      <w:jc w:val="center"/>
    </w:pPr>
    <w:rPr>
      <w:rFonts w:ascii="Arial" w:hAnsi="Arial"/>
      <w:color w:val="FF0000"/>
    </w:rPr>
  </w:style>
  <w:style w:type="paragraph" w:styleId="BalloonText">
    <w:name w:val="Balloon Text"/>
    <w:basedOn w:val="Normal"/>
    <w:link w:val="BalloonTextChar"/>
    <w:semiHidden/>
    <w:unhideWhenUsed/>
    <w:rsid w:val="00F25A76"/>
    <w:rPr>
      <w:rFonts w:ascii="Tahoma" w:hAnsi="Tahoma" w:cs="Tahoma"/>
      <w:sz w:val="16"/>
      <w:szCs w:val="16"/>
    </w:rPr>
  </w:style>
  <w:style w:type="paragraph" w:customStyle="1" w:styleId="AuthorNote">
    <w:name w:val="AuthorNote"/>
    <w:basedOn w:val="SpecNote"/>
    <w:rsid w:val="00B110F8"/>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B110F8"/>
    <w:pPr>
      <w:spacing w:before="600"/>
      <w:jc w:val="center"/>
    </w:pPr>
    <w:rPr>
      <w:b/>
    </w:rPr>
  </w:style>
  <w:style w:type="paragraph" w:customStyle="1" w:styleId="CSITitle">
    <w:name w:val="CSITitle"/>
    <w:basedOn w:val="Normal"/>
    <w:rsid w:val="00B110F8"/>
    <w:pPr>
      <w:spacing w:line="480" w:lineRule="auto"/>
      <w:jc w:val="center"/>
    </w:pPr>
    <w:rPr>
      <w:b/>
    </w:rPr>
  </w:style>
  <w:style w:type="paragraph" w:styleId="Footer">
    <w:name w:val="footer"/>
    <w:basedOn w:val="Normal"/>
    <w:rsid w:val="00B110F8"/>
    <w:pPr>
      <w:tabs>
        <w:tab w:val="left" w:pos="4680"/>
        <w:tab w:val="right" w:pos="9360"/>
      </w:tabs>
    </w:pPr>
  </w:style>
  <w:style w:type="paragraph" w:styleId="Header">
    <w:name w:val="header"/>
    <w:basedOn w:val="Normal"/>
    <w:link w:val="HeaderChar"/>
    <w:uiPriority w:val="99"/>
    <w:rsid w:val="00B110F8"/>
    <w:pPr>
      <w:tabs>
        <w:tab w:val="right" w:pos="9360"/>
      </w:tabs>
    </w:pPr>
  </w:style>
  <w:style w:type="paragraph" w:customStyle="1" w:styleId="SpecNoteEnv">
    <w:name w:val="SpecNoteEnv"/>
    <w:basedOn w:val="SpecNote"/>
    <w:rsid w:val="00B110F8"/>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sid w:val="00F90BC0"/>
    <w:rPr>
      <w:b/>
      <w:sz w:val="22"/>
    </w:rPr>
  </w:style>
  <w:style w:type="character" w:styleId="Hyperlink">
    <w:name w:val="Hyperlink"/>
    <w:rsid w:val="00F90BC0"/>
    <w:rPr>
      <w:rFonts w:cs="Times New Roman"/>
      <w:color w:val="0000FF"/>
      <w:u w:val="single"/>
    </w:rPr>
  </w:style>
  <w:style w:type="character" w:customStyle="1" w:styleId="Heading3Char">
    <w:name w:val="Heading 3 Char"/>
    <w:link w:val="Heading3"/>
    <w:locked/>
    <w:rsid w:val="00F90BC0"/>
    <w:rPr>
      <w:sz w:val="22"/>
    </w:rPr>
  </w:style>
  <w:style w:type="character" w:customStyle="1" w:styleId="Heading4Char">
    <w:name w:val="Heading 4 Char"/>
    <w:link w:val="Heading4"/>
    <w:locked/>
    <w:rsid w:val="00F90BC0"/>
    <w:rPr>
      <w:sz w:val="22"/>
    </w:rPr>
  </w:style>
  <w:style w:type="numbering" w:styleId="ArticleSection">
    <w:name w:val="Outline List 3"/>
    <w:basedOn w:val="NoList"/>
    <w:rsid w:val="00F90BC0"/>
  </w:style>
  <w:style w:type="character" w:customStyle="1" w:styleId="SI">
    <w:name w:val="SI"/>
    <w:rsid w:val="00B110F8"/>
    <w:rPr>
      <w:color w:val="auto"/>
    </w:rPr>
  </w:style>
  <w:style w:type="character" w:customStyle="1" w:styleId="IP">
    <w:name w:val="IP"/>
    <w:rsid w:val="00B110F8"/>
    <w:rPr>
      <w:color w:val="auto"/>
    </w:rPr>
  </w:style>
  <w:style w:type="paragraph" w:customStyle="1" w:styleId="SectionNote">
    <w:name w:val="SectionNote"/>
    <w:basedOn w:val="SpecNote"/>
    <w:rsid w:val="00B110F8"/>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B110F8"/>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F25A76"/>
    <w:rPr>
      <w:rFonts w:ascii="Tahoma" w:hAnsi="Tahoma" w:cs="Tahoma"/>
      <w:sz w:val="16"/>
      <w:szCs w:val="16"/>
      <w:lang w:eastAsia="en-US"/>
    </w:rPr>
  </w:style>
  <w:style w:type="character" w:customStyle="1" w:styleId="HeaderChar">
    <w:name w:val="Header Char"/>
    <w:link w:val="Header"/>
    <w:uiPriority w:val="99"/>
    <w:rsid w:val="009464E5"/>
    <w:rPr>
      <w:sz w:val="22"/>
      <w:lang w:eastAsia="en-US"/>
    </w:rPr>
  </w:style>
  <w:style w:type="paragraph" w:styleId="NoSpacing">
    <w:name w:val="No Spacing"/>
    <w:uiPriority w:val="1"/>
    <w:qFormat/>
    <w:rsid w:val="00D453D4"/>
    <w:rPr>
      <w:rFonts w:ascii="Calibri" w:eastAsia="Calibri" w:hAnsi="Calibri"/>
      <w:sz w:val="22"/>
      <w:szCs w:val="22"/>
      <w:lang w:val="en-US" w:eastAsia="en-US"/>
    </w:rPr>
  </w:style>
  <w:style w:type="character" w:customStyle="1" w:styleId="CommentTextChar">
    <w:name w:val="Comment Text Char"/>
    <w:link w:val="CommentText"/>
    <w:semiHidden/>
    <w:rsid w:val="004F7DB6"/>
    <w:rPr>
      <w:lang w:eastAsia="en-US"/>
    </w:rPr>
  </w:style>
  <w:style w:type="paragraph" w:customStyle="1" w:styleId="Normal1">
    <w:name w:val="Normal1"/>
    <w:basedOn w:val="Normal"/>
    <w:rsid w:val="00046EDC"/>
    <w:rPr>
      <w:rFonts w:ascii="Times" w:hAnsi="Times"/>
      <w:sz w:val="24"/>
      <w:lang w:val="en-US"/>
    </w:rPr>
  </w:style>
  <w:style w:type="paragraph" w:styleId="BodyText">
    <w:name w:val="Body Text"/>
    <w:basedOn w:val="Normal"/>
    <w:link w:val="BodyTextChar"/>
    <w:uiPriority w:val="1"/>
    <w:qFormat/>
    <w:rsid w:val="00084E9F"/>
    <w:pPr>
      <w:widowControl w:val="0"/>
      <w:spacing w:before="121"/>
      <w:ind w:left="2040" w:hanging="360"/>
    </w:pPr>
    <w:rPr>
      <w:rFonts w:ascii="Arial" w:eastAsia="Arial" w:hAnsi="Arial"/>
      <w:szCs w:val="22"/>
      <w:lang w:val="en-US"/>
    </w:rPr>
  </w:style>
  <w:style w:type="character" w:customStyle="1" w:styleId="BodyTextChar">
    <w:name w:val="Body Text Char"/>
    <w:link w:val="BodyText"/>
    <w:uiPriority w:val="1"/>
    <w:rsid w:val="00084E9F"/>
    <w:rPr>
      <w:rFonts w:ascii="Arial" w:eastAsia="Arial" w:hAnsi="Arial"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4170676">
      <w:bodyDiv w:val="1"/>
      <w:marLeft w:val="0"/>
      <w:marRight w:val="0"/>
      <w:marTop w:val="0"/>
      <w:marBottom w:val="0"/>
      <w:divBdr>
        <w:top w:val="none" w:sz="0" w:space="0" w:color="auto"/>
        <w:left w:val="none" w:sz="0" w:space="0" w:color="auto"/>
        <w:bottom w:val="none" w:sz="0" w:space="0" w:color="auto"/>
        <w:right w:val="none" w:sz="0" w:space="0" w:color="auto"/>
      </w:divBdr>
    </w:div>
    <w:div w:id="215046134">
      <w:bodyDiv w:val="1"/>
      <w:marLeft w:val="0"/>
      <w:marRight w:val="0"/>
      <w:marTop w:val="0"/>
      <w:marBottom w:val="0"/>
      <w:divBdr>
        <w:top w:val="none" w:sz="0" w:space="0" w:color="auto"/>
        <w:left w:val="none" w:sz="0" w:space="0" w:color="auto"/>
        <w:bottom w:val="none" w:sz="0" w:space="0" w:color="auto"/>
        <w:right w:val="none" w:sz="0" w:space="0" w:color="auto"/>
      </w:divBdr>
    </w:div>
    <w:div w:id="354507060">
      <w:bodyDiv w:val="1"/>
      <w:marLeft w:val="0"/>
      <w:marRight w:val="0"/>
      <w:marTop w:val="0"/>
      <w:marBottom w:val="0"/>
      <w:divBdr>
        <w:top w:val="none" w:sz="0" w:space="0" w:color="auto"/>
        <w:left w:val="none" w:sz="0" w:space="0" w:color="auto"/>
        <w:bottom w:val="none" w:sz="0" w:space="0" w:color="auto"/>
        <w:right w:val="none" w:sz="0" w:space="0" w:color="auto"/>
      </w:divBdr>
    </w:div>
    <w:div w:id="371809226">
      <w:bodyDiv w:val="1"/>
      <w:marLeft w:val="0"/>
      <w:marRight w:val="0"/>
      <w:marTop w:val="0"/>
      <w:marBottom w:val="0"/>
      <w:divBdr>
        <w:top w:val="none" w:sz="0" w:space="0" w:color="auto"/>
        <w:left w:val="none" w:sz="0" w:space="0" w:color="auto"/>
        <w:bottom w:val="none" w:sz="0" w:space="0" w:color="auto"/>
        <w:right w:val="none" w:sz="0" w:space="0" w:color="auto"/>
      </w:divBdr>
    </w:div>
    <w:div w:id="758211468">
      <w:bodyDiv w:val="1"/>
      <w:marLeft w:val="0"/>
      <w:marRight w:val="0"/>
      <w:marTop w:val="0"/>
      <w:marBottom w:val="0"/>
      <w:divBdr>
        <w:top w:val="none" w:sz="0" w:space="0" w:color="auto"/>
        <w:left w:val="none" w:sz="0" w:space="0" w:color="auto"/>
        <w:bottom w:val="none" w:sz="0" w:space="0" w:color="auto"/>
        <w:right w:val="none" w:sz="0" w:space="0" w:color="auto"/>
      </w:divBdr>
    </w:div>
    <w:div w:id="789590982">
      <w:bodyDiv w:val="1"/>
      <w:marLeft w:val="0"/>
      <w:marRight w:val="0"/>
      <w:marTop w:val="0"/>
      <w:marBottom w:val="0"/>
      <w:divBdr>
        <w:top w:val="none" w:sz="0" w:space="0" w:color="auto"/>
        <w:left w:val="none" w:sz="0" w:space="0" w:color="auto"/>
        <w:bottom w:val="none" w:sz="0" w:space="0" w:color="auto"/>
        <w:right w:val="none" w:sz="0" w:space="0" w:color="auto"/>
      </w:divBdr>
    </w:div>
    <w:div w:id="1309017150">
      <w:bodyDiv w:val="1"/>
      <w:marLeft w:val="0"/>
      <w:marRight w:val="0"/>
      <w:marTop w:val="0"/>
      <w:marBottom w:val="0"/>
      <w:divBdr>
        <w:top w:val="none" w:sz="0" w:space="0" w:color="auto"/>
        <w:left w:val="none" w:sz="0" w:space="0" w:color="auto"/>
        <w:bottom w:val="none" w:sz="0" w:space="0" w:color="auto"/>
        <w:right w:val="none" w:sz="0" w:space="0" w:color="auto"/>
      </w:divBdr>
    </w:div>
    <w:div w:id="1406994570">
      <w:bodyDiv w:val="1"/>
      <w:marLeft w:val="0"/>
      <w:marRight w:val="0"/>
      <w:marTop w:val="0"/>
      <w:marBottom w:val="0"/>
      <w:divBdr>
        <w:top w:val="none" w:sz="0" w:space="0" w:color="auto"/>
        <w:left w:val="none" w:sz="0" w:space="0" w:color="auto"/>
        <w:bottom w:val="none" w:sz="0" w:space="0" w:color="auto"/>
        <w:right w:val="none" w:sz="0" w:space="0" w:color="auto"/>
      </w:divBdr>
    </w:div>
    <w:div w:id="1460029198">
      <w:bodyDiv w:val="1"/>
      <w:marLeft w:val="0"/>
      <w:marRight w:val="0"/>
      <w:marTop w:val="0"/>
      <w:marBottom w:val="0"/>
      <w:divBdr>
        <w:top w:val="none" w:sz="0" w:space="0" w:color="auto"/>
        <w:left w:val="none" w:sz="0" w:space="0" w:color="auto"/>
        <w:bottom w:val="none" w:sz="0" w:space="0" w:color="auto"/>
        <w:right w:val="none" w:sz="0" w:space="0" w:color="auto"/>
      </w:divBdr>
    </w:div>
    <w:div w:id="1718503362">
      <w:bodyDiv w:val="1"/>
      <w:marLeft w:val="0"/>
      <w:marRight w:val="0"/>
      <w:marTop w:val="0"/>
      <w:marBottom w:val="0"/>
      <w:divBdr>
        <w:top w:val="none" w:sz="0" w:space="0" w:color="auto"/>
        <w:left w:val="none" w:sz="0" w:space="0" w:color="auto"/>
        <w:bottom w:val="none" w:sz="0" w:space="0" w:color="auto"/>
        <w:right w:val="none" w:sz="0" w:space="0" w:color="auto"/>
      </w:divBdr>
    </w:div>
    <w:div w:id="1741711163">
      <w:bodyDiv w:val="1"/>
      <w:marLeft w:val="0"/>
      <w:marRight w:val="0"/>
      <w:marTop w:val="0"/>
      <w:marBottom w:val="0"/>
      <w:divBdr>
        <w:top w:val="none" w:sz="0" w:space="0" w:color="auto"/>
        <w:left w:val="none" w:sz="0" w:space="0" w:color="auto"/>
        <w:bottom w:val="none" w:sz="0" w:space="0" w:color="auto"/>
        <w:right w:val="none" w:sz="0" w:space="0" w:color="auto"/>
      </w:divBdr>
    </w:div>
    <w:div w:id="1762407036">
      <w:bodyDiv w:val="1"/>
      <w:marLeft w:val="0"/>
      <w:marRight w:val="0"/>
      <w:marTop w:val="0"/>
      <w:marBottom w:val="0"/>
      <w:divBdr>
        <w:top w:val="none" w:sz="0" w:space="0" w:color="auto"/>
        <w:left w:val="none" w:sz="0" w:space="0" w:color="auto"/>
        <w:bottom w:val="none" w:sz="0" w:space="0" w:color="auto"/>
        <w:right w:val="none" w:sz="0" w:space="0" w:color="auto"/>
      </w:divBdr>
    </w:div>
    <w:div w:id="1953395030">
      <w:bodyDiv w:val="1"/>
      <w:marLeft w:val="0"/>
      <w:marRight w:val="0"/>
      <w:marTop w:val="0"/>
      <w:marBottom w:val="0"/>
      <w:divBdr>
        <w:top w:val="none" w:sz="0" w:space="0" w:color="auto"/>
        <w:left w:val="none" w:sz="0" w:space="0" w:color="auto"/>
        <w:bottom w:val="none" w:sz="0" w:space="0" w:color="auto"/>
        <w:right w:val="none" w:sz="0" w:space="0" w:color="auto"/>
      </w:divBdr>
    </w:div>
    <w:div w:id="2038313003">
      <w:bodyDiv w:val="1"/>
      <w:marLeft w:val="0"/>
      <w:marRight w:val="0"/>
      <w:marTop w:val="0"/>
      <w:marBottom w:val="0"/>
      <w:divBdr>
        <w:top w:val="none" w:sz="0" w:space="0" w:color="auto"/>
        <w:left w:val="none" w:sz="0" w:space="0" w:color="auto"/>
        <w:bottom w:val="none" w:sz="0" w:space="0" w:color="auto"/>
        <w:right w:val="none" w:sz="0" w:space="0" w:color="auto"/>
      </w:divBdr>
    </w:div>
    <w:div w:id="207299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EFCD1-4F5C-4C86-866A-F59876FC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4</TotalTime>
  <Pages>24</Pages>
  <Words>8791</Words>
  <Characters>50109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Single Ply Roofing - Fully Adhered - Conventional</vt:lpstr>
    </vt:vector>
  </TitlesOfParts>
  <Company>Digicon Information Inc.</Company>
  <LinksUpToDate>false</LinksUpToDate>
  <CharactersWithSpaces>58783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Ply Roofing - Fully Adhered - Conventional</dc:title>
  <dc:subject>Copyright 2015, Digicon Information Inc., all world rights reserved.</dc:subject>
  <dc:creator>David Watson</dc:creator>
  <cp:keywords>075019</cp:keywords>
  <cp:lastModifiedBy>Paul Zanetti</cp:lastModifiedBy>
  <cp:revision>4</cp:revision>
  <cp:lastPrinted>2016-09-27T15:49:00Z</cp:lastPrinted>
  <dcterms:created xsi:type="dcterms:W3CDTF">2016-09-27T15:49:00Z</dcterms:created>
  <dcterms:modified xsi:type="dcterms:W3CDTF">2016-09-27T15:54:00Z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20150120</vt:lpwstr>
  </property>
</Properties>
</file>